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FD" w:rsidRPr="004D30FA" w:rsidRDefault="004D30FA" w:rsidP="004D30FA">
      <w:pPr>
        <w:pStyle w:val="TableFigure"/>
        <w:jc w:val="center"/>
        <w:rPr>
          <w:b/>
        </w:rPr>
      </w:pPr>
      <w:r w:rsidRPr="004D30FA">
        <w:rPr>
          <w:b/>
        </w:rPr>
        <w:t>PSICANÁLISE E EDUCAÇÃO: UMA INVESTIGAÇÃO ACERCA DAS DIFICULDADES DE APRENDIZAGEM A PARTIR DA NOÇÃO DE SINTOMA EM PSICANÁLISE</w:t>
      </w:r>
    </w:p>
    <w:p w:rsidR="00067F9D" w:rsidRDefault="00067F9D" w:rsidP="004D30FA">
      <w:pPr>
        <w:ind w:firstLine="0"/>
        <w:rPr>
          <w:rFonts w:asciiTheme="majorHAnsi" w:eastAsiaTheme="majorEastAsia" w:hAnsiTheme="majorHAnsi" w:cstheme="majorBidi"/>
          <w:b/>
          <w:bCs/>
        </w:rPr>
      </w:pPr>
    </w:p>
    <w:p w:rsidR="004D30FA" w:rsidRPr="00067F9D" w:rsidRDefault="004D30FA" w:rsidP="004D30FA">
      <w:pPr>
        <w:ind w:firstLine="0"/>
      </w:pPr>
    </w:p>
    <w:p w:rsidR="007F032B" w:rsidRDefault="007F032B" w:rsidP="009A0147">
      <w:pPr>
        <w:pStyle w:val="SemEspaamento"/>
        <w:spacing w:line="240" w:lineRule="auto"/>
        <w:jc w:val="center"/>
        <w:rPr>
          <w:lang w:val="pt-BR"/>
        </w:rPr>
      </w:pPr>
      <w:r>
        <w:rPr>
          <w:lang w:val="pt-BR"/>
        </w:rPr>
        <w:t>Maria Gláucia Pires Calzavara</w:t>
      </w:r>
      <w:r>
        <w:rPr>
          <w:rStyle w:val="Refdenotaderodap"/>
        </w:rPr>
        <w:footnoteReference w:id="2"/>
      </w:r>
    </w:p>
    <w:p w:rsidR="007F032B" w:rsidRPr="00962EBA" w:rsidRDefault="007F032B" w:rsidP="009A0147">
      <w:pPr>
        <w:pStyle w:val="SemEspaamento"/>
        <w:spacing w:line="240" w:lineRule="auto"/>
        <w:jc w:val="center"/>
        <w:rPr>
          <w:lang w:val="pt-BR"/>
        </w:rPr>
      </w:pPr>
      <w:r w:rsidRPr="00962EBA">
        <w:rPr>
          <w:lang w:val="pt-BR"/>
        </w:rPr>
        <w:t>Rodrigo Siqueira Câmara</w:t>
      </w:r>
      <w:r>
        <w:rPr>
          <w:rStyle w:val="Refdenotaderodap"/>
        </w:rPr>
        <w:footnoteReference w:id="3"/>
      </w:r>
    </w:p>
    <w:p w:rsidR="00A3312D" w:rsidRDefault="007F032B" w:rsidP="009A0147">
      <w:pPr>
        <w:pStyle w:val="SemEspaamento"/>
        <w:spacing w:line="240" w:lineRule="auto"/>
        <w:jc w:val="center"/>
        <w:rPr>
          <w:lang w:val="pt-BR"/>
        </w:rPr>
      </w:pPr>
      <w:r w:rsidRPr="004B4CCA">
        <w:rPr>
          <w:lang w:val="pt-BR"/>
        </w:rPr>
        <w:t>Rodrigo Afonso Nogueira Santos</w:t>
      </w:r>
      <w:r>
        <w:rPr>
          <w:rStyle w:val="Refdenotaderodap"/>
        </w:rPr>
        <w:footnoteReference w:id="4"/>
      </w:r>
    </w:p>
    <w:p w:rsidR="009A0147" w:rsidRPr="004B4CCA" w:rsidRDefault="009A0147" w:rsidP="009A0147">
      <w:pPr>
        <w:pStyle w:val="SemEspaamento"/>
        <w:spacing w:line="240" w:lineRule="auto"/>
        <w:jc w:val="center"/>
        <w:rPr>
          <w:lang w:val="pt-BR"/>
        </w:rPr>
      </w:pPr>
    </w:p>
    <w:p w:rsidR="00A3312D" w:rsidRDefault="00A3312D" w:rsidP="00C22648">
      <w:pPr>
        <w:pStyle w:val="SemEspaamento"/>
        <w:jc w:val="center"/>
        <w:rPr>
          <w:b/>
          <w:lang w:val="pt-BR"/>
        </w:rPr>
      </w:pPr>
      <w:r w:rsidRPr="00A3312D">
        <w:rPr>
          <w:b/>
          <w:lang w:val="pt-BR"/>
        </w:rPr>
        <w:t>Resumo</w:t>
      </w:r>
    </w:p>
    <w:p w:rsidR="000202F5" w:rsidRPr="0072184D" w:rsidRDefault="000202F5" w:rsidP="000202F5">
      <w:pPr>
        <w:pStyle w:val="SemEspaamento"/>
        <w:spacing w:line="240" w:lineRule="auto"/>
        <w:jc w:val="both"/>
        <w:rPr>
          <w:sz w:val="20"/>
          <w:szCs w:val="20"/>
          <w:lang w:val="pt-BR"/>
        </w:rPr>
      </w:pPr>
      <w:r w:rsidRPr="0072184D">
        <w:rPr>
          <w:sz w:val="20"/>
          <w:szCs w:val="20"/>
          <w:lang w:val="pt-BR"/>
        </w:rPr>
        <w:t>Este artigo tem como objetivo</w:t>
      </w:r>
      <w:r w:rsidR="005D1BF6" w:rsidRPr="0072184D">
        <w:rPr>
          <w:sz w:val="20"/>
          <w:szCs w:val="20"/>
          <w:lang w:val="pt-BR"/>
        </w:rPr>
        <w:t xml:space="preserve"> discutir</w:t>
      </w:r>
      <w:r w:rsidR="00DF47E1">
        <w:rPr>
          <w:sz w:val="20"/>
          <w:szCs w:val="20"/>
          <w:lang w:val="pt-BR"/>
        </w:rPr>
        <w:t xml:space="preserve"> </w:t>
      </w:r>
      <w:r w:rsidR="005D1BF6" w:rsidRPr="0072184D">
        <w:rPr>
          <w:sz w:val="20"/>
          <w:szCs w:val="20"/>
          <w:lang w:val="pt-BR"/>
        </w:rPr>
        <w:t>as dificuldades escolares</w:t>
      </w:r>
      <w:r w:rsidR="00103CD3">
        <w:rPr>
          <w:sz w:val="20"/>
          <w:szCs w:val="20"/>
          <w:lang w:val="pt-BR"/>
        </w:rPr>
        <w:t xml:space="preserve"> </w:t>
      </w:r>
      <w:r w:rsidR="005D1BF6" w:rsidRPr="0072184D">
        <w:rPr>
          <w:sz w:val="20"/>
          <w:szCs w:val="20"/>
          <w:lang w:val="pt-BR"/>
        </w:rPr>
        <w:t>a partir d</w:t>
      </w:r>
      <w:r w:rsidRPr="0072184D">
        <w:rPr>
          <w:sz w:val="20"/>
          <w:szCs w:val="20"/>
          <w:lang w:val="pt-BR"/>
        </w:rPr>
        <w:t>o</w:t>
      </w:r>
      <w:r w:rsidR="005D1BF6" w:rsidRPr="0072184D">
        <w:rPr>
          <w:sz w:val="20"/>
          <w:szCs w:val="20"/>
          <w:lang w:val="pt-BR"/>
        </w:rPr>
        <w:t xml:space="preserve"> conceito de</w:t>
      </w:r>
      <w:r w:rsidRPr="0072184D">
        <w:rPr>
          <w:sz w:val="20"/>
          <w:szCs w:val="20"/>
          <w:lang w:val="pt-BR"/>
        </w:rPr>
        <w:t xml:space="preserve"> sintoma </w:t>
      </w:r>
      <w:r w:rsidR="005D1BF6" w:rsidRPr="0072184D">
        <w:rPr>
          <w:sz w:val="20"/>
          <w:szCs w:val="20"/>
          <w:lang w:val="pt-BR"/>
        </w:rPr>
        <w:t>na</w:t>
      </w:r>
      <w:r w:rsidRPr="0072184D">
        <w:rPr>
          <w:sz w:val="20"/>
          <w:szCs w:val="20"/>
          <w:lang w:val="pt-BR"/>
        </w:rPr>
        <w:t xml:space="preserve"> psicanálise. Nessa perspectiva</w:t>
      </w:r>
      <w:r w:rsidR="00DF47E1">
        <w:rPr>
          <w:sz w:val="20"/>
          <w:szCs w:val="20"/>
          <w:lang w:val="pt-BR"/>
        </w:rPr>
        <w:t>,</w:t>
      </w:r>
      <w:r w:rsidRPr="0072184D">
        <w:rPr>
          <w:sz w:val="20"/>
          <w:szCs w:val="20"/>
          <w:lang w:val="pt-BR"/>
        </w:rPr>
        <w:t xml:space="preserve"> o sintoma é entendido como uma solução que</w:t>
      </w:r>
      <w:r w:rsidR="005D1BF6" w:rsidRPr="0072184D">
        <w:rPr>
          <w:sz w:val="20"/>
          <w:szCs w:val="20"/>
          <w:lang w:val="pt-BR"/>
        </w:rPr>
        <w:t xml:space="preserve"> o</w:t>
      </w:r>
      <w:r w:rsidRPr="0072184D">
        <w:rPr>
          <w:sz w:val="20"/>
          <w:szCs w:val="20"/>
          <w:lang w:val="pt-BR"/>
        </w:rPr>
        <w:t xml:space="preserve"> sujeito encont</w:t>
      </w:r>
      <w:r w:rsidR="005D1BF6" w:rsidRPr="0072184D">
        <w:rPr>
          <w:sz w:val="20"/>
          <w:szCs w:val="20"/>
          <w:lang w:val="pt-BR"/>
        </w:rPr>
        <w:t>ra para lidar com seus impasses</w:t>
      </w:r>
      <w:r w:rsidRPr="0072184D">
        <w:rPr>
          <w:sz w:val="20"/>
          <w:szCs w:val="20"/>
          <w:lang w:val="pt-BR"/>
        </w:rPr>
        <w:t>. Partindo de casos clínicos de crianças encaminhadas para atendimento psicológico no S</w:t>
      </w:r>
      <w:r w:rsidR="005D1BF6" w:rsidRPr="0072184D">
        <w:rPr>
          <w:sz w:val="20"/>
          <w:szCs w:val="20"/>
          <w:lang w:val="pt-BR"/>
        </w:rPr>
        <w:t xml:space="preserve">erviço de </w:t>
      </w:r>
      <w:r w:rsidRPr="0072184D">
        <w:rPr>
          <w:sz w:val="20"/>
          <w:szCs w:val="20"/>
          <w:lang w:val="pt-BR"/>
        </w:rPr>
        <w:t>P</w:t>
      </w:r>
      <w:r w:rsidR="005D1BF6" w:rsidRPr="0072184D">
        <w:rPr>
          <w:sz w:val="20"/>
          <w:szCs w:val="20"/>
          <w:lang w:val="pt-BR"/>
        </w:rPr>
        <w:t xml:space="preserve">sicologia </w:t>
      </w:r>
      <w:r w:rsidRPr="0072184D">
        <w:rPr>
          <w:sz w:val="20"/>
          <w:szCs w:val="20"/>
          <w:lang w:val="pt-BR"/>
        </w:rPr>
        <w:t>A</w:t>
      </w:r>
      <w:r w:rsidR="005D1BF6" w:rsidRPr="0072184D">
        <w:rPr>
          <w:sz w:val="20"/>
          <w:szCs w:val="20"/>
          <w:lang w:val="pt-BR"/>
        </w:rPr>
        <w:t>plicada</w:t>
      </w:r>
      <w:r w:rsidRPr="0072184D">
        <w:rPr>
          <w:sz w:val="20"/>
          <w:szCs w:val="20"/>
          <w:lang w:val="pt-BR"/>
        </w:rPr>
        <w:t xml:space="preserve"> </w:t>
      </w:r>
      <w:r w:rsidR="00DF47E1">
        <w:rPr>
          <w:sz w:val="20"/>
          <w:szCs w:val="20"/>
          <w:lang w:val="pt-BR"/>
        </w:rPr>
        <w:t xml:space="preserve">(SPA) </w:t>
      </w:r>
      <w:r w:rsidRPr="0072184D">
        <w:rPr>
          <w:sz w:val="20"/>
          <w:szCs w:val="20"/>
          <w:lang w:val="pt-BR"/>
        </w:rPr>
        <w:t xml:space="preserve">da </w:t>
      </w:r>
      <w:r w:rsidR="00DF47E1">
        <w:rPr>
          <w:sz w:val="20"/>
          <w:szCs w:val="20"/>
          <w:lang w:val="pt-BR"/>
        </w:rPr>
        <w:t>Universidade Federal de São João del-Rei (</w:t>
      </w:r>
      <w:r w:rsidRPr="0072184D">
        <w:rPr>
          <w:sz w:val="20"/>
          <w:szCs w:val="20"/>
          <w:lang w:val="pt-BR"/>
        </w:rPr>
        <w:t>UFSJ</w:t>
      </w:r>
      <w:r w:rsidR="00DF47E1">
        <w:rPr>
          <w:sz w:val="20"/>
          <w:szCs w:val="20"/>
          <w:lang w:val="pt-BR"/>
        </w:rPr>
        <w:t>)</w:t>
      </w:r>
      <w:r w:rsidRPr="0072184D">
        <w:rPr>
          <w:sz w:val="20"/>
          <w:szCs w:val="20"/>
          <w:lang w:val="pt-BR"/>
        </w:rPr>
        <w:t>, foram realizadas entrevistas com os professores des</w:t>
      </w:r>
      <w:r w:rsidR="00DF47E1">
        <w:rPr>
          <w:sz w:val="20"/>
          <w:szCs w:val="20"/>
          <w:lang w:val="pt-BR"/>
        </w:rPr>
        <w:t>s</w:t>
      </w:r>
      <w:r w:rsidRPr="0072184D">
        <w:rPr>
          <w:sz w:val="20"/>
          <w:szCs w:val="20"/>
          <w:lang w:val="pt-BR"/>
        </w:rPr>
        <w:t>as crianças</w:t>
      </w:r>
      <w:r w:rsidR="00C22648">
        <w:rPr>
          <w:sz w:val="20"/>
          <w:szCs w:val="20"/>
          <w:lang w:val="pt-BR"/>
        </w:rPr>
        <w:t xml:space="preserve">. </w:t>
      </w:r>
      <w:r w:rsidR="005D1BF6" w:rsidRPr="0072184D">
        <w:rPr>
          <w:sz w:val="20"/>
          <w:szCs w:val="20"/>
          <w:lang w:val="pt-BR"/>
        </w:rPr>
        <w:t xml:space="preserve">O objetivo foi </w:t>
      </w:r>
      <w:r w:rsidR="005950DD" w:rsidRPr="0072184D">
        <w:rPr>
          <w:sz w:val="20"/>
          <w:szCs w:val="20"/>
          <w:lang w:val="pt-BR"/>
        </w:rPr>
        <w:t>elucidar</w:t>
      </w:r>
      <w:r w:rsidRPr="0072184D">
        <w:rPr>
          <w:sz w:val="20"/>
          <w:szCs w:val="20"/>
          <w:lang w:val="pt-BR"/>
        </w:rPr>
        <w:t xml:space="preserve"> como </w:t>
      </w:r>
      <w:r w:rsidR="005D1BF6" w:rsidRPr="0072184D">
        <w:rPr>
          <w:sz w:val="20"/>
          <w:szCs w:val="20"/>
          <w:lang w:val="pt-BR"/>
        </w:rPr>
        <w:t>eles</w:t>
      </w:r>
      <w:r w:rsidRPr="0072184D">
        <w:rPr>
          <w:sz w:val="20"/>
          <w:szCs w:val="20"/>
          <w:lang w:val="pt-BR"/>
        </w:rPr>
        <w:t xml:space="preserve"> entendem e lidam com os comportamentos sintomáticos desses alunos. Foram percebidos d</w:t>
      </w:r>
      <w:r w:rsidR="005950DD" w:rsidRPr="0072184D">
        <w:rPr>
          <w:sz w:val="20"/>
          <w:szCs w:val="20"/>
          <w:lang w:val="pt-BR"/>
        </w:rPr>
        <w:t>ois posicionamentos:</w:t>
      </w:r>
      <w:r w:rsidRPr="0072184D">
        <w:rPr>
          <w:sz w:val="20"/>
          <w:szCs w:val="20"/>
          <w:lang w:val="pt-BR"/>
        </w:rPr>
        <w:t xml:space="preserve"> um que pr</w:t>
      </w:r>
      <w:r w:rsidR="005950DD" w:rsidRPr="0072184D">
        <w:rPr>
          <w:sz w:val="20"/>
          <w:szCs w:val="20"/>
          <w:lang w:val="pt-BR"/>
        </w:rPr>
        <w:t>ivilegia</w:t>
      </w:r>
      <w:r w:rsidRPr="0072184D">
        <w:rPr>
          <w:sz w:val="20"/>
          <w:szCs w:val="20"/>
          <w:lang w:val="pt-BR"/>
        </w:rPr>
        <w:t xml:space="preserve"> a adaptação do </w:t>
      </w:r>
      <w:r w:rsidR="005950DD" w:rsidRPr="0072184D">
        <w:rPr>
          <w:sz w:val="20"/>
          <w:szCs w:val="20"/>
          <w:lang w:val="pt-BR"/>
        </w:rPr>
        <w:t>sujeito pela eliminação do sintoma</w:t>
      </w:r>
      <w:r w:rsidRPr="0072184D">
        <w:rPr>
          <w:sz w:val="20"/>
          <w:szCs w:val="20"/>
          <w:lang w:val="pt-BR"/>
        </w:rPr>
        <w:t xml:space="preserve"> e </w:t>
      </w:r>
      <w:r w:rsidR="00CD1118" w:rsidRPr="0072184D">
        <w:rPr>
          <w:sz w:val="20"/>
          <w:szCs w:val="20"/>
          <w:lang w:val="pt-BR"/>
        </w:rPr>
        <w:t>o</w:t>
      </w:r>
      <w:r w:rsidR="005950DD" w:rsidRPr="0072184D">
        <w:rPr>
          <w:sz w:val="20"/>
          <w:szCs w:val="20"/>
          <w:lang w:val="pt-BR"/>
        </w:rPr>
        <w:t>utro que</w:t>
      </w:r>
      <w:r w:rsidR="00CD1118" w:rsidRPr="0072184D">
        <w:rPr>
          <w:sz w:val="20"/>
          <w:szCs w:val="20"/>
          <w:lang w:val="pt-BR"/>
        </w:rPr>
        <w:t xml:space="preserve"> reconhece</w:t>
      </w:r>
      <w:r w:rsidR="005950DD" w:rsidRPr="0072184D">
        <w:rPr>
          <w:sz w:val="20"/>
          <w:szCs w:val="20"/>
          <w:lang w:val="pt-BR"/>
        </w:rPr>
        <w:t xml:space="preserve"> no sintoma algo</w:t>
      </w:r>
      <w:r w:rsidR="00CD1118" w:rsidRPr="0072184D">
        <w:rPr>
          <w:sz w:val="20"/>
          <w:szCs w:val="20"/>
          <w:lang w:val="pt-BR"/>
        </w:rPr>
        <w:t xml:space="preserve"> da singularidade.</w:t>
      </w:r>
    </w:p>
    <w:p w:rsidR="009A43CE" w:rsidRPr="0072184D" w:rsidRDefault="009A43CE" w:rsidP="000202F5">
      <w:pPr>
        <w:pStyle w:val="SemEspaamento"/>
        <w:spacing w:line="240" w:lineRule="auto"/>
        <w:jc w:val="both"/>
        <w:rPr>
          <w:sz w:val="20"/>
          <w:szCs w:val="20"/>
          <w:lang w:val="pt-BR"/>
        </w:rPr>
      </w:pPr>
    </w:p>
    <w:p w:rsidR="009A43CE" w:rsidRPr="0072184D" w:rsidRDefault="009A43CE" w:rsidP="000202F5">
      <w:pPr>
        <w:pStyle w:val="SemEspaamento"/>
        <w:spacing w:line="240" w:lineRule="auto"/>
        <w:jc w:val="both"/>
        <w:rPr>
          <w:b/>
          <w:lang w:val="pt-BR"/>
        </w:rPr>
      </w:pPr>
      <w:r w:rsidRPr="0072184D">
        <w:rPr>
          <w:b/>
          <w:sz w:val="20"/>
          <w:szCs w:val="20"/>
          <w:lang w:val="pt-BR"/>
        </w:rPr>
        <w:t xml:space="preserve">Descritores: </w:t>
      </w:r>
      <w:r w:rsidR="00094A03" w:rsidRPr="00094A03">
        <w:rPr>
          <w:sz w:val="20"/>
          <w:szCs w:val="20"/>
          <w:lang w:val="pt-BR"/>
        </w:rPr>
        <w:t>Sintoma; Escola; Dificuldades escolares; Clínica.</w:t>
      </w:r>
    </w:p>
    <w:p w:rsidR="004807A9" w:rsidRDefault="004807A9" w:rsidP="00213A5D"/>
    <w:p w:rsidR="004807A9" w:rsidRDefault="004807A9" w:rsidP="00213A5D"/>
    <w:p w:rsidR="004807A9" w:rsidRPr="002D2D6B" w:rsidRDefault="004807A9" w:rsidP="00C22648">
      <w:pPr>
        <w:spacing w:line="240" w:lineRule="auto"/>
        <w:ind w:firstLine="0"/>
        <w:jc w:val="center"/>
        <w:rPr>
          <w:b/>
          <w:lang w:val="en-US"/>
        </w:rPr>
      </w:pPr>
      <w:r w:rsidRPr="002D2D6B">
        <w:rPr>
          <w:b/>
          <w:lang w:val="en-US"/>
        </w:rPr>
        <w:t>Abstract</w:t>
      </w:r>
    </w:p>
    <w:p w:rsidR="004807A9" w:rsidRPr="002D2D6B" w:rsidRDefault="004807A9" w:rsidP="00C22648">
      <w:pPr>
        <w:spacing w:line="240" w:lineRule="auto"/>
        <w:ind w:firstLine="0"/>
        <w:rPr>
          <w:b/>
          <w:sz w:val="20"/>
          <w:szCs w:val="20"/>
          <w:lang w:val="en-US"/>
        </w:rPr>
      </w:pPr>
    </w:p>
    <w:p w:rsidR="004807A9" w:rsidRPr="002D2D6B" w:rsidRDefault="004807A9" w:rsidP="00C22648">
      <w:pPr>
        <w:spacing w:line="240" w:lineRule="auto"/>
        <w:ind w:firstLine="0"/>
        <w:rPr>
          <w:b/>
          <w:sz w:val="20"/>
          <w:szCs w:val="20"/>
          <w:lang w:val="en-US"/>
        </w:rPr>
      </w:pPr>
      <w:r w:rsidRPr="002D2D6B">
        <w:rPr>
          <w:b/>
          <w:sz w:val="20"/>
          <w:szCs w:val="20"/>
          <w:lang w:val="en-US"/>
        </w:rPr>
        <w:t xml:space="preserve">Psychoanalysis and Education: </w:t>
      </w:r>
      <w:r w:rsidR="00C22648" w:rsidRPr="002D2D6B">
        <w:rPr>
          <w:b/>
          <w:sz w:val="20"/>
          <w:szCs w:val="20"/>
          <w:lang w:val="en-US"/>
        </w:rPr>
        <w:t>an</w:t>
      </w:r>
      <w:r w:rsidRPr="002D2D6B">
        <w:rPr>
          <w:b/>
          <w:sz w:val="20"/>
          <w:szCs w:val="20"/>
          <w:lang w:val="en-US"/>
        </w:rPr>
        <w:t xml:space="preserve"> investigation about the </w:t>
      </w:r>
      <w:r w:rsidR="0051202A" w:rsidRPr="002D2D6B">
        <w:rPr>
          <w:b/>
          <w:sz w:val="20"/>
          <w:szCs w:val="20"/>
          <w:lang w:val="en-US"/>
        </w:rPr>
        <w:t>scholar</w:t>
      </w:r>
      <w:r w:rsidRPr="002D2D6B">
        <w:rPr>
          <w:b/>
          <w:sz w:val="20"/>
          <w:szCs w:val="20"/>
          <w:lang w:val="en-US"/>
        </w:rPr>
        <w:t xml:space="preserve"> difficulties from the notion of symptom in psychoanalysis</w:t>
      </w:r>
    </w:p>
    <w:p w:rsidR="004807A9" w:rsidRPr="002D2D6B" w:rsidRDefault="004807A9" w:rsidP="00C22648">
      <w:pPr>
        <w:spacing w:line="240" w:lineRule="auto"/>
        <w:ind w:firstLine="0"/>
        <w:rPr>
          <w:b/>
          <w:sz w:val="20"/>
          <w:szCs w:val="20"/>
          <w:lang w:val="en-US"/>
        </w:rPr>
      </w:pPr>
    </w:p>
    <w:p w:rsidR="004807A9" w:rsidRPr="002D2D6B" w:rsidRDefault="004807A9" w:rsidP="00C22648">
      <w:pPr>
        <w:spacing w:line="240" w:lineRule="auto"/>
        <w:ind w:firstLine="0"/>
        <w:rPr>
          <w:sz w:val="20"/>
          <w:szCs w:val="20"/>
          <w:lang w:val="en-US"/>
        </w:rPr>
      </w:pPr>
      <w:r w:rsidRPr="002D2D6B">
        <w:rPr>
          <w:sz w:val="20"/>
          <w:szCs w:val="20"/>
          <w:lang w:val="en-US"/>
        </w:rPr>
        <w:t xml:space="preserve">This article aims to discuss the </w:t>
      </w:r>
      <w:r w:rsidR="0051202A" w:rsidRPr="002D2D6B">
        <w:rPr>
          <w:sz w:val="20"/>
          <w:szCs w:val="20"/>
          <w:lang w:val="en-US"/>
        </w:rPr>
        <w:t>scholar</w:t>
      </w:r>
      <w:r w:rsidRPr="002D2D6B">
        <w:rPr>
          <w:sz w:val="20"/>
          <w:szCs w:val="20"/>
          <w:lang w:val="en-US"/>
        </w:rPr>
        <w:t xml:space="preserve"> difficulties from the </w:t>
      </w:r>
      <w:r w:rsidR="00C22648" w:rsidRPr="002D2D6B">
        <w:rPr>
          <w:sz w:val="20"/>
          <w:szCs w:val="20"/>
          <w:lang w:val="en-US"/>
        </w:rPr>
        <w:t>concept of</w:t>
      </w:r>
      <w:r w:rsidRPr="002D2D6B">
        <w:rPr>
          <w:sz w:val="20"/>
          <w:szCs w:val="20"/>
          <w:lang w:val="en-US"/>
        </w:rPr>
        <w:t xml:space="preserve"> symptom in psychoanalysis. From this perspective, the symptom is perceived as a solution that the subject finds to deal with their impasses. Starting from the clinical cases of children referred to the psychological services in the Service of Ap</w:t>
      </w:r>
      <w:r w:rsidR="00F8754D">
        <w:rPr>
          <w:sz w:val="20"/>
          <w:szCs w:val="20"/>
          <w:lang w:val="en-US"/>
        </w:rPr>
        <w:t>p</w:t>
      </w:r>
      <w:r w:rsidRPr="002D2D6B">
        <w:rPr>
          <w:sz w:val="20"/>
          <w:szCs w:val="20"/>
          <w:lang w:val="en-US"/>
        </w:rPr>
        <w:t xml:space="preserve">lied Psychology </w:t>
      </w:r>
      <w:r w:rsidR="005A0990">
        <w:rPr>
          <w:sz w:val="20"/>
          <w:szCs w:val="20"/>
          <w:lang w:val="en-US"/>
        </w:rPr>
        <w:t xml:space="preserve">(SPA) </w:t>
      </w:r>
      <w:r w:rsidRPr="002D2D6B">
        <w:rPr>
          <w:sz w:val="20"/>
          <w:szCs w:val="20"/>
          <w:lang w:val="en-US"/>
        </w:rPr>
        <w:t xml:space="preserve">at </w:t>
      </w:r>
      <w:r w:rsidR="005A0990">
        <w:rPr>
          <w:sz w:val="20"/>
          <w:szCs w:val="20"/>
          <w:lang w:val="en-US"/>
        </w:rPr>
        <w:t>Universidade Federal de São João del-Rei (</w:t>
      </w:r>
      <w:r w:rsidRPr="002D2D6B">
        <w:rPr>
          <w:sz w:val="20"/>
          <w:szCs w:val="20"/>
          <w:lang w:val="en-US"/>
        </w:rPr>
        <w:t>UFSJ</w:t>
      </w:r>
      <w:r w:rsidR="005A0990">
        <w:rPr>
          <w:sz w:val="20"/>
          <w:szCs w:val="20"/>
          <w:lang w:val="en-US"/>
        </w:rPr>
        <w:t>)</w:t>
      </w:r>
      <w:r w:rsidRPr="002D2D6B">
        <w:rPr>
          <w:sz w:val="20"/>
          <w:szCs w:val="20"/>
          <w:lang w:val="en-US"/>
        </w:rPr>
        <w:t>, interviews were held with teachers of th</w:t>
      </w:r>
      <w:r w:rsidR="00F8754D">
        <w:rPr>
          <w:sz w:val="20"/>
          <w:szCs w:val="20"/>
          <w:lang w:val="en-US"/>
        </w:rPr>
        <w:t>e</w:t>
      </w:r>
      <w:r w:rsidRPr="002D2D6B">
        <w:rPr>
          <w:sz w:val="20"/>
          <w:szCs w:val="20"/>
          <w:lang w:val="en-US"/>
        </w:rPr>
        <w:t>s</w:t>
      </w:r>
      <w:r w:rsidR="00F8754D">
        <w:rPr>
          <w:sz w:val="20"/>
          <w:szCs w:val="20"/>
          <w:lang w:val="en-US"/>
        </w:rPr>
        <w:t>e</w:t>
      </w:r>
      <w:r w:rsidRPr="002D2D6B">
        <w:rPr>
          <w:sz w:val="20"/>
          <w:szCs w:val="20"/>
          <w:lang w:val="en-US"/>
        </w:rPr>
        <w:t xml:space="preserve"> children. The aim was to elucidate how they </w:t>
      </w:r>
      <w:r w:rsidR="00C22648" w:rsidRPr="002D2D6B">
        <w:rPr>
          <w:sz w:val="20"/>
          <w:szCs w:val="20"/>
          <w:lang w:val="en-US"/>
        </w:rPr>
        <w:t>understand and deal with the symptomatic behaviors of these students. Two positions were perceived: one that focuses on the adaptation of the subject by eliminating the symptom and another one that recognizes in the symptom its uniqueness.</w:t>
      </w:r>
    </w:p>
    <w:p w:rsidR="00C22648" w:rsidRPr="002D2D6B" w:rsidRDefault="00C22648" w:rsidP="00C22648">
      <w:pPr>
        <w:spacing w:line="240" w:lineRule="auto"/>
        <w:ind w:firstLine="0"/>
        <w:rPr>
          <w:sz w:val="20"/>
          <w:szCs w:val="20"/>
          <w:lang w:val="en-US"/>
        </w:rPr>
      </w:pPr>
    </w:p>
    <w:p w:rsidR="00C22648" w:rsidRPr="00970B18" w:rsidRDefault="00C22648" w:rsidP="00C22648">
      <w:pPr>
        <w:spacing w:line="240" w:lineRule="auto"/>
        <w:ind w:firstLine="0"/>
        <w:rPr>
          <w:sz w:val="20"/>
          <w:szCs w:val="20"/>
          <w:lang w:val="en-US"/>
        </w:rPr>
      </w:pPr>
      <w:r w:rsidRPr="002D2D6B">
        <w:rPr>
          <w:b/>
          <w:sz w:val="20"/>
          <w:szCs w:val="20"/>
          <w:lang w:val="en-US"/>
        </w:rPr>
        <w:t xml:space="preserve">Keywords: </w:t>
      </w:r>
      <w:r w:rsidR="00094A03" w:rsidRPr="00094A03">
        <w:rPr>
          <w:sz w:val="20"/>
          <w:szCs w:val="20"/>
          <w:lang w:val="en-US"/>
        </w:rPr>
        <w:t>Symptom; School; Scholar Difficulties; Clinic.</w:t>
      </w:r>
    </w:p>
    <w:p w:rsidR="00C22648" w:rsidRPr="002D2D6B" w:rsidRDefault="00C22648" w:rsidP="004807A9">
      <w:pPr>
        <w:ind w:firstLine="0"/>
        <w:rPr>
          <w:lang w:val="en-US"/>
        </w:rPr>
      </w:pPr>
    </w:p>
    <w:p w:rsidR="005A225A" w:rsidRDefault="005A225A" w:rsidP="005A225A">
      <w:pPr>
        <w:ind w:firstLine="0"/>
        <w:rPr>
          <w:lang w:val="en-US"/>
        </w:rPr>
      </w:pPr>
    </w:p>
    <w:p w:rsidR="009A0147" w:rsidRPr="002D2D6B" w:rsidRDefault="009A0147" w:rsidP="005A225A">
      <w:pPr>
        <w:ind w:firstLine="0"/>
        <w:rPr>
          <w:lang w:val="en-US"/>
        </w:rPr>
      </w:pPr>
    </w:p>
    <w:p w:rsidR="00FB33C4" w:rsidRPr="002D2D6B" w:rsidRDefault="00FB33C4" w:rsidP="00C22648">
      <w:pPr>
        <w:ind w:firstLine="0"/>
        <w:rPr>
          <w:rFonts w:ascii="Times New Roman" w:hAnsi="Times New Roman"/>
          <w:color w:val="0070C0"/>
          <w:lang w:val="en-US"/>
        </w:rPr>
      </w:pPr>
    </w:p>
    <w:p w:rsidR="00FB33C4" w:rsidRDefault="00FB33C4" w:rsidP="00FB33C4">
      <w:pPr>
        <w:pStyle w:val="Ttulo2"/>
      </w:pPr>
      <w:r>
        <w:lastRenderedPageBreak/>
        <w:t>INTRODUÇÃO</w:t>
      </w:r>
    </w:p>
    <w:p w:rsidR="007C570C" w:rsidRPr="007C570C" w:rsidRDefault="007C570C" w:rsidP="00D374FA">
      <w:pPr>
        <w:ind w:firstLine="0"/>
      </w:pPr>
    </w:p>
    <w:p w:rsidR="008E58F5" w:rsidRDefault="00213A5D" w:rsidP="000B0051">
      <w:pPr>
        <w:rPr>
          <w:rFonts w:ascii="Times New Roman" w:hAnsi="Times New Roman" w:cs="Times New Roman"/>
        </w:rPr>
      </w:pPr>
      <w:r w:rsidRPr="00EE78DF">
        <w:t xml:space="preserve">Nosso ponto de partida é o sintoma na clínica com crianças e suas manifestações no campo escolar. </w:t>
      </w:r>
      <w:r w:rsidR="003768AE">
        <w:t>Estas</w:t>
      </w:r>
      <w:r w:rsidRPr="00EE78DF">
        <w:t xml:space="preserve"> </w:t>
      </w:r>
      <w:r w:rsidR="003768AE">
        <w:t>manifestações</w:t>
      </w:r>
      <w:r w:rsidRPr="00EE78DF">
        <w:t>, na maioria das vezes, se revelam nes</w:t>
      </w:r>
      <w:r w:rsidR="005A0990">
        <w:t>s</w:t>
      </w:r>
      <w:r w:rsidRPr="00EE78DF">
        <w:t xml:space="preserve">e campo como </w:t>
      </w:r>
      <w:r w:rsidR="008213A9">
        <w:t>dificuldades</w:t>
      </w:r>
      <w:r w:rsidR="00BA0D47">
        <w:t xml:space="preserve"> </w:t>
      </w:r>
      <w:r w:rsidRPr="004B4CCA">
        <w:t>escolar</w:t>
      </w:r>
      <w:r w:rsidR="008213A9">
        <w:t>es</w:t>
      </w:r>
      <w:r w:rsidR="005A0990">
        <w:t>,</w:t>
      </w:r>
      <w:r w:rsidRPr="004B4CCA">
        <w:t xml:space="preserve"> e variadas</w:t>
      </w:r>
      <w:r w:rsidR="004B4CCA" w:rsidRPr="004B4CCA">
        <w:t xml:space="preserve"> são</w:t>
      </w:r>
      <w:r w:rsidRPr="004B4CCA">
        <w:t xml:space="preserve"> as tentativas de elucidar as causas</w:t>
      </w:r>
      <w:r w:rsidRPr="00EE78DF">
        <w:t xml:space="preserve"> inerentes </w:t>
      </w:r>
      <w:r w:rsidR="00F8754D">
        <w:t>a</w:t>
      </w:r>
      <w:r w:rsidRPr="00EE78DF">
        <w:t xml:space="preserve"> es</w:t>
      </w:r>
      <w:r w:rsidR="00F8754D">
        <w:t>s</w:t>
      </w:r>
      <w:r w:rsidRPr="00EE78DF">
        <w:t>as manifestações sintomáticas das crianças na escola.</w:t>
      </w:r>
      <w:r w:rsidR="00BA0D47">
        <w:t xml:space="preserve"> </w:t>
      </w:r>
      <w:r w:rsidR="00BA0D47">
        <w:rPr>
          <w:rFonts w:ascii="Times New Roman" w:hAnsi="Times New Roman" w:cs="Times New Roman"/>
        </w:rPr>
        <w:t>Em um estudo de levantamento do estado da arte sobre o fracasso escolar</w:t>
      </w:r>
      <w:r w:rsidR="008213A9">
        <w:rPr>
          <w:rFonts w:ascii="Times New Roman" w:hAnsi="Times New Roman" w:cs="Times New Roman"/>
        </w:rPr>
        <w:t>,</w:t>
      </w:r>
      <w:r w:rsidR="00BA0D47">
        <w:rPr>
          <w:rFonts w:ascii="Times New Roman" w:hAnsi="Times New Roman" w:cs="Times New Roman"/>
        </w:rPr>
        <w:t xml:space="preserve"> </w:t>
      </w:r>
      <w:r w:rsidR="003768AE">
        <w:rPr>
          <w:rFonts w:ascii="Times New Roman" w:hAnsi="Times New Roman" w:cs="Times New Roman"/>
        </w:rPr>
        <w:t>Angelucci,</w:t>
      </w:r>
      <w:r w:rsidR="000B0051">
        <w:rPr>
          <w:rFonts w:ascii="Times New Roman" w:hAnsi="Times New Roman" w:cs="Times New Roman"/>
        </w:rPr>
        <w:t xml:space="preserve"> Kalmus, Paparelli e Patto</w:t>
      </w:r>
      <w:r w:rsidR="00BA0D47">
        <w:rPr>
          <w:rFonts w:ascii="Times New Roman" w:hAnsi="Times New Roman" w:cs="Times New Roman"/>
        </w:rPr>
        <w:t xml:space="preserve"> (2004) demonstra</w:t>
      </w:r>
      <w:r w:rsidR="005A0990">
        <w:rPr>
          <w:rFonts w:ascii="Times New Roman" w:hAnsi="Times New Roman" w:cs="Times New Roman"/>
        </w:rPr>
        <w:t>ra</w:t>
      </w:r>
      <w:r w:rsidR="008213A9">
        <w:rPr>
          <w:rFonts w:ascii="Times New Roman" w:hAnsi="Times New Roman" w:cs="Times New Roman"/>
        </w:rPr>
        <w:t>m</w:t>
      </w:r>
      <w:r w:rsidR="00BA0D47">
        <w:rPr>
          <w:rFonts w:ascii="Times New Roman" w:hAnsi="Times New Roman" w:cs="Times New Roman"/>
        </w:rPr>
        <w:t xml:space="preserve"> que</w:t>
      </w:r>
      <w:r w:rsidR="005A0990">
        <w:rPr>
          <w:rFonts w:ascii="Times New Roman" w:hAnsi="Times New Roman" w:cs="Times New Roman"/>
        </w:rPr>
        <w:t>,</w:t>
      </w:r>
      <w:r w:rsidR="00BA0D47">
        <w:rPr>
          <w:rFonts w:ascii="Times New Roman" w:hAnsi="Times New Roman" w:cs="Times New Roman"/>
        </w:rPr>
        <w:t xml:space="preserve"> até o início dos anos </w:t>
      </w:r>
      <w:r w:rsidR="005A0990">
        <w:rPr>
          <w:rFonts w:ascii="Times New Roman" w:hAnsi="Times New Roman" w:cs="Times New Roman"/>
        </w:rPr>
        <w:t>19</w:t>
      </w:r>
      <w:r w:rsidR="00BA0D47">
        <w:rPr>
          <w:rFonts w:ascii="Times New Roman" w:hAnsi="Times New Roman" w:cs="Times New Roman"/>
        </w:rPr>
        <w:t>80, o fracasso era entendido principalme</w:t>
      </w:r>
      <w:r w:rsidR="008213A9">
        <w:rPr>
          <w:rFonts w:ascii="Times New Roman" w:hAnsi="Times New Roman" w:cs="Times New Roman"/>
        </w:rPr>
        <w:t>nte como um problema individual. O papel</w:t>
      </w:r>
      <w:r w:rsidR="00BA0D47">
        <w:rPr>
          <w:rFonts w:ascii="Times New Roman" w:hAnsi="Times New Roman" w:cs="Times New Roman"/>
        </w:rPr>
        <w:t xml:space="preserve"> que</w:t>
      </w:r>
      <w:r w:rsidR="008213A9">
        <w:rPr>
          <w:rFonts w:ascii="Times New Roman" w:hAnsi="Times New Roman" w:cs="Times New Roman"/>
        </w:rPr>
        <w:t xml:space="preserve"> as circunstâncias sociais e econômicas desempenhavam na produção do fracasso era desconsiderado</w:t>
      </w:r>
      <w:r w:rsidR="00BA0D47">
        <w:rPr>
          <w:rFonts w:ascii="Times New Roman" w:hAnsi="Times New Roman" w:cs="Times New Roman"/>
        </w:rPr>
        <w:t>. Es</w:t>
      </w:r>
      <w:r w:rsidR="005A0990">
        <w:rPr>
          <w:rFonts w:ascii="Times New Roman" w:hAnsi="Times New Roman" w:cs="Times New Roman"/>
        </w:rPr>
        <w:t>s</w:t>
      </w:r>
      <w:r w:rsidR="00BA0D47">
        <w:rPr>
          <w:rFonts w:ascii="Times New Roman" w:hAnsi="Times New Roman" w:cs="Times New Roman"/>
        </w:rPr>
        <w:t>a hegemonia de pensamento</w:t>
      </w:r>
      <w:r w:rsidR="005A0990">
        <w:rPr>
          <w:rFonts w:ascii="Times New Roman" w:hAnsi="Times New Roman" w:cs="Times New Roman"/>
        </w:rPr>
        <w:t>,</w:t>
      </w:r>
      <w:r w:rsidR="00BA0D47">
        <w:rPr>
          <w:rFonts w:ascii="Times New Roman" w:hAnsi="Times New Roman" w:cs="Times New Roman"/>
        </w:rPr>
        <w:t xml:space="preserve"> que perdur</w:t>
      </w:r>
      <w:r w:rsidR="005A0990">
        <w:rPr>
          <w:rFonts w:ascii="Times New Roman" w:hAnsi="Times New Roman" w:cs="Times New Roman"/>
        </w:rPr>
        <w:t>ava</w:t>
      </w:r>
      <w:r w:rsidR="00BA0D47">
        <w:rPr>
          <w:rFonts w:ascii="Times New Roman" w:hAnsi="Times New Roman" w:cs="Times New Roman"/>
        </w:rPr>
        <w:t>, e ainda hoje está presente, teve sua base principalmente na psicologia</w:t>
      </w:r>
      <w:r w:rsidR="008E58F5">
        <w:rPr>
          <w:rFonts w:ascii="Times New Roman" w:hAnsi="Times New Roman" w:cs="Times New Roman"/>
        </w:rPr>
        <w:t xml:space="preserve"> </w:t>
      </w:r>
      <w:r w:rsidR="00BA0D47">
        <w:rPr>
          <w:rFonts w:ascii="Times New Roman" w:hAnsi="Times New Roman" w:cs="Times New Roman"/>
        </w:rPr>
        <w:t>escolar tradicional, que</w:t>
      </w:r>
      <w:r w:rsidR="005A0990">
        <w:rPr>
          <w:rFonts w:ascii="Times New Roman" w:hAnsi="Times New Roman" w:cs="Times New Roman"/>
        </w:rPr>
        <w:t>,</w:t>
      </w:r>
      <w:r w:rsidR="00BA0D47">
        <w:rPr>
          <w:rFonts w:ascii="Times New Roman" w:hAnsi="Times New Roman" w:cs="Times New Roman"/>
        </w:rPr>
        <w:t xml:space="preserve"> por sua vez</w:t>
      </w:r>
      <w:r w:rsidR="005A0990">
        <w:rPr>
          <w:rFonts w:ascii="Times New Roman" w:hAnsi="Times New Roman" w:cs="Times New Roman"/>
        </w:rPr>
        <w:t>,</w:t>
      </w:r>
      <w:r w:rsidR="00BA0D47">
        <w:rPr>
          <w:rFonts w:ascii="Times New Roman" w:hAnsi="Times New Roman" w:cs="Times New Roman"/>
        </w:rPr>
        <w:t xml:space="preserve"> se respaldava na psicologia clínica, historicamente </w:t>
      </w:r>
      <w:r w:rsidR="008213A9">
        <w:rPr>
          <w:rFonts w:ascii="Times New Roman" w:hAnsi="Times New Roman" w:cs="Times New Roman"/>
        </w:rPr>
        <w:t xml:space="preserve">constituída </w:t>
      </w:r>
      <w:r w:rsidR="00BA0D47">
        <w:rPr>
          <w:rFonts w:ascii="Times New Roman" w:hAnsi="Times New Roman" w:cs="Times New Roman"/>
        </w:rPr>
        <w:t>sob uma base psicométrica.</w:t>
      </w:r>
    </w:p>
    <w:p w:rsidR="004575FC" w:rsidRDefault="00C05F9B" w:rsidP="004575FC">
      <w:pPr>
        <w:rPr>
          <w:rFonts w:ascii="Times New Roman" w:hAnsi="Times New Roman" w:cs="Times New Roman"/>
        </w:rPr>
      </w:pPr>
      <w:r>
        <w:rPr>
          <w:rFonts w:ascii="Times New Roman" w:hAnsi="Times New Roman" w:cs="Times New Roman"/>
        </w:rPr>
        <w:t>Por isso, é</w:t>
      </w:r>
      <w:r w:rsidR="004575FC">
        <w:rPr>
          <w:rFonts w:ascii="Times New Roman" w:hAnsi="Times New Roman" w:cs="Times New Roman"/>
        </w:rPr>
        <w:t xml:space="preserve"> </w:t>
      </w:r>
      <w:r>
        <w:rPr>
          <w:rFonts w:ascii="Times New Roman" w:hAnsi="Times New Roman" w:cs="Times New Roman"/>
        </w:rPr>
        <w:t>preciso</w:t>
      </w:r>
      <w:r w:rsidR="004575FC">
        <w:rPr>
          <w:rFonts w:ascii="Times New Roman" w:hAnsi="Times New Roman" w:cs="Times New Roman"/>
        </w:rPr>
        <w:t xml:space="preserve"> reconhecer a importância desse movimento</w:t>
      </w:r>
      <w:r>
        <w:rPr>
          <w:rFonts w:ascii="Times New Roman" w:hAnsi="Times New Roman" w:cs="Times New Roman"/>
        </w:rPr>
        <w:t>,</w:t>
      </w:r>
      <w:r w:rsidR="004575FC">
        <w:rPr>
          <w:rFonts w:ascii="Times New Roman" w:hAnsi="Times New Roman" w:cs="Times New Roman"/>
        </w:rPr>
        <w:t xml:space="preserve"> que traz um avanço no campo que não deve ser desconsiderado</w:t>
      </w:r>
      <w:r>
        <w:rPr>
          <w:rFonts w:ascii="Times New Roman" w:hAnsi="Times New Roman" w:cs="Times New Roman"/>
        </w:rPr>
        <w:t>. Porém</w:t>
      </w:r>
      <w:r w:rsidR="004575FC">
        <w:rPr>
          <w:rFonts w:ascii="Times New Roman" w:hAnsi="Times New Roman" w:cs="Times New Roman"/>
        </w:rPr>
        <w:t xml:space="preserve">, </w:t>
      </w:r>
      <w:r>
        <w:rPr>
          <w:rFonts w:ascii="Times New Roman" w:hAnsi="Times New Roman" w:cs="Times New Roman"/>
        </w:rPr>
        <w:t>faz-se</w:t>
      </w:r>
      <w:r w:rsidR="004575FC">
        <w:rPr>
          <w:rFonts w:ascii="Times New Roman" w:hAnsi="Times New Roman" w:cs="Times New Roman"/>
        </w:rPr>
        <w:t xml:space="preserve"> necessário</w:t>
      </w:r>
      <w:r>
        <w:rPr>
          <w:rFonts w:ascii="Times New Roman" w:hAnsi="Times New Roman" w:cs="Times New Roman"/>
        </w:rPr>
        <w:t>,</w:t>
      </w:r>
      <w:r w:rsidR="004575FC">
        <w:rPr>
          <w:rFonts w:ascii="Times New Roman" w:hAnsi="Times New Roman" w:cs="Times New Roman"/>
        </w:rPr>
        <w:t xml:space="preserve"> também</w:t>
      </w:r>
      <w:r>
        <w:rPr>
          <w:rFonts w:ascii="Times New Roman" w:hAnsi="Times New Roman" w:cs="Times New Roman"/>
        </w:rPr>
        <w:t>,</w:t>
      </w:r>
      <w:r w:rsidR="004575FC">
        <w:rPr>
          <w:rFonts w:ascii="Times New Roman" w:hAnsi="Times New Roman" w:cs="Times New Roman"/>
        </w:rPr>
        <w:t xml:space="preserve"> perceber suas limitações. Essas limitações, segundo nosso entendimento, é que nes</w:t>
      </w:r>
      <w:r>
        <w:rPr>
          <w:rFonts w:ascii="Times New Roman" w:hAnsi="Times New Roman" w:cs="Times New Roman"/>
        </w:rPr>
        <w:t>s</w:t>
      </w:r>
      <w:r w:rsidR="004575FC">
        <w:rPr>
          <w:rFonts w:ascii="Times New Roman" w:hAnsi="Times New Roman" w:cs="Times New Roman"/>
        </w:rPr>
        <w:t xml:space="preserve">e movimento de crítica esqueceu-se de problematizar o lugar que o sujeito </w:t>
      </w:r>
      <w:r>
        <w:rPr>
          <w:rFonts w:ascii="Times New Roman" w:hAnsi="Times New Roman" w:cs="Times New Roman"/>
        </w:rPr>
        <w:t xml:space="preserve">– </w:t>
      </w:r>
      <w:r w:rsidR="003768AE">
        <w:rPr>
          <w:rFonts w:ascii="Times New Roman" w:hAnsi="Times New Roman" w:cs="Times New Roman"/>
        </w:rPr>
        <w:t>e aqui falamos do</w:t>
      </w:r>
      <w:r w:rsidR="004575FC">
        <w:rPr>
          <w:rFonts w:ascii="Times New Roman" w:hAnsi="Times New Roman" w:cs="Times New Roman"/>
        </w:rPr>
        <w:t xml:space="preserve"> sujeito do inconsciente </w:t>
      </w:r>
      <w:r>
        <w:rPr>
          <w:rFonts w:ascii="Times New Roman" w:hAnsi="Times New Roman" w:cs="Times New Roman"/>
        </w:rPr>
        <w:t>–</w:t>
      </w:r>
      <w:r w:rsidR="004575FC">
        <w:rPr>
          <w:rFonts w:ascii="Times New Roman" w:hAnsi="Times New Roman" w:cs="Times New Roman"/>
        </w:rPr>
        <w:t xml:space="preserve"> ocupa nes</w:t>
      </w:r>
      <w:r>
        <w:rPr>
          <w:rFonts w:ascii="Times New Roman" w:hAnsi="Times New Roman" w:cs="Times New Roman"/>
        </w:rPr>
        <w:t>s</w:t>
      </w:r>
      <w:r w:rsidR="004575FC">
        <w:rPr>
          <w:rFonts w:ascii="Times New Roman" w:hAnsi="Times New Roman" w:cs="Times New Roman"/>
        </w:rPr>
        <w:t xml:space="preserve">e processo.  </w:t>
      </w:r>
    </w:p>
    <w:p w:rsidR="00D76430" w:rsidRDefault="00213A5D" w:rsidP="004575FC">
      <w:r w:rsidRPr="0025433A">
        <w:t>Es</w:t>
      </w:r>
      <w:r w:rsidR="00F920D7">
        <w:t>s</w:t>
      </w:r>
      <w:r w:rsidRPr="0025433A">
        <w:t>a via</w:t>
      </w:r>
      <w:r w:rsidR="004575FC">
        <w:t xml:space="preserve"> criticada por </w:t>
      </w:r>
      <w:r w:rsidR="003768AE">
        <w:t>Angelucci</w:t>
      </w:r>
      <w:r w:rsidR="00F920D7">
        <w:t xml:space="preserve"> </w:t>
      </w:r>
      <w:r w:rsidR="00F920D7">
        <w:rPr>
          <w:i/>
        </w:rPr>
        <w:t>et al.</w:t>
      </w:r>
      <w:r w:rsidR="00C05F9B" w:rsidRPr="00C05F9B">
        <w:t xml:space="preserve"> (2004)</w:t>
      </w:r>
      <w:r w:rsidRPr="0025433A">
        <w:t>, amplamente adotada pela psicologia clínica</w:t>
      </w:r>
      <w:r w:rsidR="00C05F9B">
        <w:t>,</w:t>
      </w:r>
      <w:r w:rsidRPr="00EE78DF">
        <w:t xml:space="preserve"> perdeu sua ef</w:t>
      </w:r>
      <w:r w:rsidR="008E58F5">
        <w:t>icácia</w:t>
      </w:r>
      <w:r w:rsidR="00C05F9B">
        <w:t>, conforme</w:t>
      </w:r>
      <w:r w:rsidR="008E58F5">
        <w:t xml:space="preserve"> Santiago (2005)</w:t>
      </w:r>
      <w:r w:rsidR="00C05F9B">
        <w:t>,</w:t>
      </w:r>
      <w:r w:rsidR="008E58F5">
        <w:t xml:space="preserve"> </w:t>
      </w:r>
      <w:r w:rsidR="000A137A">
        <w:t>tanto quanto aqueles procedimentos terapêuticos que vão</w:t>
      </w:r>
      <w:r w:rsidRPr="00EE78DF">
        <w:t xml:space="preserve"> </w:t>
      </w:r>
      <w:r w:rsidR="000A137A">
        <w:t>“</w:t>
      </w:r>
      <w:r w:rsidRPr="00EE78DF">
        <w:t>consistir na recuperação técnica da função cognitiva que se encontra aquém dos parâmetros do desenvolvimento normal” (p.</w:t>
      </w:r>
      <w:r w:rsidR="00F8754D">
        <w:t xml:space="preserve"> </w:t>
      </w:r>
      <w:r w:rsidRPr="00EE78DF">
        <w:t>34). Além do mais, Couto</w:t>
      </w:r>
      <w:r w:rsidR="004A4B59">
        <w:t xml:space="preserve"> e Santiago</w:t>
      </w:r>
      <w:r w:rsidRPr="00EE78DF">
        <w:t xml:space="preserve"> (2007)</w:t>
      </w:r>
      <w:r w:rsidR="008213A9">
        <w:t xml:space="preserve"> </w:t>
      </w:r>
      <w:r w:rsidR="008213A9" w:rsidRPr="00EE78DF">
        <w:t>destaca</w:t>
      </w:r>
      <w:r w:rsidR="004575FC">
        <w:t xml:space="preserve"> que</w:t>
      </w:r>
      <w:r w:rsidRPr="00EE78DF">
        <w:t xml:space="preserve"> </w:t>
      </w:r>
      <w:r w:rsidR="004575FC">
        <w:t>“</w:t>
      </w:r>
      <w:r w:rsidRPr="00EE78DF">
        <w:t>os impasses singulares na tarefa de aprender são interpretados de modo universalizante como deficiência, déficit e não há nenhum espaço para a hipótese de subjetividade” (p.</w:t>
      </w:r>
      <w:r w:rsidR="00F8754D">
        <w:t xml:space="preserve"> </w:t>
      </w:r>
      <w:r w:rsidRPr="00EE78DF">
        <w:t>4).</w:t>
      </w:r>
      <w:r w:rsidR="008213A9">
        <w:t xml:space="preserve"> </w:t>
      </w:r>
      <w:r w:rsidRPr="00EE78DF">
        <w:t>Em grande parte dos casos, es</w:t>
      </w:r>
      <w:r w:rsidR="00C05F9B">
        <w:t>s</w:t>
      </w:r>
      <w:r w:rsidRPr="00EE78DF">
        <w:t xml:space="preserve">as questões se colocam como fundamentais para a resposta dada pela criança em seu comportamento sintomático na escola. </w:t>
      </w:r>
      <w:r w:rsidR="009A1852">
        <w:t>N</w:t>
      </w:r>
      <w:r w:rsidRPr="00EE78DF">
        <w:t>otóri</w:t>
      </w:r>
      <w:r w:rsidR="009A1852">
        <w:t>a</w:t>
      </w:r>
      <w:r w:rsidRPr="00EE78DF">
        <w:t xml:space="preserve"> na análise des</w:t>
      </w:r>
      <w:r w:rsidR="00C05F9B">
        <w:t>s</w:t>
      </w:r>
      <w:r w:rsidRPr="00EE78DF">
        <w:t>as abordagens, acrescenta Santiago (2005)</w:t>
      </w:r>
      <w:r w:rsidR="00C05F9B">
        <w:t>,</w:t>
      </w:r>
      <w:r w:rsidRPr="00EE78DF">
        <w:t xml:space="preserve"> é a exclusão da dimensão do sujeito. </w:t>
      </w:r>
    </w:p>
    <w:p w:rsidR="004575FC" w:rsidRPr="004575FC" w:rsidRDefault="004575FC" w:rsidP="004575FC">
      <w:r>
        <w:t>Assim, é</w:t>
      </w:r>
      <w:r>
        <w:rPr>
          <w:rFonts w:ascii="Times New Roman" w:hAnsi="Times New Roman" w:cs="Times New Roman"/>
        </w:rPr>
        <w:t xml:space="preserve"> </w:t>
      </w:r>
      <w:r w:rsidR="00C05F9B">
        <w:rPr>
          <w:rFonts w:ascii="Times New Roman" w:hAnsi="Times New Roman" w:cs="Times New Roman"/>
        </w:rPr>
        <w:t>n</w:t>
      </w:r>
      <w:r>
        <w:rPr>
          <w:rFonts w:ascii="Times New Roman" w:hAnsi="Times New Roman" w:cs="Times New Roman"/>
        </w:rPr>
        <w:t xml:space="preserve">este contexto que </w:t>
      </w:r>
      <w:r w:rsidR="00D76430">
        <w:rPr>
          <w:rFonts w:ascii="Times New Roman" w:hAnsi="Times New Roman" w:cs="Times New Roman"/>
        </w:rPr>
        <w:t>o presente</w:t>
      </w:r>
      <w:r>
        <w:rPr>
          <w:rFonts w:ascii="Times New Roman" w:hAnsi="Times New Roman" w:cs="Times New Roman"/>
        </w:rPr>
        <w:t xml:space="preserve"> trabalho procura trazer uma contribuição. Não se trata de retroceder e retomar uma psicologização do ambiente escolar, mas sim de colocar em relevo as contribuições que a psicanálise pode trazer a este debate na medida em que nos permite falar de um sujeito, que</w:t>
      </w:r>
      <w:r w:rsidR="00C05F9B">
        <w:rPr>
          <w:rFonts w:ascii="Times New Roman" w:hAnsi="Times New Roman" w:cs="Times New Roman"/>
        </w:rPr>
        <w:t>,</w:t>
      </w:r>
      <w:r>
        <w:rPr>
          <w:rFonts w:ascii="Times New Roman" w:hAnsi="Times New Roman" w:cs="Times New Roman"/>
        </w:rPr>
        <w:t xml:space="preserve"> além das exigências do contexto social</w:t>
      </w:r>
      <w:r w:rsidR="00C05F9B">
        <w:rPr>
          <w:rFonts w:ascii="Times New Roman" w:hAnsi="Times New Roman" w:cs="Times New Roman"/>
        </w:rPr>
        <w:t>,</w:t>
      </w:r>
      <w:r>
        <w:rPr>
          <w:rFonts w:ascii="Times New Roman" w:hAnsi="Times New Roman" w:cs="Times New Roman"/>
        </w:rPr>
        <w:t xml:space="preserve"> possui também exigências da ordem pulsional. </w:t>
      </w:r>
    </w:p>
    <w:p w:rsidR="004575FC" w:rsidRDefault="004575FC" w:rsidP="007F032B"/>
    <w:p w:rsidR="008E58F5" w:rsidRPr="00EE78DF" w:rsidRDefault="008E58F5" w:rsidP="007F032B"/>
    <w:p w:rsidR="00213A5D" w:rsidRDefault="00D76430" w:rsidP="007F032B">
      <w:r>
        <w:t>No que tange aos</w:t>
      </w:r>
      <w:r w:rsidR="00213A5D" w:rsidRPr="00B550BA">
        <w:t xml:space="preserve"> diversos fatores explicativos concernentes à problemática escolar, mais uma questão nos levou a uma indagação no que se refere ao sintoma no âmbito escolar.  Trata-se de elucidar a presença de um mal</w:t>
      </w:r>
      <w:r w:rsidR="00A875A1">
        <w:t xml:space="preserve"> </w:t>
      </w:r>
      <w:r w:rsidR="00213A5D" w:rsidRPr="00B550BA">
        <w:t>entendido no que concerne ao sintoma da criança na escola. Um mal</w:t>
      </w:r>
      <w:r w:rsidR="00A875A1">
        <w:t xml:space="preserve"> </w:t>
      </w:r>
      <w:r w:rsidR="00213A5D" w:rsidRPr="00B550BA">
        <w:t>entendido que promove uma tentativa recorrente em querer adaptar a criança ao ambiente escolar, buscando eliminar o sintoma</w:t>
      </w:r>
      <w:r w:rsidR="00C05F9B">
        <w:t xml:space="preserve"> e</w:t>
      </w:r>
      <w:r w:rsidR="00213A5D" w:rsidRPr="00B550BA">
        <w:t xml:space="preserve"> desconsiderando-o, por sua vez, como produção particular da história do sujeito.</w:t>
      </w:r>
    </w:p>
    <w:p w:rsidR="008E58F5" w:rsidRPr="008E58F5" w:rsidRDefault="008E58F5" w:rsidP="008E58F5">
      <w:pPr>
        <w:rPr>
          <w:rFonts w:ascii="Times New Roman" w:hAnsi="Times New Roman" w:cs="Times New Roman"/>
        </w:rPr>
      </w:pPr>
      <w:r>
        <w:rPr>
          <w:rFonts w:ascii="Times New Roman" w:hAnsi="Times New Roman" w:cs="Times New Roman"/>
        </w:rPr>
        <w:t xml:space="preserve">Nesse sentido, a escolha por discutir as dificuldades escolares por meio da </w:t>
      </w:r>
      <w:r w:rsidR="00D76430">
        <w:rPr>
          <w:rFonts w:ascii="Times New Roman" w:hAnsi="Times New Roman" w:cs="Times New Roman"/>
        </w:rPr>
        <w:t>noção de sintoma em psicanálise</w:t>
      </w:r>
      <w:r>
        <w:rPr>
          <w:rFonts w:ascii="Times New Roman" w:hAnsi="Times New Roman" w:cs="Times New Roman"/>
        </w:rPr>
        <w:t xml:space="preserve"> se justifica</w:t>
      </w:r>
      <w:r w:rsidR="00D76430">
        <w:rPr>
          <w:rFonts w:ascii="Times New Roman" w:hAnsi="Times New Roman" w:cs="Times New Roman"/>
        </w:rPr>
        <w:t>,</w:t>
      </w:r>
      <w:r>
        <w:rPr>
          <w:rFonts w:ascii="Times New Roman" w:hAnsi="Times New Roman" w:cs="Times New Roman"/>
        </w:rPr>
        <w:t xml:space="preserve"> pois o sintoma</w:t>
      </w:r>
      <w:r w:rsidR="00C05F9B">
        <w:rPr>
          <w:rFonts w:ascii="Times New Roman" w:hAnsi="Times New Roman" w:cs="Times New Roman"/>
        </w:rPr>
        <w:t>,</w:t>
      </w:r>
      <w:r>
        <w:rPr>
          <w:rFonts w:ascii="Times New Roman" w:hAnsi="Times New Roman" w:cs="Times New Roman"/>
        </w:rPr>
        <w:t xml:space="preserve"> longe de se configurar como uma questão puramente individual</w:t>
      </w:r>
      <w:r w:rsidR="00C05F9B">
        <w:rPr>
          <w:rFonts w:ascii="Times New Roman" w:hAnsi="Times New Roman" w:cs="Times New Roman"/>
        </w:rPr>
        <w:t>,</w:t>
      </w:r>
      <w:r>
        <w:rPr>
          <w:rFonts w:ascii="Times New Roman" w:hAnsi="Times New Roman" w:cs="Times New Roman"/>
        </w:rPr>
        <w:t xml:space="preserve"> se const</w:t>
      </w:r>
      <w:r w:rsidR="00D76430">
        <w:rPr>
          <w:rFonts w:ascii="Times New Roman" w:hAnsi="Times New Roman" w:cs="Times New Roman"/>
        </w:rPr>
        <w:t>itui no interior do laço social.</w:t>
      </w:r>
      <w:r>
        <w:rPr>
          <w:rFonts w:ascii="Times New Roman" w:hAnsi="Times New Roman" w:cs="Times New Roman"/>
        </w:rPr>
        <w:t xml:space="preserve"> </w:t>
      </w:r>
      <w:r w:rsidR="00D76430">
        <w:rPr>
          <w:rFonts w:ascii="Times New Roman" w:hAnsi="Times New Roman" w:cs="Times New Roman"/>
        </w:rPr>
        <w:t>O</w:t>
      </w:r>
      <w:r>
        <w:rPr>
          <w:rFonts w:ascii="Times New Roman" w:hAnsi="Times New Roman" w:cs="Times New Roman"/>
        </w:rPr>
        <w:t xml:space="preserve"> que se procura é entender como o sujeito</w:t>
      </w:r>
      <w:r w:rsidR="009A1852">
        <w:rPr>
          <w:rFonts w:ascii="Times New Roman" w:hAnsi="Times New Roman" w:cs="Times New Roman"/>
        </w:rPr>
        <w:t>,</w:t>
      </w:r>
      <w:r>
        <w:rPr>
          <w:rFonts w:ascii="Times New Roman" w:hAnsi="Times New Roman" w:cs="Times New Roman"/>
        </w:rPr>
        <w:t xml:space="preserve"> inserido ness</w:t>
      </w:r>
      <w:r w:rsidR="00D76430">
        <w:rPr>
          <w:rFonts w:ascii="Times New Roman" w:hAnsi="Times New Roman" w:cs="Times New Roman"/>
        </w:rPr>
        <w:t>as determinações</w:t>
      </w:r>
      <w:r w:rsidR="009A1852">
        <w:rPr>
          <w:rFonts w:ascii="Times New Roman" w:hAnsi="Times New Roman" w:cs="Times New Roman"/>
        </w:rPr>
        <w:t>,</w:t>
      </w:r>
      <w:r w:rsidR="00D76430">
        <w:rPr>
          <w:rFonts w:ascii="Times New Roman" w:hAnsi="Times New Roman" w:cs="Times New Roman"/>
        </w:rPr>
        <w:t xml:space="preserve"> lida com elas, </w:t>
      </w:r>
      <w:r w:rsidR="00A875A1">
        <w:rPr>
          <w:rFonts w:ascii="Times New Roman" w:hAnsi="Times New Roman" w:cs="Times New Roman"/>
        </w:rPr>
        <w:t>tendo em perspectiva</w:t>
      </w:r>
      <w:r w:rsidR="00D76430">
        <w:rPr>
          <w:rFonts w:ascii="Times New Roman" w:hAnsi="Times New Roman" w:cs="Times New Roman"/>
        </w:rPr>
        <w:t xml:space="preserve"> a dimensão pulsional a partir da qual se produz o laço social.</w:t>
      </w:r>
    </w:p>
    <w:p w:rsidR="00213A5D" w:rsidRPr="00D421B5" w:rsidRDefault="00213A5D" w:rsidP="007F032B">
      <w:pPr>
        <w:rPr>
          <w:rFonts w:cs="Times New Roman"/>
        </w:rPr>
      </w:pPr>
      <w:r w:rsidRPr="00D421B5">
        <w:rPr>
          <w:rFonts w:cs="Times New Roman"/>
        </w:rPr>
        <w:t>Na perspectiva clínica psicanalítica, a formulação teórica da segunda tópica freudiana nos revela uma nova forma de ver o sintoma na clínica, agora</w:t>
      </w:r>
      <w:r>
        <w:rPr>
          <w:rFonts w:cs="Times New Roman"/>
        </w:rPr>
        <w:t>,</w:t>
      </w:r>
      <w:r w:rsidR="00D76430">
        <w:rPr>
          <w:rFonts w:cs="Times New Roman"/>
        </w:rPr>
        <w:t xml:space="preserve"> </w:t>
      </w:r>
      <w:r w:rsidRPr="00715F01">
        <w:rPr>
          <w:rFonts w:cs="Times New Roman"/>
        </w:rPr>
        <w:t>sob a égide da dimensão pulsional</w:t>
      </w:r>
      <w:r w:rsidRPr="00D421B5">
        <w:rPr>
          <w:rFonts w:cs="Times New Roman"/>
        </w:rPr>
        <w:t xml:space="preserve">. O sintoma, em sua dimensão pulsional, representa uma solução que permite a invenção de laço para se relacionar com o social (Santiago, 2005). Sendo assim, o sintoma e suas manifestações, ao se apresentarem como solução para o sujeito, se impõem </w:t>
      </w:r>
      <w:r>
        <w:rPr>
          <w:rFonts w:cs="Times New Roman"/>
        </w:rPr>
        <w:t>à</w:t>
      </w:r>
      <w:r w:rsidRPr="00D421B5">
        <w:rPr>
          <w:rFonts w:cs="Times New Roman"/>
        </w:rPr>
        <w:t xml:space="preserve"> clínica psicanalítica</w:t>
      </w:r>
      <w:r>
        <w:rPr>
          <w:rFonts w:cs="Times New Roman"/>
        </w:rPr>
        <w:t xml:space="preserve"> como uma demanda de trabalho</w:t>
      </w:r>
      <w:r w:rsidR="003C606F">
        <w:rPr>
          <w:rFonts w:cs="Times New Roman"/>
        </w:rPr>
        <w:t>,</w:t>
      </w:r>
      <w:r>
        <w:rPr>
          <w:rFonts w:cs="Times New Roman"/>
        </w:rPr>
        <w:t xml:space="preserve"> a fim de</w:t>
      </w:r>
      <w:r w:rsidRPr="00D421B5">
        <w:rPr>
          <w:rFonts w:cs="Times New Roman"/>
        </w:rPr>
        <w:t xml:space="preserve"> interrogá-lo</w:t>
      </w:r>
      <w:r>
        <w:rPr>
          <w:rFonts w:cs="Times New Roman"/>
        </w:rPr>
        <w:t xml:space="preserve"> para</w:t>
      </w:r>
      <w:r w:rsidRPr="00D421B5">
        <w:rPr>
          <w:rFonts w:cs="Times New Roman"/>
        </w:rPr>
        <w:t xml:space="preserve"> chegarmos ao mais particular de cada sujeito.</w:t>
      </w:r>
    </w:p>
    <w:p w:rsidR="00213A5D" w:rsidRDefault="00213A5D" w:rsidP="007F032B">
      <w:pPr>
        <w:rPr>
          <w:rFonts w:cs="Times New Roman"/>
        </w:rPr>
      </w:pPr>
      <w:r w:rsidRPr="00D421B5">
        <w:rPr>
          <w:rFonts w:cs="Times New Roman"/>
        </w:rPr>
        <w:t xml:space="preserve">No que </w:t>
      </w:r>
      <w:r w:rsidR="003C606F">
        <w:rPr>
          <w:rFonts w:cs="Times New Roman"/>
        </w:rPr>
        <w:t>diz respeito</w:t>
      </w:r>
      <w:r w:rsidRPr="00D421B5">
        <w:rPr>
          <w:rFonts w:cs="Times New Roman"/>
        </w:rPr>
        <w:t xml:space="preserve"> ao campo escolar, quando a criança apresenta dificuldades, produzindo como efeito um sintoma, seja na aprendizagem, ou no comportamento, nota-se que es</w:t>
      </w:r>
      <w:r w:rsidR="003C606F">
        <w:rPr>
          <w:rFonts w:cs="Times New Roman"/>
        </w:rPr>
        <w:t>s</w:t>
      </w:r>
      <w:r w:rsidRPr="00D421B5">
        <w:rPr>
          <w:rFonts w:cs="Times New Roman"/>
        </w:rPr>
        <w:t>a manifestação provoca um desvio do programa escolar.</w:t>
      </w:r>
      <w:r>
        <w:rPr>
          <w:rFonts w:cs="Times New Roman"/>
        </w:rPr>
        <w:t xml:space="preserve"> A partir disso, observa-se</w:t>
      </w:r>
      <w:r w:rsidRPr="00D421B5">
        <w:rPr>
          <w:rFonts w:cs="Times New Roman"/>
        </w:rPr>
        <w:t xml:space="preserve"> que, imediatamente, uma série de profissionais é convocada e uma variedade de ofertas é utilizada para a criança se recuperar e dar o resultado esperado.</w:t>
      </w:r>
    </w:p>
    <w:p w:rsidR="000B5156" w:rsidRPr="000B5156" w:rsidRDefault="000B5156" w:rsidP="007F032B">
      <w:pPr>
        <w:rPr>
          <w:rFonts w:cs="Times New Roman"/>
        </w:rPr>
      </w:pPr>
      <w:r w:rsidRPr="00D421B5">
        <w:rPr>
          <w:rFonts w:cs="Times New Roman"/>
        </w:rPr>
        <w:t xml:space="preserve">Desse modo, em relação ao sintoma da criança, vemo-nos frente a dois posicionamentos: o da clínica psicanalítica e o do campo escolar. No primeiro, o objetivo é interrogá-lo para se chegar ao mais singular do sujeito; no segundo, o objetivo é eliminá-lo para se encontrar em conformidade com o social e com o campo escolar. Entre interrogar e eliminar o sintoma, </w:t>
      </w:r>
      <w:r w:rsidRPr="000B5156">
        <w:rPr>
          <w:rFonts w:cs="Times New Roman"/>
        </w:rPr>
        <w:t xml:space="preserve">parece-nos haver um mal-entendido. Um mal-entendido no que se refere ao sintoma como solução para o sujeito. Frente ao sintoma escolar, ou seja, a uma situação de inadequação denunciada pela escola, ou pela família, optar por tratar a criança para ser um bom aluno na escola – adaptado – é desconsiderar que esse comportamento </w:t>
      </w:r>
      <w:r>
        <w:rPr>
          <w:rFonts w:cs="Times New Roman"/>
        </w:rPr>
        <w:t>pode</w:t>
      </w:r>
      <w:r w:rsidRPr="000B5156">
        <w:rPr>
          <w:rFonts w:cs="Times New Roman"/>
        </w:rPr>
        <w:t xml:space="preserve"> ser escutado para além dessa inadaptação</w:t>
      </w:r>
      <w:r w:rsidRPr="00D421B5">
        <w:rPr>
          <w:rFonts w:cs="Times New Roman"/>
        </w:rPr>
        <w:t xml:space="preserve"> (Calzavara, 2012).</w:t>
      </w:r>
    </w:p>
    <w:p w:rsidR="000B5156" w:rsidRDefault="000B5156" w:rsidP="007F032B">
      <w:pPr>
        <w:rPr>
          <w:rFonts w:cs="Times New Roman"/>
        </w:rPr>
      </w:pPr>
      <w:r w:rsidRPr="000B5156">
        <w:rPr>
          <w:rFonts w:cs="Times New Roman"/>
        </w:rPr>
        <w:lastRenderedPageBreak/>
        <w:t>Assim, a motivação que nos levou a esclarecer, mais uma vez, a manifestação sintomática apresentada pela criança na escola partiu de um estágio supervisionado em clínica com crianças realizado no Serviço de Psicologia Aplicada</w:t>
      </w:r>
      <w:r w:rsidR="00D76430">
        <w:rPr>
          <w:rFonts w:cs="Times New Roman"/>
        </w:rPr>
        <w:t xml:space="preserve"> </w:t>
      </w:r>
      <w:r w:rsidRPr="000B5156">
        <w:rPr>
          <w:rFonts w:cs="Times New Roman"/>
        </w:rPr>
        <w:t xml:space="preserve">(SPA) </w:t>
      </w:r>
      <w:r w:rsidR="00970B18">
        <w:rPr>
          <w:rFonts w:cs="Times New Roman"/>
        </w:rPr>
        <w:t>d</w:t>
      </w:r>
      <w:r w:rsidRPr="000B5156">
        <w:rPr>
          <w:rFonts w:cs="Times New Roman"/>
        </w:rPr>
        <w:t>a Universidade</w:t>
      </w:r>
      <w:r w:rsidRPr="00D421B5">
        <w:rPr>
          <w:rFonts w:cs="Times New Roman"/>
        </w:rPr>
        <w:t xml:space="preserve"> Federal de São João del</w:t>
      </w:r>
      <w:r w:rsidR="00F8754D">
        <w:rPr>
          <w:rFonts w:cs="Times New Roman"/>
        </w:rPr>
        <w:t>-</w:t>
      </w:r>
      <w:r w:rsidRPr="00D421B5">
        <w:rPr>
          <w:rFonts w:cs="Times New Roman"/>
        </w:rPr>
        <w:t>Rei (UFSJ)</w:t>
      </w:r>
      <w:r w:rsidRPr="000B5156">
        <w:rPr>
          <w:rFonts w:cs="Times New Roman"/>
        </w:rPr>
        <w:t>. Neste, a presença recorrente de demanda para atendimento de crianças com dificuldade</w:t>
      </w:r>
      <w:r w:rsidRPr="00D421B5">
        <w:rPr>
          <w:rFonts w:cs="Times New Roman"/>
        </w:rPr>
        <w:t>s</w:t>
      </w:r>
      <w:r w:rsidRPr="000B5156">
        <w:rPr>
          <w:rFonts w:cs="Times New Roman"/>
        </w:rPr>
        <w:t xml:space="preserve"> escolar</w:t>
      </w:r>
      <w:r w:rsidRPr="00D421B5">
        <w:rPr>
          <w:rFonts w:cs="Times New Roman"/>
        </w:rPr>
        <w:t>es</w:t>
      </w:r>
      <w:r w:rsidRPr="000B5156">
        <w:rPr>
          <w:rFonts w:cs="Times New Roman"/>
        </w:rPr>
        <w:t xml:space="preserve"> nos levou a interrogar sobre a apresentação desse sintoma na clínica e qual a relação deste </w:t>
      </w:r>
      <w:r w:rsidRPr="00D421B5">
        <w:rPr>
          <w:rFonts w:cs="Times New Roman"/>
        </w:rPr>
        <w:t>com o</w:t>
      </w:r>
      <w:r w:rsidRPr="000B5156">
        <w:rPr>
          <w:rFonts w:cs="Times New Roman"/>
        </w:rPr>
        <w:t xml:space="preserve"> campo escolar. Nesta interface entre a clínica e a escola, ficou-nos uma questão sobre a presença de um mal</w:t>
      </w:r>
      <w:r w:rsidR="002D1BF6">
        <w:rPr>
          <w:rFonts w:cs="Times New Roman"/>
        </w:rPr>
        <w:t xml:space="preserve"> </w:t>
      </w:r>
      <w:r w:rsidRPr="000B5156">
        <w:rPr>
          <w:rFonts w:cs="Times New Roman"/>
        </w:rPr>
        <w:t>entendido no que se refere ao</w:t>
      </w:r>
      <w:r w:rsidRPr="00D421B5">
        <w:rPr>
          <w:rFonts w:cs="Times New Roman"/>
        </w:rPr>
        <w:t xml:space="preserve"> sintoma.</w:t>
      </w:r>
      <w:r w:rsidRPr="000B5156">
        <w:rPr>
          <w:rFonts w:cs="Times New Roman"/>
        </w:rPr>
        <w:t xml:space="preserve"> Nossa questão se amplia ao perguntarmos: o que representa</w:t>
      </w:r>
      <w:r>
        <w:rPr>
          <w:rFonts w:cs="Times New Roman"/>
        </w:rPr>
        <w:t>, na perspectiva dos professores,</w:t>
      </w:r>
      <w:r w:rsidRPr="000B5156">
        <w:rPr>
          <w:rFonts w:cs="Times New Roman"/>
        </w:rPr>
        <w:t xml:space="preserve"> o sintoma, conceito específico da clínica, manifestado na escola?</w:t>
      </w:r>
    </w:p>
    <w:p w:rsidR="000B5156" w:rsidRPr="00D421B5" w:rsidRDefault="000B5156" w:rsidP="00D374FA">
      <w:pPr>
        <w:ind w:firstLine="0"/>
        <w:rPr>
          <w:rFonts w:ascii="Times New Roman" w:hAnsi="Times New Roman" w:cs="Times New Roman"/>
          <w:color w:val="0070C0"/>
        </w:rPr>
      </w:pPr>
    </w:p>
    <w:p w:rsidR="000B5156" w:rsidRPr="007216ED" w:rsidRDefault="000B5156" w:rsidP="003034F4">
      <w:pPr>
        <w:pStyle w:val="Ttulo2"/>
        <w:rPr>
          <w:b w:val="0"/>
          <w:i/>
        </w:rPr>
      </w:pPr>
      <w:r w:rsidRPr="007216ED">
        <w:rPr>
          <w:b w:val="0"/>
          <w:i/>
        </w:rPr>
        <w:t>O SINTOMA NA CLÍNICA</w:t>
      </w:r>
    </w:p>
    <w:p w:rsidR="007C570C" w:rsidRPr="007C570C" w:rsidRDefault="007C570C" w:rsidP="00D374FA">
      <w:pPr>
        <w:ind w:firstLine="0"/>
      </w:pPr>
    </w:p>
    <w:p w:rsidR="000B5156" w:rsidRPr="000B5156" w:rsidRDefault="000B5156" w:rsidP="007F032B">
      <w:r w:rsidRPr="000B5156">
        <w:t>As manifestações sintomáticas do sujeito foram motivo de investigação de Freud desde os primórdios de sua técnica. Nos pri</w:t>
      </w:r>
      <w:r>
        <w:t>meiros 20 anos de seus estudos</w:t>
      </w:r>
      <w:r w:rsidRPr="000B5156">
        <w:t>, Freud desenvolveu sua primeira concepção tópica do aparelho psíquico: consciente, inconsciente e pré-consciente.</w:t>
      </w:r>
      <w:r w:rsidR="007E0983">
        <w:t xml:space="preserve"> </w:t>
      </w:r>
      <w:r w:rsidRPr="000B5156">
        <w:t>O sintoma, nesse momento específico dos estudos de Freud</w:t>
      </w:r>
      <w:r w:rsidRPr="00D421B5">
        <w:t xml:space="preserve"> (1900/1980)</w:t>
      </w:r>
      <w:r w:rsidRPr="000B5156">
        <w:t>, se manifestava como mensagem c</w:t>
      </w:r>
      <w:r w:rsidRPr="00D421B5">
        <w:t>ifrada</w:t>
      </w:r>
      <w:r w:rsidR="007C71F4">
        <w:t>,</w:t>
      </w:r>
      <w:r w:rsidRPr="000B5156">
        <w:t xml:space="preserve"> que necessitava da interpretação do analista para uma possível decodificação</w:t>
      </w:r>
      <w:r w:rsidRPr="00D421B5">
        <w:t xml:space="preserve"> e</w:t>
      </w:r>
      <w:r w:rsidR="0025433A">
        <w:t xml:space="preserve"> </w:t>
      </w:r>
      <w:r>
        <w:t>consequente</w:t>
      </w:r>
      <w:r w:rsidR="0025433A">
        <w:t xml:space="preserve"> </w:t>
      </w:r>
      <w:r w:rsidRPr="00D421B5">
        <w:t>eliminação</w:t>
      </w:r>
      <w:r w:rsidR="0025433A">
        <w:t xml:space="preserve"> </w:t>
      </w:r>
      <w:r w:rsidRPr="000B5156">
        <w:t>d</w:t>
      </w:r>
      <w:r>
        <w:t>o sintoma</w:t>
      </w:r>
      <w:r w:rsidRPr="000B5156">
        <w:t>.</w:t>
      </w:r>
    </w:p>
    <w:p w:rsidR="000B5156" w:rsidRPr="000B5156" w:rsidRDefault="000B5156" w:rsidP="007F032B">
      <w:r w:rsidRPr="000B5156">
        <w:t>Nes</w:t>
      </w:r>
      <w:r w:rsidR="007C71F4">
        <w:t>s</w:t>
      </w:r>
      <w:r w:rsidRPr="000B5156">
        <w:t xml:space="preserve">a mesma data, o sonho e sua interpretação </w:t>
      </w:r>
      <w:r w:rsidRPr="00D421B5">
        <w:t>foram identificados, tanto quanto o sintoma</w:t>
      </w:r>
      <w:r>
        <w:t>,</w:t>
      </w:r>
      <w:r w:rsidRPr="000B5156">
        <w:t xml:space="preserve"> como manifestações do inconsciente</w:t>
      </w:r>
      <w:r w:rsidRPr="00D421B5">
        <w:t>,</w:t>
      </w:r>
      <w:r w:rsidR="007E0983">
        <w:t xml:space="preserve"> </w:t>
      </w:r>
      <w:r w:rsidRPr="00D421B5">
        <w:t>ainda que diferentes</w:t>
      </w:r>
      <w:r w:rsidRPr="000B5156">
        <w:t xml:space="preserve"> entre si. Havia uma fixidez e insistência do sintoma</w:t>
      </w:r>
      <w:r w:rsidRPr="00D421B5">
        <w:t>,</w:t>
      </w:r>
      <w:r w:rsidRPr="000B5156">
        <w:t xml:space="preserve"> que se </w:t>
      </w:r>
      <w:r w:rsidR="002D2D6B">
        <w:t>apresentava como contraposição</w:t>
      </w:r>
      <w:r w:rsidRPr="000B5156">
        <w:t xml:space="preserve"> ao </w:t>
      </w:r>
      <w:r w:rsidRPr="00D421B5">
        <w:t xml:space="preserve">efêmero do sonho e que </w:t>
      </w:r>
      <w:r w:rsidRPr="000B5156">
        <w:t xml:space="preserve">revelava a Freud a </w:t>
      </w:r>
      <w:r>
        <w:t>importância</w:t>
      </w:r>
      <w:r w:rsidRPr="000B5156">
        <w:t xml:space="preserve"> da dimensão pulsional inserida no sintoma. Desse modo, a redução interpretativa da manifestação sintomática se tornava uma impossibilidade de ordem estrutural.</w:t>
      </w:r>
    </w:p>
    <w:p w:rsidR="000B5156" w:rsidRPr="007E0983" w:rsidRDefault="000B5156" w:rsidP="007F032B">
      <w:pPr>
        <w:rPr>
          <w:color w:val="FF0000"/>
        </w:rPr>
      </w:pPr>
      <w:r w:rsidRPr="000B5156">
        <w:t xml:space="preserve">Sendo assim, foi </w:t>
      </w:r>
      <w:r w:rsidRPr="00D421B5">
        <w:t>no</w:t>
      </w:r>
      <w:r w:rsidRPr="000B5156">
        <w:t xml:space="preserve"> texto </w:t>
      </w:r>
      <w:r w:rsidRPr="000B5156">
        <w:rPr>
          <w:i/>
        </w:rPr>
        <w:t>Além do Princípio do Prazer</w:t>
      </w:r>
      <w:r w:rsidRPr="000B5156">
        <w:t>, que Freud</w:t>
      </w:r>
      <w:r w:rsidRPr="00D421B5">
        <w:t xml:space="preserve"> (1920/1980)</w:t>
      </w:r>
      <w:r w:rsidRPr="000B5156">
        <w:t xml:space="preserve"> promoveu um marco em seu ensino com a introdução da segunda tópica e da postulação da pulsão de morte. A partir de então, o sintoma como defesa, representativo do primeiro momento tópico, cede lugar ao sintoma como satisfação. O que se destaca nes</w:t>
      </w:r>
      <w:r w:rsidR="007C71F4">
        <w:t>s</w:t>
      </w:r>
      <w:r w:rsidRPr="000B5156">
        <w:t>e texto de 1920 é a introdução da noção de pulsão de morte como uma satisfação mais além, de outra ordem, que almeja insistentemente um ponto a atingir.</w:t>
      </w:r>
      <w:r w:rsidR="0025433A">
        <w:t xml:space="preserve"> </w:t>
      </w:r>
      <w:r w:rsidRPr="000B5156">
        <w:t>A</w:t>
      </w:r>
      <w:r w:rsidRPr="00D421B5">
        <w:t>ssim,</w:t>
      </w:r>
      <w:r w:rsidR="0025433A">
        <w:t xml:space="preserve"> </w:t>
      </w:r>
      <w:r w:rsidRPr="00D421B5">
        <w:t>a</w:t>
      </w:r>
      <w:r w:rsidR="0025433A">
        <w:t xml:space="preserve"> </w:t>
      </w:r>
      <w:r w:rsidRPr="000B5156">
        <w:t>partir des</w:t>
      </w:r>
      <w:r w:rsidR="007C71F4">
        <w:t>s</w:t>
      </w:r>
      <w:r w:rsidRPr="000B5156">
        <w:t>a data</w:t>
      </w:r>
      <w:r w:rsidR="007C71F4">
        <w:t>,</w:t>
      </w:r>
      <w:r w:rsidRPr="000B5156">
        <w:t xml:space="preserve"> torna-se evidente que é a repetição que se impõe como</w:t>
      </w:r>
      <w:r w:rsidR="007E0983">
        <w:t xml:space="preserve"> condição do sintoma na clínica</w:t>
      </w:r>
      <w:r w:rsidR="002D2D6B">
        <w:t>.</w:t>
      </w:r>
    </w:p>
    <w:p w:rsidR="000B5156" w:rsidRPr="000B5156" w:rsidRDefault="000B5156" w:rsidP="007F032B">
      <w:r w:rsidRPr="000B5156">
        <w:t xml:space="preserve">No texto </w:t>
      </w:r>
      <w:r w:rsidRPr="000B5156">
        <w:rPr>
          <w:i/>
        </w:rPr>
        <w:t xml:space="preserve">O </w:t>
      </w:r>
      <w:r w:rsidRPr="00D421B5">
        <w:rPr>
          <w:i/>
        </w:rPr>
        <w:t>Mal-estar</w:t>
      </w:r>
      <w:r w:rsidRPr="000B5156">
        <w:rPr>
          <w:i/>
        </w:rPr>
        <w:t xml:space="preserve"> na Civilização</w:t>
      </w:r>
      <w:r w:rsidRPr="000B5156">
        <w:t xml:space="preserve">, Freud (1929/1980) nos dirige para o entendimento da impossibilidade de adaptação do sujeito à civilização como um fato de </w:t>
      </w:r>
      <w:r w:rsidRPr="000B5156">
        <w:lastRenderedPageBreak/>
        <w:t>estrutura. Não há, como ele diz</w:t>
      </w:r>
      <w:r w:rsidRPr="00D421B5">
        <w:t>,</w:t>
      </w:r>
      <w:r w:rsidRPr="000B5156">
        <w:t xml:space="preserve"> “uma reg</w:t>
      </w:r>
      <w:r w:rsidRPr="00D421B5">
        <w:t>r</w:t>
      </w:r>
      <w:r w:rsidRPr="000B5156">
        <w:t>a de ouro que se aplique a todos: todo o home</w:t>
      </w:r>
      <w:r w:rsidRPr="00D421B5">
        <w:t>m</w:t>
      </w:r>
      <w:r w:rsidRPr="000B5156">
        <w:t xml:space="preserve"> tem de descobrir por si mesmo de que modo específico ele pode ser salvo” (p.</w:t>
      </w:r>
      <w:r w:rsidR="00AE656F">
        <w:t xml:space="preserve"> </w:t>
      </w:r>
      <w:r w:rsidRPr="000B5156">
        <w:t>103). Essa é uma particularidade inerente ao aspecto pulsional do humano. Por</w:t>
      </w:r>
      <w:r w:rsidR="00880ABA">
        <w:t xml:space="preserve"> isso</w:t>
      </w:r>
      <w:r w:rsidRPr="000B5156">
        <w:t>, o sujeito se lança na busca de obtenção de satisfação com o mundo externo</w:t>
      </w:r>
      <w:r w:rsidR="00880ABA">
        <w:t>. O</w:t>
      </w:r>
      <w:r w:rsidRPr="000B5156">
        <w:t xml:space="preserve"> que Freud nos afirma nesse texto é que, nessa busca, “sua constituição psíquica desempenhará papel decisivo, independentemente de circunstâncias externas</w:t>
      </w:r>
      <w:r w:rsidRPr="00D421B5">
        <w:t>”</w:t>
      </w:r>
      <w:r w:rsidRPr="000B5156">
        <w:t xml:space="preserve"> (p.</w:t>
      </w:r>
      <w:r w:rsidR="00AE656F">
        <w:t xml:space="preserve"> </w:t>
      </w:r>
      <w:r w:rsidRPr="000B5156">
        <w:t xml:space="preserve">103). É, portanto, </w:t>
      </w:r>
      <w:r w:rsidR="00880ABA">
        <w:t>segundo</w:t>
      </w:r>
      <w:r w:rsidR="002D2D6B">
        <w:t xml:space="preserve"> Calzavara (2012)</w:t>
      </w:r>
      <w:r w:rsidR="00880ABA">
        <w:t>,</w:t>
      </w:r>
      <w:r w:rsidR="002D2D6B">
        <w:t xml:space="preserve"> “</w:t>
      </w:r>
      <w:r w:rsidRPr="000B5156">
        <w:t xml:space="preserve">a particularidade da dimensão pulsional como inerente à estrutura psíquica do sujeito o que Freud especifica nesse texto de 1929. Ou seja, não há como desconsiderar a presença dessa dimensão na vida do </w:t>
      </w:r>
      <w:r w:rsidR="002D2D6B" w:rsidRPr="000B5156">
        <w:t>sujeito</w:t>
      </w:r>
      <w:r w:rsidR="002D2D6B">
        <w:t>” (p.</w:t>
      </w:r>
      <w:r w:rsidR="00AE656F">
        <w:t xml:space="preserve"> </w:t>
      </w:r>
      <w:r w:rsidR="002D2D6B">
        <w:t>38)</w:t>
      </w:r>
      <w:r w:rsidRPr="000B5156">
        <w:t>.</w:t>
      </w:r>
    </w:p>
    <w:p w:rsidR="000B5156" w:rsidRPr="00500501" w:rsidRDefault="000B5156" w:rsidP="007F032B">
      <w:r w:rsidRPr="000B5156">
        <w:t>Jacques Lacan, por sua vez, t</w:t>
      </w:r>
      <w:r w:rsidRPr="006B664B">
        <w:t>ambém nos dá suas contribuições, ao discutir a</w:t>
      </w:r>
      <w:r w:rsidRPr="000B5156">
        <w:t xml:space="preserve"> clínica com crianças, </w:t>
      </w:r>
      <w:r w:rsidRPr="006B664B">
        <w:t>apontando</w:t>
      </w:r>
      <w:r w:rsidRPr="000B5156">
        <w:t xml:space="preserve"> uma mudança de perspectiva em relação ao sintoma. No texto </w:t>
      </w:r>
      <w:r w:rsidRPr="000B5156">
        <w:rPr>
          <w:i/>
        </w:rPr>
        <w:t>Nota sobre a criança</w:t>
      </w:r>
      <w:r w:rsidRPr="000B5156">
        <w:t xml:space="preserve">, Lacan (1969/2003) considera o sintoma da criança como resposta “ao que existe de sintomático na estrutura familiar” (p. 369). As manifestações sintomáticas na criança </w:t>
      </w:r>
      <w:r w:rsidRPr="004B4CCA">
        <w:t>podem se representar de duas formas, continua Lacan: uma é quando o sintoma representa na criança a verdade do casal familiar; outra condição de manifestação é “quando o sintoma que vem a prevalecer decorre da subjetividade da mãe</w:t>
      </w:r>
      <w:r w:rsidR="004B4CCA" w:rsidRPr="004B4CCA">
        <w:t>” (p. 370)</w:t>
      </w:r>
      <w:r w:rsidRPr="004B4CCA">
        <w:t xml:space="preserve">, ou seja, a criança realiza a presença do que Lacan designa como objeto </w:t>
      </w:r>
      <w:r w:rsidRPr="004B4CCA">
        <w:rPr>
          <w:i/>
        </w:rPr>
        <w:t>a</w:t>
      </w:r>
      <w:r w:rsidRPr="004B4CCA">
        <w:t xml:space="preserve"> na fantasia.</w:t>
      </w:r>
      <w:r w:rsidR="00F84AE6">
        <w:t xml:space="preserve"> </w:t>
      </w:r>
      <w:r w:rsidRPr="004B4CCA">
        <w:t>Como resultado, o</w:t>
      </w:r>
      <w:r w:rsidRPr="00500501">
        <w:t xml:space="preserve"> sintoma da criança é uma resposta daquilo que foi nela depositado no que diz respeito à relação parental ou à materna.</w:t>
      </w:r>
    </w:p>
    <w:p w:rsidR="000B5156" w:rsidRPr="00500501" w:rsidRDefault="000B5156" w:rsidP="007F032B">
      <w:r w:rsidRPr="00500501">
        <w:t xml:space="preserve"> O sintoma, como resposta dessa relação, impõe ao sujeito</w:t>
      </w:r>
      <w:r w:rsidR="00880ABA">
        <w:t>,</w:t>
      </w:r>
      <w:r w:rsidRPr="00500501">
        <w:t xml:space="preserve"> no processo analítico</w:t>
      </w:r>
      <w:r w:rsidR="00880ABA">
        <w:t>,</w:t>
      </w:r>
      <w:r w:rsidRPr="00500501">
        <w:t xml:space="preserve"> a necessidade de modificá-lo. Nesse processo, a criança deverá se desvencilhar do sintoma dos pais, para</w:t>
      </w:r>
      <w:r w:rsidR="00880ABA">
        <w:t>,</w:t>
      </w:r>
      <w:r w:rsidRPr="00500501">
        <w:t xml:space="preserve"> a partir de então, construir o seu próprio sintoma e, assim, </w:t>
      </w:r>
      <w:r>
        <w:t xml:space="preserve">este </w:t>
      </w:r>
      <w:r w:rsidRPr="00500501">
        <w:t>se tornar uma solução para</w:t>
      </w:r>
      <w:r w:rsidR="0025433A">
        <w:t xml:space="preserve"> </w:t>
      </w:r>
      <w:r w:rsidRPr="00500501">
        <w:t>si mesma</w:t>
      </w:r>
      <w:r w:rsidR="00C55180">
        <w:t xml:space="preserve"> (Calzavara,2012)</w:t>
      </w:r>
      <w:r w:rsidRPr="00500501">
        <w:t>.</w:t>
      </w:r>
    </w:p>
    <w:p w:rsidR="000B5156" w:rsidRPr="00500501" w:rsidRDefault="000B5156" w:rsidP="007F032B">
      <w:r w:rsidRPr="00500501">
        <w:t>Portanto</w:t>
      </w:r>
      <w:r w:rsidRPr="00500501">
        <w:rPr>
          <w:b/>
        </w:rPr>
        <w:t>,</w:t>
      </w:r>
      <w:r w:rsidRPr="00500501">
        <w:t xml:space="preserve"> o sintoma, em sua dimensão pul</w:t>
      </w:r>
      <w:r w:rsidR="002D2D6B">
        <w:t>sional na clínica psicanalítica</w:t>
      </w:r>
      <w:r w:rsidR="00880ABA">
        <w:t>,</w:t>
      </w:r>
      <w:r w:rsidR="002D2D6B">
        <w:t xml:space="preserve"> continua Calzavara (2012)</w:t>
      </w:r>
      <w:r w:rsidR="00880ABA">
        <w:t>,</w:t>
      </w:r>
      <w:r w:rsidRPr="00500501">
        <w:t xml:space="preserve"> se apresenta como condição da prática analítica</w:t>
      </w:r>
      <w:r w:rsidR="00880ABA">
        <w:t>,</w:t>
      </w:r>
      <w:r w:rsidRPr="00500501">
        <w:t xml:space="preserve"> e, ao interrogá-lo, aproximamo</w:t>
      </w:r>
      <w:r w:rsidR="00880ABA">
        <w:t>-no</w:t>
      </w:r>
      <w:r w:rsidRPr="00500501">
        <w:t xml:space="preserve">s do mais particular de cada sujeito. Desse modo, ele tem função de resposta do sujeito ao que lhe é impossível de dizer. Todavia, ele constitui uma possibilidade de enlaçamento do real – impossível de dizer – com o simbólico. É por essa razão, por ter a função de laço, que o sintoma não pode ser eliminado. </w:t>
      </w:r>
    </w:p>
    <w:p w:rsidR="007C570C" w:rsidRPr="00500501" w:rsidRDefault="000B5156" w:rsidP="00D374FA">
      <w:r>
        <w:t>Seguindo es</w:t>
      </w:r>
      <w:r w:rsidR="00880ABA">
        <w:t>s</w:t>
      </w:r>
      <w:r>
        <w:t>as considerações, pensamos que</w:t>
      </w:r>
      <w:r w:rsidRPr="00500501">
        <w:t xml:space="preserve"> a perspectiva da dimensão pulsional no sintoma e sua insistência de satisfação como componentes de ordem estrutural</w:t>
      </w:r>
      <w:r>
        <w:t xml:space="preserve"> podem</w:t>
      </w:r>
      <w:r w:rsidRPr="00500501">
        <w:t xml:space="preserve"> lançar luz sobre a dificuldade da ação dos educadores na prática escolar. Contudo, </w:t>
      </w:r>
      <w:r w:rsidR="00584866">
        <w:t xml:space="preserve">como </w:t>
      </w:r>
      <w:r w:rsidRPr="00500501">
        <w:t xml:space="preserve">nos diz </w:t>
      </w:r>
      <w:r w:rsidRPr="00500501">
        <w:lastRenderedPageBreak/>
        <w:t>Mendonça Filho</w:t>
      </w:r>
      <w:r w:rsidR="0025433A">
        <w:t xml:space="preserve"> </w:t>
      </w:r>
      <w:r w:rsidRPr="00500501">
        <w:t>(2001)</w:t>
      </w:r>
      <w:r w:rsidR="007E0983">
        <w:t>,</w:t>
      </w:r>
      <w:r w:rsidR="0025433A">
        <w:t xml:space="preserve"> </w:t>
      </w:r>
      <w:r w:rsidRPr="00500501">
        <w:t xml:space="preserve">a ideia </w:t>
      </w:r>
      <w:r w:rsidR="003B1699">
        <w:t>de</w:t>
      </w:r>
      <w:r w:rsidRPr="00500501">
        <w:t xml:space="preserve"> um saber que não se sabe e que inclui a noção do inconsciente </w:t>
      </w:r>
      <w:r w:rsidR="003B1699">
        <w:t>ainda é</w:t>
      </w:r>
      <w:r w:rsidRPr="00500501">
        <w:t xml:space="preserve"> </w:t>
      </w:r>
      <w:r w:rsidR="003B1699">
        <w:t>estranha ao campo da educação.</w:t>
      </w:r>
    </w:p>
    <w:p w:rsidR="000B5156" w:rsidRDefault="000B5156" w:rsidP="000B5156">
      <w:pPr>
        <w:ind w:firstLine="709"/>
        <w:rPr>
          <w:rFonts w:ascii="Times New Roman" w:hAnsi="Times New Roman" w:cs="Times New Roman"/>
          <w:color w:val="0000FF"/>
        </w:rPr>
      </w:pPr>
    </w:p>
    <w:p w:rsidR="00356B20" w:rsidRPr="007216ED" w:rsidRDefault="00356B20" w:rsidP="00356B20">
      <w:pPr>
        <w:pStyle w:val="Ttulo2"/>
        <w:rPr>
          <w:b w:val="0"/>
          <w:i/>
        </w:rPr>
      </w:pPr>
      <w:r w:rsidRPr="007216ED">
        <w:rPr>
          <w:b w:val="0"/>
          <w:i/>
        </w:rPr>
        <w:t>O SINTOMA NA ESCOLA</w:t>
      </w:r>
    </w:p>
    <w:p w:rsidR="007C570C" w:rsidRPr="007C570C" w:rsidRDefault="007C570C" w:rsidP="007C570C"/>
    <w:p w:rsidR="000B5156" w:rsidRDefault="000B5156" w:rsidP="00E55B43">
      <w:pPr>
        <w:rPr>
          <w:color w:val="FF0000"/>
        </w:rPr>
      </w:pPr>
      <w:r w:rsidRPr="004F7A0B">
        <w:t>Para se pensar o sintoma no campo escolar</w:t>
      </w:r>
      <w:r w:rsidR="00880ABA">
        <w:t>,</w:t>
      </w:r>
      <w:r w:rsidRPr="004F7A0B">
        <w:t xml:space="preserve"> um retorno na história se faz necessário. Recordamos com Àries</w:t>
      </w:r>
      <w:r w:rsidR="0025433A">
        <w:t xml:space="preserve"> </w:t>
      </w:r>
      <w:r w:rsidRPr="004B4CCA">
        <w:t>(</w:t>
      </w:r>
      <w:r w:rsidR="004B4CCA" w:rsidRPr="004B4CCA">
        <w:t>1981</w:t>
      </w:r>
      <w:r w:rsidRPr="004B4CCA">
        <w:t>)</w:t>
      </w:r>
      <w:r w:rsidRPr="004F7A0B">
        <w:t xml:space="preserve"> que a noção de infância, ao longo da história, teve o início de seu percurso na Idade Média.</w:t>
      </w:r>
      <w:r w:rsidR="003B1699">
        <w:t xml:space="preserve"> </w:t>
      </w:r>
      <w:r w:rsidRPr="004F7A0B">
        <w:t xml:space="preserve">Isso esclarece uma visão segundo a qual a criança não ocupava um lugar de reconhecimento no contexto familiar. Além disso, a transmissão dos valores e conhecimentos sociais não era assegurada e nem controlada pela família. Foi </w:t>
      </w:r>
      <w:r w:rsidR="0069558E">
        <w:t>preciso</w:t>
      </w:r>
      <w:r w:rsidRPr="004F7A0B">
        <w:t>, para o reconhecimento do lugar da criança na família, a emergência da escolarização no século XVIII, que promoveu a institucionalização e a necessidade de organização do sistema escolar. Por outro lado, es</w:t>
      </w:r>
      <w:r w:rsidR="002762D9">
        <w:t>s</w:t>
      </w:r>
      <w:r w:rsidRPr="004F7A0B">
        <w:t>e sistema estabelece e consolida a prática do agrupamento das crianças segundo seu desempenho em tarefas padronizadas. Esse processo trouxe uma infância sob medida e</w:t>
      </w:r>
      <w:r w:rsidR="002762D9">
        <w:t>,</w:t>
      </w:r>
      <w:r w:rsidRPr="004F7A0B">
        <w:t xml:space="preserve"> como nos diz Clastres (1991), essa preocupação educativa almejava a produção de adultos convenientes para os ideais da sociedade</w:t>
      </w:r>
      <w:r w:rsidR="002762D9">
        <w:t>,</w:t>
      </w:r>
      <w:r w:rsidRPr="004F7A0B">
        <w:t xml:space="preserve"> cujo objetivo era fazer de</w:t>
      </w:r>
      <w:r w:rsidR="002762D9">
        <w:t>l</w:t>
      </w:r>
      <w:r w:rsidRPr="004F7A0B">
        <w:t>e</w:t>
      </w:r>
      <w:r w:rsidR="002762D9">
        <w:t>s</w:t>
      </w:r>
      <w:r w:rsidRPr="004F7A0B">
        <w:t xml:space="preserve"> sujeito</w:t>
      </w:r>
      <w:r w:rsidR="002762D9">
        <w:t>s</w:t>
      </w:r>
      <w:r w:rsidRPr="004F7A0B">
        <w:t xml:space="preserve"> adequado</w:t>
      </w:r>
      <w:r w:rsidR="002762D9">
        <w:t>s</w:t>
      </w:r>
      <w:r w:rsidRPr="004F7A0B">
        <w:t xml:space="preserve"> ao social. E, mais ainda, “esse de</w:t>
      </w:r>
      <w:r>
        <w:t>slocamento em nome do ideal do ‘</w:t>
      </w:r>
      <w:r w:rsidRPr="004F7A0B">
        <w:t>adulto aprimorado</w:t>
      </w:r>
      <w:r>
        <w:t>’</w:t>
      </w:r>
      <w:r w:rsidRPr="004F7A0B">
        <w:t xml:space="preserve"> vai dizer respeito à sociedade em sua totalidade” (p.</w:t>
      </w:r>
      <w:r w:rsidR="002762D9">
        <w:t xml:space="preserve"> </w:t>
      </w:r>
      <w:r w:rsidRPr="004F7A0B">
        <w:t>137). O que se percebe é um duplo resultado desse processo. Por um lado</w:t>
      </w:r>
      <w:r w:rsidR="002762D9">
        <w:t>,</w:t>
      </w:r>
      <w:r w:rsidRPr="004F7A0B">
        <w:t xml:space="preserve"> a criança passa a ter um lugar no interior da família e</w:t>
      </w:r>
      <w:r w:rsidR="002762D9">
        <w:t>,</w:t>
      </w:r>
      <w:r w:rsidRPr="004F7A0B">
        <w:t xml:space="preserve"> por outro</w:t>
      </w:r>
      <w:r w:rsidR="002762D9">
        <w:t>,</w:t>
      </w:r>
      <w:r w:rsidRPr="004F7A0B">
        <w:t xml:space="preserve"> esse lugar traz a marca de uma sujeição à demanda de um ideal soci</w:t>
      </w:r>
      <w:r w:rsidR="004B4CCA">
        <w:t xml:space="preserve">al. A escola, </w:t>
      </w:r>
      <w:r w:rsidR="002762D9">
        <w:t>de acordo com</w:t>
      </w:r>
      <w:r w:rsidR="004B4CCA">
        <w:t xml:space="preserve"> </w:t>
      </w:r>
      <w:r w:rsidR="002762D9">
        <w:t>À</w:t>
      </w:r>
      <w:r w:rsidR="004B4CCA">
        <w:t>ri</w:t>
      </w:r>
      <w:r w:rsidR="002762D9">
        <w:t>e</w:t>
      </w:r>
      <w:r w:rsidR="004B4CCA">
        <w:t>s (1981</w:t>
      </w:r>
      <w:r w:rsidRPr="004F7A0B">
        <w:t>)</w:t>
      </w:r>
      <w:r w:rsidR="002762D9">
        <w:t>,</w:t>
      </w:r>
      <w:r w:rsidRPr="004F7A0B">
        <w:t xml:space="preserve"> foi se organizando ao longo do tempo na tentativa de agregar e socializar o conhecimento produzido em seu interior. Isso traz como consequência o que Tacca e Rey (2008) denominam como uma armadilha</w:t>
      </w:r>
      <w:r w:rsidR="004B4CCA">
        <w:t>, pois:</w:t>
      </w:r>
    </w:p>
    <w:p w:rsidR="00E55B43" w:rsidRDefault="00E55B43" w:rsidP="00E55B43">
      <w:pPr>
        <w:spacing w:line="240" w:lineRule="auto"/>
        <w:rPr>
          <w:color w:val="FF0000"/>
        </w:rPr>
      </w:pPr>
    </w:p>
    <w:p w:rsidR="00164EB5" w:rsidRPr="0069558E" w:rsidRDefault="009B404C" w:rsidP="0069558E">
      <w:pPr>
        <w:pStyle w:val="CitaoAPA"/>
        <w:rPr>
          <w:color w:val="0070C0"/>
          <w:sz w:val="24"/>
          <w:szCs w:val="24"/>
        </w:rPr>
      </w:pPr>
      <w:r w:rsidRPr="0069558E">
        <w:rPr>
          <w:sz w:val="24"/>
          <w:szCs w:val="24"/>
        </w:rPr>
        <w:t>A escola, que antes se destinava a ensinar aquilo que se quisesse e para quem quisesse, passa pelos diversos estágios de uma escola que cada vez mais precisa atender muitos, ou atender todos, mas que, de certa forma, pelas opções que fez, se projetou para atender poucos ou um grupo específico, com um objetivo específico (p. 140).</w:t>
      </w:r>
    </w:p>
    <w:p w:rsidR="00164EB5" w:rsidRDefault="00164EB5" w:rsidP="0069558E">
      <w:pPr>
        <w:pStyle w:val="CitaoAPA"/>
        <w:ind w:left="0"/>
        <w:rPr>
          <w:color w:val="0070C0"/>
          <w:sz w:val="24"/>
          <w:szCs w:val="24"/>
        </w:rPr>
      </w:pPr>
    </w:p>
    <w:p w:rsidR="000B5156" w:rsidRPr="004F7A0B" w:rsidRDefault="004B4CCA" w:rsidP="00E55B43">
      <w:r>
        <w:t>Percebe</w:t>
      </w:r>
      <w:r w:rsidR="002762D9">
        <w:t>mos,</w:t>
      </w:r>
      <w:r>
        <w:t xml:space="preserve"> assim</w:t>
      </w:r>
      <w:r w:rsidR="002762D9">
        <w:t>,</w:t>
      </w:r>
      <w:r>
        <w:t xml:space="preserve"> que, embora a escola acabe atendendo a objetivos específicos, seu</w:t>
      </w:r>
      <w:r w:rsidR="000B5156" w:rsidRPr="004F7A0B">
        <w:t xml:space="preserve"> modelo apresenta em seu cerne a ideia de que todos são iguais e devem aprender as mesmas coisas, ao mesmo tempo e da mesma forma. O que </w:t>
      </w:r>
      <w:r w:rsidRPr="004F7A0B">
        <w:t>pode</w:t>
      </w:r>
      <w:r w:rsidR="002762D9">
        <w:t>mos</w:t>
      </w:r>
      <w:r w:rsidR="000B5156" w:rsidRPr="004F7A0B">
        <w:t xml:space="preserve"> notar, segundo Tacca e Rey (2008)</w:t>
      </w:r>
      <w:r w:rsidR="002762D9">
        <w:t>,</w:t>
      </w:r>
      <w:r w:rsidR="000B5156" w:rsidRPr="004F7A0B">
        <w:t xml:space="preserve"> é que a escola</w:t>
      </w:r>
      <w:r w:rsidR="002762D9">
        <w:t>,</w:t>
      </w:r>
      <w:r w:rsidR="000B5156" w:rsidRPr="004F7A0B">
        <w:t xml:space="preserve"> desde o momento de sua implantação e ao longo do tempo, assume um ideal de democratização do conhecimento e se sustenta focada em um pensamento que enfatiza a homogeneidade entre o</w:t>
      </w:r>
      <w:r>
        <w:t>s sujeitos que dela participam.</w:t>
      </w:r>
      <w:r w:rsidR="000B5156" w:rsidRPr="004F7A0B">
        <w:t xml:space="preserve"> </w:t>
      </w:r>
      <w:r w:rsidR="002762D9">
        <w:t>Essa p</w:t>
      </w:r>
      <w:r w:rsidR="000B5156" w:rsidRPr="004F7A0B">
        <w:t xml:space="preserve">osição universaliza o </w:t>
      </w:r>
      <w:r w:rsidR="000B5156" w:rsidRPr="004F7A0B">
        <w:lastRenderedPageBreak/>
        <w:t>sujeito embotando sua singularidade</w:t>
      </w:r>
      <w:r w:rsidR="002762D9">
        <w:t xml:space="preserve"> e</w:t>
      </w:r>
      <w:r w:rsidR="000B5156" w:rsidRPr="004F7A0B">
        <w:t xml:space="preserve"> </w:t>
      </w:r>
      <w:r w:rsidR="000B5156">
        <w:t>traz como consequência uma</w:t>
      </w:r>
      <w:r w:rsidR="000B5156" w:rsidRPr="004F7A0B">
        <w:t xml:space="preserve"> excessiva tentativa de controle do comportamento apontado como inaceitável de cada criança na escola.</w:t>
      </w:r>
    </w:p>
    <w:p w:rsidR="000B5156" w:rsidRPr="004F7A0B" w:rsidRDefault="000B5156" w:rsidP="00E55B43">
      <w:r w:rsidRPr="004F7A0B">
        <w:t>No século XXI</w:t>
      </w:r>
      <w:r>
        <w:t xml:space="preserve">, embora a instituição escolar tenha passado por mudanças e reformas ao longo da história e tenham surgido projetos alternativos </w:t>
      </w:r>
      <w:r w:rsidR="002762D9">
        <w:t>–</w:t>
      </w:r>
      <w:r w:rsidR="00C84D85">
        <w:t xml:space="preserve"> tal como </w:t>
      </w:r>
      <w:r w:rsidR="0031381E" w:rsidRPr="00C71324">
        <w:t>o movimento da</w:t>
      </w:r>
      <w:r w:rsidRPr="00C71324">
        <w:t xml:space="preserve"> Escola Nova</w:t>
      </w:r>
      <w:r w:rsidR="002762D9">
        <w:t>,</w:t>
      </w:r>
      <w:r w:rsidR="0025433A">
        <w:t xml:space="preserve"> </w:t>
      </w:r>
      <w:r w:rsidR="00483C80" w:rsidRPr="00C71324">
        <w:t>que</w:t>
      </w:r>
      <w:r w:rsidR="0025433A">
        <w:t xml:space="preserve"> </w:t>
      </w:r>
      <w:r w:rsidR="00483C80" w:rsidRPr="00C71324">
        <w:t>buscou</w:t>
      </w:r>
      <w:r w:rsidRPr="00C71324">
        <w:t xml:space="preserve"> romper com</w:t>
      </w:r>
      <w:r w:rsidR="00CB3ED0">
        <w:t xml:space="preserve"> o modelo tradicional de ensino/</w:t>
      </w:r>
      <w:r w:rsidRPr="00C71324">
        <w:t>aprendizagem fortemente ligado à autoridade do professor</w:t>
      </w:r>
      <w:r w:rsidR="00B36C49">
        <w:t>,</w:t>
      </w:r>
      <w:r w:rsidRPr="00C71324">
        <w:t xml:space="preserve"> </w:t>
      </w:r>
      <w:r w:rsidR="00C71324" w:rsidRPr="00C71324">
        <w:t>bem como</w:t>
      </w:r>
      <w:r w:rsidRPr="00C71324">
        <w:t xml:space="preserve"> te</w:t>
      </w:r>
      <w:r w:rsidR="002441C0" w:rsidRPr="00C71324">
        <w:t xml:space="preserve">ntativas contemporâneas </w:t>
      </w:r>
      <w:r w:rsidR="00C71324" w:rsidRPr="00C71324">
        <w:t>fundadas na experiência</w:t>
      </w:r>
      <w:r w:rsidR="0025433A">
        <w:t xml:space="preserve"> </w:t>
      </w:r>
      <w:r w:rsidR="00C71324" w:rsidRPr="00C71324">
        <w:t>d</w:t>
      </w:r>
      <w:r w:rsidR="002441C0" w:rsidRPr="00C71324">
        <w:t>a Escola da P</w:t>
      </w:r>
      <w:r w:rsidRPr="00C71324">
        <w:t xml:space="preserve">onte </w:t>
      </w:r>
      <w:r w:rsidR="002762D9">
        <w:t>–,</w:t>
      </w:r>
      <w:r>
        <w:t xml:space="preserve"> o que vemos é que</w:t>
      </w:r>
      <w:r w:rsidRPr="004F7A0B">
        <w:t xml:space="preserve"> a escola</w:t>
      </w:r>
      <w:r>
        <w:t xml:space="preserve">rização, em sua maioria, </w:t>
      </w:r>
      <w:r w:rsidRPr="004F7A0B">
        <w:t>ainda ocupa essa posição</w:t>
      </w:r>
      <w:r w:rsidR="0025433A">
        <w:t xml:space="preserve"> </w:t>
      </w:r>
      <w:r w:rsidRPr="004F7A0B">
        <w:t xml:space="preserve">universalizante. As crianças ainda são vistas em uma dimensão universal </w:t>
      </w:r>
      <w:r w:rsidR="002762D9">
        <w:t>objetivando</w:t>
      </w:r>
      <w:r w:rsidRPr="004F7A0B">
        <w:t xml:space="preserve"> a homogeneidade, sem destacar o sujeito participante de uma turma ou de uma sala de aula.</w:t>
      </w:r>
      <w:r w:rsidR="006D05FA">
        <w:t xml:space="preserve"> </w:t>
      </w:r>
      <w:r w:rsidRPr="004F7A0B">
        <w:t>Além do mais, o que pode ser observado no campo escolar é que as manifestações sintomáticas da criança se ancoram, na maioria das vezes, em uma demanda de tratamento, visando à adaptação da criança ao meio escolar e promovendo, desse modo, o silenciamento do sujeito</w:t>
      </w:r>
      <w:r w:rsidR="006D05FA">
        <w:t xml:space="preserve"> (Calzavara, 2012)</w:t>
      </w:r>
      <w:r w:rsidRPr="004F7A0B">
        <w:t>.</w:t>
      </w:r>
      <w:r w:rsidR="0025433A">
        <w:t xml:space="preserve"> </w:t>
      </w:r>
      <w:r w:rsidRPr="004F7A0B">
        <w:rPr>
          <w:rFonts w:cs="Times New Roman"/>
        </w:rPr>
        <w:t xml:space="preserve">Cordié (1996) nos esclarece </w:t>
      </w:r>
      <w:r w:rsidR="006D05FA">
        <w:rPr>
          <w:rFonts w:cs="Times New Roman"/>
        </w:rPr>
        <w:t>essas questões</w:t>
      </w:r>
      <w:r w:rsidRPr="004F7A0B">
        <w:rPr>
          <w:rFonts w:cs="Times New Roman"/>
        </w:rPr>
        <w:t xml:space="preserve"> ao discutir sobre como a exigência do campo educacional pode contribuir para a situação de fracasso. Para a autora, a escola considera como situação de fracasso quando a criança não “acompanha” a proposta escolar, pois, na escola, “é preciso acompanhar: primeiro, o programa que diz o que é necessário aprender, em que ordem, em quanto tempo; depois, acompanhar sua turma, não se distanciar do seu rebanho” (p. 11).</w:t>
      </w:r>
    </w:p>
    <w:p w:rsidR="000B5156" w:rsidRPr="004F7A0B" w:rsidRDefault="000B5156" w:rsidP="00E55B43">
      <w:r w:rsidRPr="004F7A0B">
        <w:t xml:space="preserve"> Além disso, as crianças que apresentam d</w:t>
      </w:r>
      <w:r>
        <w:t>ificuldades na escola levantam</w:t>
      </w:r>
      <w:r w:rsidRPr="004F7A0B">
        <w:t xml:space="preserve"> a suspeita, como nos diz</w:t>
      </w:r>
      <w:r w:rsidR="007216ED">
        <w:t>em</w:t>
      </w:r>
      <w:r w:rsidRPr="004F7A0B">
        <w:t xml:space="preserve"> Degenszajn</w:t>
      </w:r>
      <w:r w:rsidR="004B4CCA">
        <w:t>, Roz e Kotsubo</w:t>
      </w:r>
      <w:r w:rsidRPr="004F7A0B">
        <w:t xml:space="preserve"> (2001), “de deficiências de uma ou várias funções cognitivas, como</w:t>
      </w:r>
      <w:r w:rsidR="007216ED">
        <w:t>,</w:t>
      </w:r>
      <w:r w:rsidRPr="004F7A0B">
        <w:t xml:space="preserve"> por exemplo, a alteração da percepção das formas, </w:t>
      </w:r>
      <w:r w:rsidR="0020752B">
        <w:t xml:space="preserve">os </w:t>
      </w:r>
      <w:r w:rsidRPr="004F7A0B">
        <w:t>distúrbios de fala e os distúrbios da linguagem escrita” (p.</w:t>
      </w:r>
      <w:r w:rsidR="007216ED">
        <w:t xml:space="preserve"> </w:t>
      </w:r>
      <w:r w:rsidRPr="004F7A0B">
        <w:t xml:space="preserve">109). </w:t>
      </w:r>
      <w:r w:rsidR="004B4CCA">
        <w:t>Citando Cordié (1996)</w:t>
      </w:r>
      <w:r w:rsidR="007216ED">
        <w:t>,</w:t>
      </w:r>
      <w:r w:rsidR="004B4CCA">
        <w:t xml:space="preserve"> os autores </w:t>
      </w:r>
      <w:r w:rsidRPr="004F7A0B">
        <w:t>considera</w:t>
      </w:r>
      <w:r w:rsidR="004B4CCA">
        <w:t>m</w:t>
      </w:r>
      <w:r w:rsidRPr="004F7A0B">
        <w:t xml:space="preserve"> que os métodos reeducativos propostos a es</w:t>
      </w:r>
      <w:r w:rsidR="007216ED">
        <w:t>s</w:t>
      </w:r>
      <w:r w:rsidRPr="004F7A0B">
        <w:t>as crianças baseiam-se no princípio do indivíduo visto como um “mosaico de funções das quais se deve restaurar aquela que</w:t>
      </w:r>
      <w:r w:rsidR="004B4CCA">
        <w:t xml:space="preserve"> se encontra deficiente” (p</w:t>
      </w:r>
      <w:r w:rsidR="0020752B">
        <w:t>p</w:t>
      </w:r>
      <w:r w:rsidR="004B4CCA">
        <w:t>.</w:t>
      </w:r>
      <w:r w:rsidR="007216ED">
        <w:t xml:space="preserve"> </w:t>
      </w:r>
      <w:r w:rsidR="004B4CCA">
        <w:t>109</w:t>
      </w:r>
      <w:r w:rsidR="007216ED">
        <w:t>-</w:t>
      </w:r>
      <w:r w:rsidRPr="004F7A0B">
        <w:t xml:space="preserve">110). </w:t>
      </w:r>
      <w:r w:rsidRPr="0057766C">
        <w:t>Cabe</w:t>
      </w:r>
      <w:r w:rsidRPr="004F7A0B">
        <w:t xml:space="preserve"> notar que essas tentativas de restauração não obtêm, muitas vezes, o resultado esperado e</w:t>
      </w:r>
      <w:r w:rsidR="007216ED">
        <w:t>,</w:t>
      </w:r>
      <w:r w:rsidRPr="004F7A0B">
        <w:t xml:space="preserve"> frequentemente</w:t>
      </w:r>
      <w:r w:rsidR="007216ED">
        <w:t>,</w:t>
      </w:r>
      <w:r w:rsidRPr="004F7A0B">
        <w:t xml:space="preserve"> as crianças acabam sendo encaminhadas para a psicoterapia sob suspeita de algum “bloqueio emocional” que não </w:t>
      </w:r>
      <w:r w:rsidR="007216ED">
        <w:t>lhes</w:t>
      </w:r>
      <w:r w:rsidRPr="004F7A0B">
        <w:t xml:space="preserve"> permite progredir na escola. Es</w:t>
      </w:r>
      <w:r w:rsidR="007216ED">
        <w:t>s</w:t>
      </w:r>
      <w:r w:rsidRPr="004F7A0B">
        <w:t>a consideração indica que “alguma coisa” do sujeito impede que ele aprenda, como se houvesse uma força contrária que neutraliza todas as alternativas externas que procuram trabalhar suas dificuldades (</w:t>
      </w:r>
      <w:r w:rsidRPr="00795769">
        <w:t>Degenszajn</w:t>
      </w:r>
      <w:r w:rsidR="00C84D85" w:rsidRPr="00795769">
        <w:rPr>
          <w:b/>
        </w:rPr>
        <w:t xml:space="preserve"> </w:t>
      </w:r>
      <w:r w:rsidR="00094A03" w:rsidRPr="00795769">
        <w:rPr>
          <w:i/>
        </w:rPr>
        <w:t>et al.</w:t>
      </w:r>
      <w:r w:rsidRPr="00795769">
        <w:t>, 2001</w:t>
      </w:r>
      <w:r w:rsidRPr="004F7A0B">
        <w:t>).</w:t>
      </w:r>
    </w:p>
    <w:p w:rsidR="000B5156" w:rsidRPr="004F7A0B" w:rsidRDefault="000B5156" w:rsidP="00E55B43">
      <w:r w:rsidRPr="004F7A0B">
        <w:t>Portanto, no que se</w:t>
      </w:r>
      <w:r w:rsidR="006D05FA">
        <w:t xml:space="preserve"> </w:t>
      </w:r>
      <w:r w:rsidRPr="004F7A0B">
        <w:t>refere ao modo de lidar com o sintoma na escola, por meio das diversas tentativas de restauração dos comportamentos inadequados, o que se apresenta é um desconhecimento do sintoma como uma resposta da criança ao que lhe é mais singular. Es</w:t>
      </w:r>
      <w:r w:rsidR="007216ED">
        <w:t>s</w:t>
      </w:r>
      <w:r w:rsidRPr="004F7A0B">
        <w:t xml:space="preserve">a </w:t>
      </w:r>
      <w:r w:rsidRPr="004F7A0B">
        <w:lastRenderedPageBreak/>
        <w:t>dificuldade por parte dos interessados pela criança na escola se dirige à desconsideraçã</w:t>
      </w:r>
      <w:r>
        <w:t xml:space="preserve">o do sintoma como </w:t>
      </w:r>
      <w:r w:rsidRPr="004F7A0B">
        <w:t>uma produção</w:t>
      </w:r>
      <w:r>
        <w:t xml:space="preserve"> e uma resposta</w:t>
      </w:r>
      <w:r w:rsidRPr="004F7A0B">
        <w:t xml:space="preserve"> própria da criança. É nes</w:t>
      </w:r>
      <w:r w:rsidR="007216ED">
        <w:t>s</w:t>
      </w:r>
      <w:r w:rsidRPr="004F7A0B">
        <w:t>a perspectiva que destacamos o mal</w:t>
      </w:r>
      <w:r w:rsidR="00795769">
        <w:t xml:space="preserve"> </w:t>
      </w:r>
      <w:r w:rsidRPr="004F7A0B">
        <w:t>entendido do sintoma no campo educacional.</w:t>
      </w:r>
    </w:p>
    <w:p w:rsidR="007C570C" w:rsidRDefault="007C570C" w:rsidP="000B5156">
      <w:pPr>
        <w:rPr>
          <w:rFonts w:ascii="Times New Roman" w:hAnsi="Times New Roman" w:cs="Times New Roman"/>
          <w:color w:val="FF0000"/>
        </w:rPr>
      </w:pPr>
    </w:p>
    <w:p w:rsidR="000B5156" w:rsidRPr="00F84AE6" w:rsidRDefault="00795769" w:rsidP="0031381E">
      <w:pPr>
        <w:pStyle w:val="Ttulo2"/>
        <w:rPr>
          <w:b w:val="0"/>
          <w:i/>
          <w:color w:val="FF0000"/>
        </w:rPr>
      </w:pPr>
      <w:r>
        <w:rPr>
          <w:b w:val="0"/>
          <w:i/>
        </w:rPr>
        <w:t xml:space="preserve">O MAL </w:t>
      </w:r>
      <w:r w:rsidR="000B5156" w:rsidRPr="00F84AE6">
        <w:rPr>
          <w:b w:val="0"/>
          <w:i/>
        </w:rPr>
        <w:t>ENTENDIDO DO SINTOMA NA ESCOLA</w:t>
      </w:r>
    </w:p>
    <w:p w:rsidR="007C570C" w:rsidRPr="0077410A" w:rsidRDefault="007C570C" w:rsidP="000B5156">
      <w:pPr>
        <w:pStyle w:val="CorpodoTexto"/>
        <w:rPr>
          <w:rFonts w:cs="Times New Roman"/>
          <w:color w:val="0070C0"/>
        </w:rPr>
      </w:pPr>
    </w:p>
    <w:p w:rsidR="000B5156" w:rsidRPr="004F7A0B" w:rsidRDefault="000B5156" w:rsidP="00E55B43">
      <w:r w:rsidRPr="004B4CCA">
        <w:t>É ao ensino de Lacan que iremos recorrer para esclarecermos o mal</w:t>
      </w:r>
      <w:r w:rsidR="00E63BAC">
        <w:t xml:space="preserve"> </w:t>
      </w:r>
      <w:r w:rsidRPr="004B4CCA">
        <w:t>entendido. Para a psicanálise de orientação lacaniana, o mal</w:t>
      </w:r>
      <w:r w:rsidR="00E63BAC">
        <w:t xml:space="preserve"> </w:t>
      </w:r>
      <w:r w:rsidRPr="004B4CCA">
        <w:t xml:space="preserve">entendido não remete a uma questão circunstancial, e sim </w:t>
      </w:r>
      <w:r w:rsidR="005808C8">
        <w:t xml:space="preserve">a </w:t>
      </w:r>
      <w:r w:rsidRPr="004B4CCA">
        <w:t>algo da ordem estrutural.</w:t>
      </w:r>
      <w:r w:rsidR="006D05FA">
        <w:t xml:space="preserve"> </w:t>
      </w:r>
      <w:r w:rsidRPr="004B4CCA">
        <w:t>Segundo Miller (1997), com base nas teses de Lacan, existe uma ambiguidade entre ser falado e ser falante</w:t>
      </w:r>
      <w:r w:rsidR="005808C8">
        <w:t>,</w:t>
      </w:r>
      <w:r w:rsidRPr="004B4CCA">
        <w:t xml:space="preserve"> que se faz presente no mal</w:t>
      </w:r>
      <w:r w:rsidR="00E63BAC">
        <w:t xml:space="preserve"> </w:t>
      </w:r>
      <w:r w:rsidRPr="004B4CCA">
        <w:t>entendido enquanto intrínseco à comunicação. Is</w:t>
      </w:r>
      <w:r w:rsidR="005808C8">
        <w:t>s</w:t>
      </w:r>
      <w:r w:rsidRPr="004B4CCA">
        <w:t>o quer dizer que</w:t>
      </w:r>
      <w:r w:rsidR="005808C8">
        <w:t>,</w:t>
      </w:r>
      <w:r w:rsidRPr="004B4CCA">
        <w:t xml:space="preserve"> para além de toda tentativa de clareza e precisão, </w:t>
      </w:r>
      <w:r w:rsidR="00C71324" w:rsidRPr="004B4CCA">
        <w:t>a</w:t>
      </w:r>
      <w:r w:rsidRPr="004B4CCA">
        <w:t xml:space="preserve"> comunicação carrega consigo um mal</w:t>
      </w:r>
      <w:r w:rsidR="00E63BAC">
        <w:t xml:space="preserve"> </w:t>
      </w:r>
      <w:r w:rsidRPr="004B4CCA">
        <w:t>entendido</w:t>
      </w:r>
      <w:r w:rsidR="0020752B">
        <w:t>,</w:t>
      </w:r>
      <w:r w:rsidRPr="004B4CCA">
        <w:t xml:space="preserve"> e este se faz presente, de alguma forma, nas relações entre os homens.</w:t>
      </w:r>
      <w:r w:rsidR="003D3685">
        <w:t xml:space="preserve"> </w:t>
      </w:r>
      <w:r w:rsidRPr="004B4CCA">
        <w:t xml:space="preserve">No entanto, por ser um fato de estrutura, o </w:t>
      </w:r>
      <w:r w:rsidR="00E63BAC" w:rsidRPr="004B4CCA">
        <w:t>mal entendido</w:t>
      </w:r>
      <w:r w:rsidRPr="004B4CCA">
        <w:t xml:space="preserve"> não</w:t>
      </w:r>
      <w:r w:rsidRPr="004F7A0B">
        <w:t xml:space="preserve"> permite a compreensão de imediato. Geralmente, </w:t>
      </w:r>
      <w:r w:rsidR="005808C8">
        <w:t xml:space="preserve">como </w:t>
      </w:r>
      <w:r w:rsidRPr="004F7A0B">
        <w:t>nos diz Miller (1997), “a pessoa é compreendida antes de começar a falar, e aí está o mal</w:t>
      </w:r>
      <w:r w:rsidR="00E63BAC">
        <w:t xml:space="preserve"> </w:t>
      </w:r>
      <w:r w:rsidRPr="004F7A0B">
        <w:t xml:space="preserve">entendido, a pré-compreensão. </w:t>
      </w:r>
      <w:r w:rsidR="00F8754D">
        <w:t>[</w:t>
      </w:r>
      <w:r w:rsidRPr="004F7A0B">
        <w:t>...</w:t>
      </w:r>
      <w:r w:rsidR="00F8754D">
        <w:t>]</w:t>
      </w:r>
      <w:r w:rsidRPr="004F7A0B">
        <w:t xml:space="preserve"> Esperar que eu me comporte conforme o pressuposto já comprova o imediato mal</w:t>
      </w:r>
      <w:r w:rsidR="00E63BAC">
        <w:t xml:space="preserve"> </w:t>
      </w:r>
      <w:r w:rsidRPr="004F7A0B">
        <w:t>entendido” (p.</w:t>
      </w:r>
      <w:r w:rsidR="00F8754D">
        <w:t xml:space="preserve"> </w:t>
      </w:r>
      <w:r w:rsidRPr="004F7A0B">
        <w:t>21).</w:t>
      </w:r>
    </w:p>
    <w:p w:rsidR="000B5156" w:rsidRPr="00C55162" w:rsidRDefault="000B5156" w:rsidP="00E55B43">
      <w:r w:rsidRPr="00C55162">
        <w:t xml:space="preserve">No contexto </w:t>
      </w:r>
      <w:r w:rsidRPr="000B5156">
        <w:t>escola</w:t>
      </w:r>
      <w:r w:rsidRPr="00C55162">
        <w:t>r</w:t>
      </w:r>
      <w:r w:rsidR="005808C8">
        <w:t>,</w:t>
      </w:r>
      <w:r w:rsidRPr="00C55162">
        <w:t xml:space="preserve"> a comunicação também apresenta</w:t>
      </w:r>
      <w:r w:rsidRPr="000B5156">
        <w:t xml:space="preserve"> es</w:t>
      </w:r>
      <w:r w:rsidR="00DD1006">
        <w:t>s</w:t>
      </w:r>
      <w:r w:rsidRPr="000B5156">
        <w:t>e mal</w:t>
      </w:r>
      <w:r w:rsidR="00E63BAC">
        <w:t xml:space="preserve"> </w:t>
      </w:r>
      <w:r w:rsidRPr="000B5156">
        <w:t>entendido</w:t>
      </w:r>
      <w:r w:rsidRPr="00C55162">
        <w:t>,</w:t>
      </w:r>
      <w:r w:rsidRPr="000B5156">
        <w:t xml:space="preserve"> porém </w:t>
      </w:r>
      <w:r w:rsidRPr="00C55162">
        <w:t xml:space="preserve">assume outros contornos na medida em que a comunicação </w:t>
      </w:r>
      <w:r w:rsidR="004B4CCA">
        <w:t>aqui tem um objetivo específico:</w:t>
      </w:r>
      <w:r w:rsidRPr="00C55162">
        <w:t xml:space="preserve"> o ensino.</w:t>
      </w:r>
      <w:r w:rsidR="003D3685">
        <w:t xml:space="preserve"> </w:t>
      </w:r>
      <w:r w:rsidRPr="00C55162">
        <w:t>De um modelo de educação clássica, em que existia o mestre e aqueles que buscavam nele o saber, seguimos no século XVII às universidades a partir da escolástica, lugar onde “não haverá mais mestres</w:t>
      </w:r>
      <w:r w:rsidR="00DD1006">
        <w:t>,</w:t>
      </w:r>
      <w:r w:rsidRPr="00C55162">
        <w:t xml:space="preserve"> e sim licenciados, ou seja, aqueles que para lecionar necessitam de um mestre para </w:t>
      </w:r>
      <w:r w:rsidR="00740451" w:rsidRPr="00C55162">
        <w:t>citar” (</w:t>
      </w:r>
      <w:r w:rsidRPr="00C55162">
        <w:t>Mendonça</w:t>
      </w:r>
      <w:r w:rsidR="003D3685">
        <w:t xml:space="preserve"> Filho</w:t>
      </w:r>
      <w:r w:rsidRPr="00C55162">
        <w:t>,</w:t>
      </w:r>
      <w:r>
        <w:t xml:space="preserve"> 2001,</w:t>
      </w:r>
      <w:r w:rsidRPr="00C55162">
        <w:t xml:space="preserve"> p</w:t>
      </w:r>
      <w:r w:rsidR="003D3685">
        <w:t>p</w:t>
      </w:r>
      <w:r w:rsidRPr="00C55162">
        <w:t>.</w:t>
      </w:r>
      <w:r w:rsidR="003D3685">
        <w:t xml:space="preserve"> </w:t>
      </w:r>
      <w:r w:rsidRPr="00C55162">
        <w:t xml:space="preserve">90-91). Além do mais, </w:t>
      </w:r>
      <w:r w:rsidR="00DD1006">
        <w:t>de acordo com</w:t>
      </w:r>
      <w:r w:rsidRPr="00C55162">
        <w:t xml:space="preserve"> Mendonça </w:t>
      </w:r>
      <w:r w:rsidR="003D3685">
        <w:t xml:space="preserve">Filho </w:t>
      </w:r>
      <w:r w:rsidRPr="00C55162">
        <w:t>(2001)</w:t>
      </w:r>
      <w:r w:rsidR="00DD1006">
        <w:t>,</w:t>
      </w:r>
      <w:r w:rsidRPr="00C55162">
        <w:t xml:space="preserve"> é preciso lembrar que</w:t>
      </w:r>
      <w:r w:rsidR="00DD1006">
        <w:t>,</w:t>
      </w:r>
      <w:r w:rsidRPr="00C55162">
        <w:t xml:space="preserve"> na Escolástica, a garantia da verdade era posta em Deus. O que significa dizer que era o discurso religioso que sustentava a ausência do mestre na Escolástica</w:t>
      </w:r>
      <w:r w:rsidR="00C8770C">
        <w:t>:</w:t>
      </w:r>
      <w:r w:rsidRPr="00C55162">
        <w:t xml:space="preserve"> “é o intelecto divino, o modelo e a garantia para toda a exposição de saber” (p.</w:t>
      </w:r>
      <w:r w:rsidR="00F8754D">
        <w:t xml:space="preserve"> </w:t>
      </w:r>
      <w:r w:rsidRPr="00C55162">
        <w:t xml:space="preserve">91).  </w:t>
      </w:r>
    </w:p>
    <w:p w:rsidR="000B5156" w:rsidRPr="00C55162" w:rsidRDefault="000B5156" w:rsidP="00E55B43">
      <w:r w:rsidRPr="004B4CCA">
        <w:t xml:space="preserve">Com o declínio do discurso religioso, esse lugar da verdade passa a ser ocupado pelo discurso da ciência, sendo a escola organizada a partir </w:t>
      </w:r>
      <w:r w:rsidR="004B4CCA" w:rsidRPr="004B4CCA">
        <w:t xml:space="preserve">dessa nova modalidade discursiva. </w:t>
      </w:r>
      <w:r w:rsidRPr="004B4CCA">
        <w:t xml:space="preserve">Assim, a educação, ao assumir o discurso científico “como conteúdo privilegiado para a </w:t>
      </w:r>
      <w:r w:rsidRPr="00C55162">
        <w:t>transmissão do saber, perde a garantia do discurso religioso” (</w:t>
      </w:r>
      <w:r w:rsidR="00DD1006">
        <w:t>M</w:t>
      </w:r>
      <w:r w:rsidR="00121160">
        <w:t>endonça</w:t>
      </w:r>
      <w:r w:rsidR="00DD1006">
        <w:t xml:space="preserve"> F</w:t>
      </w:r>
      <w:r w:rsidR="00121160">
        <w:t>ilho</w:t>
      </w:r>
      <w:r w:rsidR="00DD1006">
        <w:t xml:space="preserve">, 2001, </w:t>
      </w:r>
      <w:r w:rsidRPr="00C55162">
        <w:t>p.</w:t>
      </w:r>
      <w:r w:rsidR="00880ABA">
        <w:t xml:space="preserve"> </w:t>
      </w:r>
      <w:r w:rsidRPr="00C55162">
        <w:t>92</w:t>
      </w:r>
      <w:r w:rsidR="00740451" w:rsidRPr="00C55162">
        <w:t>). No</w:t>
      </w:r>
      <w:r w:rsidRPr="00C55162">
        <w:t xml:space="preserve"> entanto, continua </w:t>
      </w:r>
      <w:r w:rsidR="00DD1006">
        <w:t>o autor</w:t>
      </w:r>
      <w:r w:rsidR="00AA6A44">
        <w:t>, como o discurso científi</w:t>
      </w:r>
      <w:r w:rsidRPr="00C55162">
        <w:t xml:space="preserve">co não consegue enunciar totalmente a transmissão, sempre permanecerá uma “sobra” daquilo que não se pode dizer ou teorizar: “se </w:t>
      </w:r>
      <w:r w:rsidRPr="00C55162">
        <w:lastRenderedPageBreak/>
        <w:t>não é possível ensinar tudo a todos, teremos de concluir que existe na educação algo que só poderá ser pensado na categoria do impossível” (p.</w:t>
      </w:r>
      <w:r w:rsidR="00D87237">
        <w:t xml:space="preserve"> </w:t>
      </w:r>
      <w:r w:rsidRPr="00C55162">
        <w:t>93).</w:t>
      </w:r>
    </w:p>
    <w:p w:rsidR="000B5156" w:rsidRPr="004B4CCA" w:rsidRDefault="000B5156" w:rsidP="00E55B43">
      <w:r>
        <w:t>O que é relevante para es</w:t>
      </w:r>
      <w:r w:rsidR="00D87237">
        <w:t>t</w:t>
      </w:r>
      <w:r>
        <w:t>a discussão</w:t>
      </w:r>
      <w:r w:rsidRPr="000B5156">
        <w:t xml:space="preserve"> é que a educação se funda numa meta </w:t>
      </w:r>
      <w:r w:rsidRPr="004B4CCA">
        <w:t>impossível, qual seja</w:t>
      </w:r>
      <w:r w:rsidR="00D87237">
        <w:t>:</w:t>
      </w:r>
      <w:r w:rsidRPr="004B4CCA">
        <w:t xml:space="preserve"> a de uma comunicação plena, que</w:t>
      </w:r>
      <w:r w:rsidR="00D87237">
        <w:t>,</w:t>
      </w:r>
      <w:r w:rsidRPr="004B4CCA">
        <w:t xml:space="preserve"> por sua vez</w:t>
      </w:r>
      <w:r w:rsidR="00D87237">
        <w:t>,</w:t>
      </w:r>
      <w:r w:rsidRPr="004B4CCA">
        <w:t xml:space="preserve"> desconsidera o mal</w:t>
      </w:r>
      <w:r w:rsidR="00E63BAC">
        <w:t xml:space="preserve"> </w:t>
      </w:r>
      <w:r w:rsidRPr="004B4CCA">
        <w:t>entendido estrutural da linguagem e do ser falante. Nes</w:t>
      </w:r>
      <w:r w:rsidR="00D87237">
        <w:t>s</w:t>
      </w:r>
      <w:r w:rsidRPr="004B4CCA">
        <w:t>e sentido, podemos perceber a validade do enunciado de Freud (1937/1980)</w:t>
      </w:r>
      <w:r w:rsidR="00D87237">
        <w:t>,</w:t>
      </w:r>
      <w:r w:rsidRPr="004B4CCA">
        <w:t xml:space="preserve"> segundo o qual a tarefa da educação é da ordem do impossível. </w:t>
      </w:r>
    </w:p>
    <w:p w:rsidR="005950DD" w:rsidRDefault="00AE0AC4" w:rsidP="00E55B43">
      <w:pPr>
        <w:rPr>
          <w:color w:val="FF0000"/>
        </w:rPr>
      </w:pPr>
      <w:r w:rsidRPr="004B4CCA">
        <w:t>No entanto, a</w:t>
      </w:r>
      <w:r w:rsidR="000B5156" w:rsidRPr="004B4CCA">
        <w:t xml:space="preserve"> escola</w:t>
      </w:r>
      <w:r w:rsidR="00D87237">
        <w:t>,</w:t>
      </w:r>
      <w:r w:rsidR="000B5156" w:rsidRPr="004B4CCA">
        <w:t xml:space="preserve"> enquanto</w:t>
      </w:r>
      <w:r w:rsidRPr="004B4CCA">
        <w:t xml:space="preserve"> espaço privilegiado de transmissão</w:t>
      </w:r>
      <w:r w:rsidR="000B5156" w:rsidRPr="004B4CCA">
        <w:t xml:space="preserve"> do conhecimento social acumulado</w:t>
      </w:r>
      <w:r w:rsidR="00D87237">
        <w:t>,</w:t>
      </w:r>
      <w:r w:rsidR="003A0449">
        <w:t xml:space="preserve"> </w:t>
      </w:r>
      <w:r w:rsidRPr="004B4CCA">
        <w:t>tem sua gênese no interior de uma sociedade</w:t>
      </w:r>
      <w:r w:rsidR="000B5156" w:rsidRPr="004B4CCA">
        <w:t xml:space="preserve"> que </w:t>
      </w:r>
      <w:r w:rsidRPr="004B4CCA">
        <w:t>cada vez mais tem procurado se guiar pelo rigor científico</w:t>
      </w:r>
      <w:r w:rsidR="004B4CCA" w:rsidRPr="004B4CCA">
        <w:t xml:space="preserve"> e pela comunicação supostamente inequívoca</w:t>
      </w:r>
      <w:r w:rsidR="004B4CCA">
        <w:t xml:space="preserve">. Seguindo esses norteadores, </w:t>
      </w:r>
      <w:r w:rsidRPr="004B4CCA">
        <w:t>nã</w:t>
      </w:r>
      <w:r w:rsidR="004B4CCA">
        <w:t>o h</w:t>
      </w:r>
      <w:r w:rsidR="003A0449">
        <w:t xml:space="preserve">á espaço para o mal </w:t>
      </w:r>
      <w:r w:rsidR="004B4CCA">
        <w:t>entendido, uma vez que tal rigor se organiza</w:t>
      </w:r>
      <w:r w:rsidR="003D3685">
        <w:t xml:space="preserve"> em torno do que Lacan, no </w:t>
      </w:r>
      <w:r w:rsidR="00094A03" w:rsidRPr="00094A03">
        <w:rPr>
          <w:i/>
        </w:rPr>
        <w:t>Seminário 17</w:t>
      </w:r>
      <w:r w:rsidR="00D87237">
        <w:t xml:space="preserve"> (1969-1970/1992)</w:t>
      </w:r>
      <w:r w:rsidR="003D3685">
        <w:t>,</w:t>
      </w:r>
      <w:r w:rsidR="004B4CCA">
        <w:t xml:space="preserve"> chama de discurso universitário, no qual se tem explicitamente um saber sobre um objeto, mas que há a desconsideração de um sujeito operando efeitos nessa lógica</w:t>
      </w:r>
      <w:r w:rsidR="000B5156" w:rsidRPr="004B4CCA">
        <w:t>.</w:t>
      </w:r>
    </w:p>
    <w:p w:rsidR="000B5156" w:rsidRPr="003D3685" w:rsidRDefault="000B5156" w:rsidP="00E55B43">
      <w:r w:rsidRPr="004B4CCA">
        <w:t xml:space="preserve">Segundo </w:t>
      </w:r>
      <w:r w:rsidR="000B0051">
        <w:t>Lima</w:t>
      </w:r>
      <w:r w:rsidR="003D3685">
        <w:t xml:space="preserve"> </w:t>
      </w:r>
      <w:r w:rsidRPr="004B4CCA">
        <w:t xml:space="preserve">e Rezende (2013), a escola é um espaço no qual se reproduz um poder disciplinar, que visa à manutenção do </w:t>
      </w:r>
      <w:r w:rsidR="00AE0AC4" w:rsidRPr="004B4CCA">
        <w:rPr>
          <w:i/>
        </w:rPr>
        <w:t>status</w:t>
      </w:r>
      <w:r w:rsidR="00AE0AC4">
        <w:rPr>
          <w:i/>
        </w:rPr>
        <w:t xml:space="preserve"> quo </w:t>
      </w:r>
      <w:r w:rsidRPr="000B5156">
        <w:t>da sociedade. Conforme apontam as autoras</w:t>
      </w:r>
      <w:r w:rsidR="005B11CD">
        <w:t>,</w:t>
      </w:r>
      <w:r w:rsidRPr="000B5156">
        <w:t xml:space="preserve"> es</w:t>
      </w:r>
      <w:r w:rsidR="005B11CD">
        <w:t>s</w:t>
      </w:r>
      <w:r w:rsidRPr="000B5156">
        <w:t xml:space="preserve">a disciplina se exerce </w:t>
      </w:r>
      <w:r w:rsidR="005B11CD">
        <w:t>por meio</w:t>
      </w:r>
      <w:r w:rsidRPr="000B5156">
        <w:t xml:space="preserve"> de instrumentos de poder, </w:t>
      </w:r>
      <w:r w:rsidRPr="00C55162">
        <w:t>fundada</w:t>
      </w:r>
      <w:r w:rsidR="003D3685">
        <w:t xml:space="preserve"> </w:t>
      </w:r>
      <w:r w:rsidRPr="000B5156">
        <w:t>na autoridade do professor. Podemos considerar que</w:t>
      </w:r>
      <w:r w:rsidR="005B11CD">
        <w:t>,</w:t>
      </w:r>
      <w:r w:rsidRPr="000B5156">
        <w:t xml:space="preserve"> na escola, é ao professor que cabe, em grande medida, a tarefa de disciplinar, sendo</w:t>
      </w:r>
      <w:r w:rsidR="005B11CD">
        <w:t>,</w:t>
      </w:r>
      <w:r w:rsidRPr="000B5156">
        <w:t xml:space="preserve"> portanto</w:t>
      </w:r>
      <w:r w:rsidR="005B11CD">
        <w:t>,</w:t>
      </w:r>
      <w:r w:rsidRPr="000B5156">
        <w:t xml:space="preserve"> um dos principais instrumentos de adaptação, ou seja, de velamento do mal</w:t>
      </w:r>
      <w:r w:rsidR="00104549">
        <w:t xml:space="preserve"> </w:t>
      </w:r>
      <w:r w:rsidRPr="000B5156">
        <w:t>entendido</w:t>
      </w:r>
      <w:r w:rsidR="003D3685">
        <w:t xml:space="preserve"> </w:t>
      </w:r>
      <w:r w:rsidRPr="000B5156">
        <w:t>e da possibilidade de invenção por parte do sujeito.</w:t>
      </w:r>
      <w:r w:rsidR="00F8754D">
        <w:t xml:space="preserve"> </w:t>
      </w:r>
      <w:r w:rsidRPr="000B5156">
        <w:t>Por outro lado,</w:t>
      </w:r>
      <w:r w:rsidR="00F8754D">
        <w:t xml:space="preserve"> </w:t>
      </w:r>
      <w:r w:rsidRPr="000B5156">
        <w:t>são também os professores que podem viabilizar uma nova forma de lidar com o mal</w:t>
      </w:r>
      <w:r w:rsidR="00104549">
        <w:t xml:space="preserve"> </w:t>
      </w:r>
      <w:r w:rsidRPr="000B5156">
        <w:t>entendido, quando “denunciam os furos dos tratamentos generalistas oferecidos a essas crianças e adolescentes, questionando sua eficácia” (</w:t>
      </w:r>
      <w:r w:rsidR="00FF4711" w:rsidRPr="003D3685">
        <w:t>p.</w:t>
      </w:r>
      <w:r w:rsidR="003D3685" w:rsidRPr="003D3685">
        <w:t xml:space="preserve"> 49</w:t>
      </w:r>
      <w:r w:rsidRPr="003D3685">
        <w:t>).</w:t>
      </w:r>
    </w:p>
    <w:p w:rsidR="000B5156" w:rsidRPr="000B5156" w:rsidRDefault="000B5156" w:rsidP="00E55B43">
      <w:r w:rsidRPr="00C71324">
        <w:t>Assim, quando tomamos as situações sintomáticas que se apresentam na escola em uma concepção e</w:t>
      </w:r>
      <w:r w:rsidR="00267707">
        <w:t xml:space="preserve">m que a adaptação é a norma, alguns </w:t>
      </w:r>
      <w:r w:rsidRPr="00C71324">
        <w:t>professores parecem assumir um papel de porta-voz</w:t>
      </w:r>
      <w:r w:rsidR="00C71324" w:rsidRPr="00C71324">
        <w:t>es</w:t>
      </w:r>
      <w:r w:rsidR="00267707">
        <w:t xml:space="preserve"> des</w:t>
      </w:r>
      <w:r w:rsidR="005B11CD">
        <w:t>s</w:t>
      </w:r>
      <w:r w:rsidR="00267707">
        <w:t>e mal</w:t>
      </w:r>
      <w:r w:rsidR="00104549">
        <w:t xml:space="preserve"> </w:t>
      </w:r>
      <w:r w:rsidR="00267707">
        <w:t>entendido.</w:t>
      </w:r>
      <w:r w:rsidR="003D3685">
        <w:t xml:space="preserve"> </w:t>
      </w:r>
      <w:r w:rsidR="00267707">
        <w:t xml:space="preserve">Pensamos que isso se sustenta na suposição de compreender de antemão as dificuldades dos alunos, </w:t>
      </w:r>
      <w:r w:rsidRPr="00C71324">
        <w:t>disciplinando</w:t>
      </w:r>
      <w:r w:rsidR="005B11CD">
        <w:t>,</w:t>
      </w:r>
      <w:r w:rsidR="00267707">
        <w:t xml:space="preserve"> assim</w:t>
      </w:r>
      <w:r w:rsidR="005B11CD">
        <w:t>,</w:t>
      </w:r>
      <w:r w:rsidRPr="00C71324">
        <w:t xml:space="preserve"> os comportamentos e embotando a verdade </w:t>
      </w:r>
      <w:r w:rsidR="00C71324" w:rsidRPr="00C71324">
        <w:t>que subjaz ao sintoma</w:t>
      </w:r>
      <w:r w:rsidRPr="00C71324">
        <w:t>. Es</w:t>
      </w:r>
      <w:r w:rsidR="005B11CD">
        <w:t>s</w:t>
      </w:r>
      <w:r w:rsidRPr="00C71324">
        <w:t>e mal</w:t>
      </w:r>
      <w:r w:rsidR="00104549">
        <w:t xml:space="preserve"> </w:t>
      </w:r>
      <w:r w:rsidRPr="00C71324">
        <w:t>entendido se expressa nos saberes e práticas desses professores, que lidam de formas distintas com a apresentação do sintoma na escola.</w:t>
      </w:r>
    </w:p>
    <w:p w:rsidR="000B5156" w:rsidRDefault="000B5156" w:rsidP="000B5156">
      <w:pPr>
        <w:ind w:firstLine="708"/>
        <w:rPr>
          <w:rFonts w:ascii="Times New Roman" w:hAnsi="Times New Roman" w:cs="Times New Roman"/>
          <w:color w:val="0070C0"/>
          <w:spacing w:val="20"/>
        </w:rPr>
      </w:pPr>
    </w:p>
    <w:p w:rsidR="00104549" w:rsidRPr="002E6668" w:rsidRDefault="00104549" w:rsidP="000B5156">
      <w:pPr>
        <w:ind w:firstLine="708"/>
        <w:rPr>
          <w:rFonts w:ascii="Times New Roman" w:hAnsi="Times New Roman" w:cs="Times New Roman"/>
          <w:color w:val="0070C0"/>
          <w:spacing w:val="20"/>
        </w:rPr>
      </w:pPr>
    </w:p>
    <w:p w:rsidR="00F84AE6" w:rsidRDefault="00F84AE6" w:rsidP="0031381E">
      <w:pPr>
        <w:pStyle w:val="Ttulo2"/>
      </w:pPr>
      <w:r>
        <w:lastRenderedPageBreak/>
        <w:t>MÉTODO</w:t>
      </w:r>
    </w:p>
    <w:p w:rsidR="007C570C" w:rsidRPr="002E6668" w:rsidRDefault="007C570C" w:rsidP="00AB60F0">
      <w:pPr>
        <w:ind w:firstLine="0"/>
        <w:rPr>
          <w:color w:val="0070C0"/>
        </w:rPr>
      </w:pPr>
    </w:p>
    <w:p w:rsidR="000B5156" w:rsidRPr="002E6668" w:rsidRDefault="000B5156" w:rsidP="00E55B43">
      <w:r w:rsidRPr="002E6668">
        <w:t>É no exercício da clínica que encontramos um lugar prop</w:t>
      </w:r>
      <w:r w:rsidR="00D0776D">
        <w:t>í</w:t>
      </w:r>
      <w:r w:rsidRPr="002E6668">
        <w:t>cio para a associação entre teoria e prática colocando à</w:t>
      </w:r>
      <w:r w:rsidR="003D3685">
        <w:t xml:space="preserve"> </w:t>
      </w:r>
      <w:r w:rsidRPr="002E6668">
        <w:t>prova os fundamentos teóricos.</w:t>
      </w:r>
      <w:r w:rsidR="003D3685">
        <w:t xml:space="preserve"> </w:t>
      </w:r>
      <w:r w:rsidRPr="002E6668">
        <w:t>Esta</w:t>
      </w:r>
      <w:r w:rsidR="003D3685">
        <w:t xml:space="preserve"> </w:t>
      </w:r>
      <w:r w:rsidRPr="002E6668">
        <w:t>investigação é resultado de uma pesquisa que teve</w:t>
      </w:r>
      <w:r w:rsidRPr="000B5156">
        <w:t xml:space="preserve"> como</w:t>
      </w:r>
      <w:r w:rsidR="003D3685">
        <w:t xml:space="preserve"> </w:t>
      </w:r>
      <w:r w:rsidRPr="000B5156">
        <w:t xml:space="preserve">interesse o </w:t>
      </w:r>
      <w:r w:rsidRPr="002E6668">
        <w:t>mal</w:t>
      </w:r>
      <w:r w:rsidR="00104549">
        <w:t xml:space="preserve"> </w:t>
      </w:r>
      <w:r w:rsidRPr="002E6668">
        <w:t>entendido do sintoma no que se refere às dificuldades apresentadas pela criança na escola. O sintoma e sua</w:t>
      </w:r>
      <w:r w:rsidR="00104549">
        <w:t>s manifestações</w:t>
      </w:r>
      <w:r w:rsidRPr="002E6668">
        <w:t xml:space="preserve"> no campo escolar fo</w:t>
      </w:r>
      <w:r w:rsidR="00D0776D">
        <w:t>ram</w:t>
      </w:r>
      <w:r w:rsidRPr="002E6668">
        <w:t xml:space="preserve"> o mote de</w:t>
      </w:r>
      <w:r w:rsidR="00104549">
        <w:t xml:space="preserve"> investigação desta pesquisa e seu esclarecimento se deu</w:t>
      </w:r>
      <w:r w:rsidRPr="002E6668">
        <w:t xml:space="preserve"> </w:t>
      </w:r>
      <w:r w:rsidR="00D0776D">
        <w:t>mediante</w:t>
      </w:r>
      <w:r w:rsidRPr="002E6668">
        <w:t xml:space="preserve"> a realização de entrevistas com professores que demandaram, por </w:t>
      </w:r>
      <w:r w:rsidR="00D0776D">
        <w:t>intermédio</w:t>
      </w:r>
      <w:r w:rsidRPr="002E6668">
        <w:t xml:space="preserve"> dos pais, no SPA da UFSJ, o atendimento às crianças que apresentavam dificuldades no campo escolar. Es</w:t>
      </w:r>
      <w:r w:rsidR="00D0776D">
        <w:t>s</w:t>
      </w:r>
      <w:r w:rsidRPr="002E6668">
        <w:t>as crianças estavam sendo atendidas nes</w:t>
      </w:r>
      <w:r w:rsidR="00D0776D">
        <w:t>s</w:t>
      </w:r>
      <w:r w:rsidRPr="002E6668">
        <w:t xml:space="preserve">e </w:t>
      </w:r>
      <w:r w:rsidR="00D0776D">
        <w:t>S</w:t>
      </w:r>
      <w:r w:rsidRPr="002E6668">
        <w:t>erviço quando a pesquisa se iniciou.</w:t>
      </w:r>
    </w:p>
    <w:p w:rsidR="000B5156" w:rsidRPr="002E6668" w:rsidRDefault="000B5156" w:rsidP="00E55B43">
      <w:r w:rsidRPr="002E6668">
        <w:t>No âmbito de uma perspectiva metodológica, iniciamos a pesquisa com uma consulta aos relatórios psicodiagnósticos des</w:t>
      </w:r>
      <w:r w:rsidR="005A3916">
        <w:t>s</w:t>
      </w:r>
      <w:r w:rsidRPr="002E6668">
        <w:t>as crianças com o objetivo</w:t>
      </w:r>
      <w:r>
        <w:t xml:space="preserve"> de delimitar a queixa inicial no modo como ela se organiza no discurso dos pais. </w:t>
      </w:r>
      <w:r w:rsidRPr="002E6668">
        <w:t>Logo após, os professores des</w:t>
      </w:r>
      <w:r w:rsidR="005A3916">
        <w:t>s</w:t>
      </w:r>
      <w:r w:rsidRPr="002E6668">
        <w:t>es sujeitos foram entrevistados com</w:t>
      </w:r>
      <w:r w:rsidR="005A3916">
        <w:t xml:space="preserve"> </w:t>
      </w:r>
      <w:r w:rsidRPr="002E6668">
        <w:t>o objetivo principal</w:t>
      </w:r>
      <w:r w:rsidR="00B90A09">
        <w:t xml:space="preserve"> de</w:t>
      </w:r>
      <w:r w:rsidRPr="002E6668">
        <w:t xml:space="preserve"> verificar</w:t>
      </w:r>
      <w:r w:rsidR="00B90A09">
        <w:t xml:space="preserve"> em seus</w:t>
      </w:r>
      <w:r>
        <w:t xml:space="preserve"> relatos</w:t>
      </w:r>
      <w:r w:rsidRPr="002E6668">
        <w:t>: como es</w:t>
      </w:r>
      <w:r w:rsidR="005A3916">
        <w:t>s</w:t>
      </w:r>
      <w:r w:rsidRPr="002E6668">
        <w:t>es</w:t>
      </w:r>
      <w:r w:rsidR="00B90A09">
        <w:t xml:space="preserve"> professores</w:t>
      </w:r>
      <w:r w:rsidR="003D3685">
        <w:t xml:space="preserve"> </w:t>
      </w:r>
      <w:r w:rsidR="00B90A09">
        <w:t>entendem</w:t>
      </w:r>
      <w:r w:rsidRPr="002E6668">
        <w:t xml:space="preserve"> o comportamento</w:t>
      </w:r>
      <w:r w:rsidR="00B90A09">
        <w:t xml:space="preserve"> sintomático</w:t>
      </w:r>
      <w:r w:rsidR="00644471">
        <w:t xml:space="preserve"> apresentado pela criança</w:t>
      </w:r>
      <w:r w:rsidR="003D3685">
        <w:t xml:space="preserve"> </w:t>
      </w:r>
      <w:r w:rsidR="00B90A09">
        <w:t>e</w:t>
      </w:r>
      <w:r w:rsidR="005A3916">
        <w:t>,</w:t>
      </w:r>
      <w:r w:rsidR="00B90A09">
        <w:t xml:space="preserve"> também</w:t>
      </w:r>
      <w:r w:rsidR="005A3916">
        <w:t>,</w:t>
      </w:r>
      <w:r w:rsidR="00B90A09">
        <w:t xml:space="preserve"> como eles lidam</w:t>
      </w:r>
      <w:r w:rsidR="003D3685">
        <w:t xml:space="preserve"> </w:t>
      </w:r>
      <w:r w:rsidR="00B90A09">
        <w:t>com es</w:t>
      </w:r>
      <w:r w:rsidR="005A3916">
        <w:t>s</w:t>
      </w:r>
      <w:r w:rsidR="00B90A09">
        <w:t>es</w:t>
      </w:r>
      <w:r w:rsidR="003D3685">
        <w:t xml:space="preserve"> </w:t>
      </w:r>
      <w:r w:rsidR="00B90A09">
        <w:t>comportamentos</w:t>
      </w:r>
      <w:r>
        <w:t>. A</w:t>
      </w:r>
      <w:r w:rsidRPr="002E6668">
        <w:t xml:space="preserve"> partir des</w:t>
      </w:r>
      <w:r w:rsidR="005A3916">
        <w:t>s</w:t>
      </w:r>
      <w:r w:rsidRPr="002E6668">
        <w:t>es dois pontos</w:t>
      </w:r>
      <w:r w:rsidR="005A3916">
        <w:t>,</w:t>
      </w:r>
      <w:r>
        <w:t xml:space="preserve"> verificamos</w:t>
      </w:r>
      <w:r w:rsidRPr="002E6668">
        <w:t xml:space="preserve"> como o sin</w:t>
      </w:r>
      <w:r>
        <w:t xml:space="preserve">toma se </w:t>
      </w:r>
      <w:r w:rsidR="00B90A09">
        <w:t xml:space="preserve">apresenta tanto </w:t>
      </w:r>
      <w:r w:rsidRPr="002E6668">
        <w:t>no</w:t>
      </w:r>
      <w:r w:rsidR="003D3685">
        <w:t xml:space="preserve"> </w:t>
      </w:r>
      <w:r>
        <w:t xml:space="preserve">relato </w:t>
      </w:r>
      <w:r w:rsidR="00B90A09">
        <w:t>dos</w:t>
      </w:r>
      <w:r w:rsidRPr="002E6668">
        <w:t xml:space="preserve"> professor</w:t>
      </w:r>
      <w:r>
        <w:t>e</w:t>
      </w:r>
      <w:r w:rsidRPr="002E6668">
        <w:t xml:space="preserve">s quanto </w:t>
      </w:r>
      <w:r w:rsidR="00B90A09">
        <w:t>no dos</w:t>
      </w:r>
      <w:r w:rsidRPr="002E6668">
        <w:t xml:space="preserve"> pais</w:t>
      </w:r>
      <w:r w:rsidR="00B90A09">
        <w:t>, dispon</w:t>
      </w:r>
      <w:r w:rsidR="000540B2">
        <w:t>íve</w:t>
      </w:r>
      <w:r w:rsidR="005A3916">
        <w:t>is</w:t>
      </w:r>
      <w:r w:rsidR="00B90A09">
        <w:t xml:space="preserve"> nos relatórios psicodiagnósticos</w:t>
      </w:r>
      <w:r w:rsidR="00644471">
        <w:t xml:space="preserve">. </w:t>
      </w:r>
      <w:r w:rsidRPr="000B5156">
        <w:t xml:space="preserve">A discussão e </w:t>
      </w:r>
      <w:r w:rsidR="005A3916">
        <w:t xml:space="preserve">a </w:t>
      </w:r>
      <w:r w:rsidRPr="000B5156">
        <w:t xml:space="preserve">análise posterior </w:t>
      </w:r>
      <w:r w:rsidRPr="002E6668">
        <w:t>des</w:t>
      </w:r>
      <w:r w:rsidR="005A3916">
        <w:t>s</w:t>
      </w:r>
      <w:r w:rsidRPr="002E6668">
        <w:t xml:space="preserve">as entrevistas </w:t>
      </w:r>
      <w:r w:rsidRPr="000B5156">
        <w:t>foram realizadas a partir da</w:t>
      </w:r>
      <w:r w:rsidR="003D3685">
        <w:t xml:space="preserve"> </w:t>
      </w:r>
      <w:r w:rsidRPr="002E6668">
        <w:t xml:space="preserve">abordagem </w:t>
      </w:r>
      <w:r w:rsidRPr="000B5156">
        <w:t>psican</w:t>
      </w:r>
      <w:r w:rsidRPr="002E6668">
        <w:t>alítica</w:t>
      </w:r>
      <w:r w:rsidR="00644471">
        <w:t xml:space="preserve"> amparada</w:t>
      </w:r>
      <w:r w:rsidRPr="002E6668">
        <w:t>s</w:t>
      </w:r>
      <w:r w:rsidRPr="000B5156">
        <w:t xml:space="preserve"> em Freud e Lacan, </w:t>
      </w:r>
      <w:r w:rsidR="005A3916">
        <w:t>e também em</w:t>
      </w:r>
      <w:r w:rsidRPr="000B5156">
        <w:t xml:space="preserve"> estudiosos de suas obras que discutem mais especificamente as questões relacionadas ao mal</w:t>
      </w:r>
      <w:r w:rsidR="00C07055">
        <w:t xml:space="preserve"> </w:t>
      </w:r>
      <w:r w:rsidRPr="000B5156">
        <w:t>entendido e à escola.</w:t>
      </w:r>
    </w:p>
    <w:p w:rsidR="000B5156" w:rsidRPr="002E6668" w:rsidRDefault="000B5156" w:rsidP="00E55B43">
      <w:r w:rsidRPr="000B5156">
        <w:t xml:space="preserve"> Na perspectiva</w:t>
      </w:r>
      <w:r w:rsidRPr="002E6668">
        <w:t>da clínica psicanalítica, Alicia</w:t>
      </w:r>
      <w:r w:rsidRPr="000B5156">
        <w:t xml:space="preserve"> Arenas (2007) apresenta-nos uma distinção entre tipo clínico e </w:t>
      </w:r>
      <w:r w:rsidR="00C80C3C">
        <w:t>caso único. Segundo es</w:t>
      </w:r>
      <w:r w:rsidR="0013164C">
        <w:t>s</w:t>
      </w:r>
      <w:r w:rsidR="00C80C3C">
        <w:t>a autora</w:t>
      </w:r>
      <w:r w:rsidR="0013164C">
        <w:t>,</w:t>
      </w:r>
      <w:r w:rsidRPr="000B5156">
        <w:t xml:space="preserve"> o tipo clínico se apresenta pela necessidade de estabelecer descrições para os </w:t>
      </w:r>
      <w:r w:rsidRPr="002E6668">
        <w:t>transtornos que</w:t>
      </w:r>
      <w:r w:rsidRPr="000B5156">
        <w:t xml:space="preserve"> nos </w:t>
      </w:r>
      <w:r w:rsidR="00740451" w:rsidRPr="000B5156">
        <w:t xml:space="preserve">são </w:t>
      </w:r>
      <w:r w:rsidR="00740451">
        <w:t>apresentados</w:t>
      </w:r>
      <w:r w:rsidRPr="000B5156">
        <w:t xml:space="preserve">. O amparo da quantificação e classificação dos tipos clínicos </w:t>
      </w:r>
      <w:r w:rsidR="00C80C3C" w:rsidRPr="000B5156">
        <w:t>é considerado</w:t>
      </w:r>
      <w:r w:rsidR="00C80C3C">
        <w:t xml:space="preserve"> válido para todos os sujeitos</w:t>
      </w:r>
      <w:r w:rsidRPr="000B5156">
        <w:t>. Por outro lado, a psicanálise inscreve</w:t>
      </w:r>
      <w:r w:rsidR="0013164C">
        <w:t>,</w:t>
      </w:r>
      <w:r w:rsidR="003D3685">
        <w:t xml:space="preserve"> </w:t>
      </w:r>
      <w:r w:rsidRPr="000540B2">
        <w:t>também</w:t>
      </w:r>
      <w:r w:rsidR="0013164C">
        <w:t>,</w:t>
      </w:r>
      <w:r w:rsidRPr="000B5156">
        <w:t xml:space="preserve"> a dimensão do caso único</w:t>
      </w:r>
      <w:r>
        <w:t xml:space="preserve"> sem</w:t>
      </w:r>
      <w:r w:rsidR="00C80C3C">
        <w:t>, contudo,</w:t>
      </w:r>
      <w:r>
        <w:t xml:space="preserve"> desconsiderar o aspecto estrutural da subjetividade</w:t>
      </w:r>
      <w:r w:rsidR="003D3685">
        <w:t xml:space="preserve"> </w:t>
      </w:r>
      <w:r>
        <w:t>a partir do qual</w:t>
      </w:r>
      <w:r w:rsidR="003D3685">
        <w:t xml:space="preserve"> </w:t>
      </w:r>
      <w:r w:rsidRPr="000B5156">
        <w:t xml:space="preserve">cada sujeito terá uma solução particular </w:t>
      </w:r>
      <w:r w:rsidR="00C80C3C">
        <w:t>para lidar com suas questões</w:t>
      </w:r>
      <w:r w:rsidRPr="000B5156">
        <w:t>. Trata-se de retirar o sujeito das classificações, que impõem a</w:t>
      </w:r>
      <w:r w:rsidRPr="002E6668">
        <w:t xml:space="preserve"> este</w:t>
      </w:r>
      <w:r w:rsidRPr="000B5156">
        <w:t xml:space="preserve"> um silenciamento do seu desejo</w:t>
      </w:r>
      <w:r w:rsidR="0013164C">
        <w:t>,</w:t>
      </w:r>
      <w:r w:rsidRPr="000B5156">
        <w:t xml:space="preserve"> </w:t>
      </w:r>
      <w:r>
        <w:t xml:space="preserve">impedindo-o de </w:t>
      </w:r>
      <w:r w:rsidRPr="000B5156">
        <w:t>dizer sobre sua dificuldade. O caso único aponta o sintoma do sujeito como respondendo a uma solução particular.</w:t>
      </w:r>
      <w:r w:rsidR="003D3685">
        <w:t xml:space="preserve"> </w:t>
      </w:r>
      <w:r w:rsidRPr="002E6668">
        <w:t>Des</w:t>
      </w:r>
      <w:r w:rsidR="0013164C">
        <w:t>s</w:t>
      </w:r>
      <w:r w:rsidRPr="002E6668">
        <w:t xml:space="preserve">a forma, o que está em jogo é a solução singular do sujeito diante de seus </w:t>
      </w:r>
      <w:r>
        <w:t>impasses</w:t>
      </w:r>
      <w:r w:rsidRPr="002E6668">
        <w:t xml:space="preserve">. </w:t>
      </w:r>
    </w:p>
    <w:p w:rsidR="00FE06A4" w:rsidRDefault="00FE06A4" w:rsidP="00F84AE6">
      <w:pPr>
        <w:ind w:firstLine="0"/>
        <w:rPr>
          <w:b/>
        </w:rPr>
      </w:pPr>
    </w:p>
    <w:p w:rsidR="00F84AE6" w:rsidRDefault="00F84AE6" w:rsidP="00F84AE6">
      <w:pPr>
        <w:ind w:firstLine="0"/>
        <w:rPr>
          <w:b/>
        </w:rPr>
      </w:pPr>
      <w:r>
        <w:rPr>
          <w:b/>
        </w:rPr>
        <w:lastRenderedPageBreak/>
        <w:t>RESULTADOS</w:t>
      </w:r>
    </w:p>
    <w:p w:rsidR="00F84AE6" w:rsidRDefault="00F84AE6" w:rsidP="00F84AE6">
      <w:pPr>
        <w:ind w:firstLine="0"/>
        <w:rPr>
          <w:b/>
        </w:rPr>
      </w:pPr>
    </w:p>
    <w:p w:rsidR="00F84AE6" w:rsidRDefault="00F84AE6" w:rsidP="00F84AE6">
      <w:pPr>
        <w:ind w:firstLine="0"/>
        <w:rPr>
          <w:i/>
        </w:rPr>
      </w:pPr>
      <w:r w:rsidRPr="00F84AE6">
        <w:rPr>
          <w:i/>
        </w:rPr>
        <w:t>DOIS POSICIONAMENTOS ACERCA DO SINTOMA NA ESCOLA</w:t>
      </w:r>
    </w:p>
    <w:p w:rsidR="00F84AE6" w:rsidRPr="00F84AE6" w:rsidRDefault="00F84AE6" w:rsidP="00F84AE6">
      <w:pPr>
        <w:ind w:firstLine="0"/>
        <w:rPr>
          <w:i/>
        </w:rPr>
      </w:pPr>
    </w:p>
    <w:p w:rsidR="0013164C" w:rsidRDefault="000B5156" w:rsidP="00FE043B">
      <w:r>
        <w:t xml:space="preserve">Tendo esta perspectiva clínica como chave de leitura das entrevistas, </w:t>
      </w:r>
      <w:r w:rsidRPr="007B1DBB">
        <w:t xml:space="preserve">tornou-se possível perceber a presença de dois </w:t>
      </w:r>
      <w:r>
        <w:t>posicionamentos</w:t>
      </w:r>
      <w:r w:rsidRPr="007B1DBB">
        <w:t xml:space="preserve"> no que se refere à forma como</w:t>
      </w:r>
      <w:r>
        <w:t xml:space="preserve"> os professores</w:t>
      </w:r>
      <w:r w:rsidRPr="007B1DBB">
        <w:t xml:space="preserve"> percebem e lidam com as dificuldades escolares. Um</w:t>
      </w:r>
      <w:r>
        <w:t>a primeira</w:t>
      </w:r>
      <w:r w:rsidR="003D3685">
        <w:t xml:space="preserve"> </w:t>
      </w:r>
      <w:r>
        <w:t xml:space="preserve">posição </w:t>
      </w:r>
      <w:r w:rsidRPr="007B1DBB">
        <w:t>que predomina na fal</w:t>
      </w:r>
      <w:r>
        <w:t>a de quatro dos cinco professore</w:t>
      </w:r>
      <w:r w:rsidRPr="007B1DBB">
        <w:t xml:space="preserve">s </w:t>
      </w:r>
      <w:r>
        <w:t>localiza</w:t>
      </w:r>
      <w:r w:rsidRPr="007B1DBB">
        <w:t xml:space="preserve"> na família</w:t>
      </w:r>
      <w:r>
        <w:t>, mesmo que a família do aluno em questão não seja conhecida,</w:t>
      </w:r>
      <w:r w:rsidRPr="007B1DBB">
        <w:t xml:space="preserve"> a causa principal das dificuldades de aprendizagem. Destacam-se tanto problemas familiares que se repr</w:t>
      </w:r>
      <w:r w:rsidR="00644471">
        <w:t>oduzem na escola – alunos que têm problemas em casa, tê</w:t>
      </w:r>
      <w:r w:rsidRPr="007B1DBB">
        <w:t xml:space="preserve">m </w:t>
      </w:r>
      <w:r w:rsidR="00644471">
        <w:t xml:space="preserve">dificuldades na escola – quanto </w:t>
      </w:r>
      <w:r w:rsidRPr="007B1DBB">
        <w:t>estruturas familiares deficitárias</w:t>
      </w:r>
      <w:r w:rsidR="0013164C">
        <w:t xml:space="preserve"> –</w:t>
      </w:r>
      <w:r w:rsidRPr="007B1DBB">
        <w:t xml:space="preserve"> como a ausência de uma das figuras parentais.</w:t>
      </w:r>
      <w:r w:rsidR="003D3685">
        <w:t xml:space="preserve"> </w:t>
      </w:r>
      <w:r w:rsidR="000540B2">
        <w:t>P</w:t>
      </w:r>
      <w:r w:rsidRPr="007B1DBB">
        <w:t>ara es</w:t>
      </w:r>
      <w:r w:rsidR="0013164C">
        <w:t>s</w:t>
      </w:r>
      <w:r w:rsidRPr="007B1DBB">
        <w:t>es professores,</w:t>
      </w:r>
      <w:r w:rsidR="005B3DB7">
        <w:t xml:space="preserve"> </w:t>
      </w:r>
      <w:r w:rsidRPr="007B1DBB">
        <w:t>a solução para as dificuldades escolares des</w:t>
      </w:r>
      <w:r w:rsidR="0013164C">
        <w:t>s</w:t>
      </w:r>
      <w:r w:rsidRPr="007B1DBB">
        <w:t xml:space="preserve">as crianças deve ser buscada </w:t>
      </w:r>
      <w:r w:rsidR="0013164C">
        <w:t>por meio</w:t>
      </w:r>
      <w:r w:rsidRPr="007B1DBB">
        <w:t xml:space="preserve"> de mudanças</w:t>
      </w:r>
      <w:r w:rsidRPr="000B5156">
        <w:t xml:space="preserve"> familiares</w:t>
      </w:r>
      <w:r w:rsidRPr="007B1DBB">
        <w:t>, o que</w:t>
      </w:r>
      <w:r w:rsidR="000540B2">
        <w:t xml:space="preserve"> nos parece</w:t>
      </w:r>
      <w:r w:rsidR="003D3685">
        <w:t xml:space="preserve"> </w:t>
      </w:r>
      <w:r>
        <w:t>indica</w:t>
      </w:r>
      <w:r w:rsidR="000540B2">
        <w:t>r</w:t>
      </w:r>
      <w:r w:rsidRPr="007B1DBB">
        <w:t xml:space="preserve"> uma desconsideração</w:t>
      </w:r>
      <w:r w:rsidR="000540B2">
        <w:t>, por parte desses professores,</w:t>
      </w:r>
      <w:r w:rsidRPr="007B1DBB">
        <w:t xml:space="preserve"> d</w:t>
      </w:r>
      <w:r>
        <w:t>a responsabilidade que</w:t>
      </w:r>
      <w:r w:rsidR="003D3685">
        <w:t xml:space="preserve"> </w:t>
      </w:r>
      <w:r w:rsidRPr="007B1DBB">
        <w:t xml:space="preserve">o próprio sujeito tem </w:t>
      </w:r>
      <w:r>
        <w:t>sobre</w:t>
      </w:r>
      <w:r w:rsidRPr="007B1DBB">
        <w:t xml:space="preserve"> seu sintoma.</w:t>
      </w:r>
      <w:r w:rsidR="00E22279">
        <w:t xml:space="preserve"> Es</w:t>
      </w:r>
      <w:r w:rsidR="0013164C">
        <w:t>s</w:t>
      </w:r>
      <w:r w:rsidR="00E22279">
        <w:t>e posicionamento pode ser exemplificado a partir da resposta de uma professora à pergunta sob</w:t>
      </w:r>
      <w:r w:rsidR="00C07055">
        <w:t>re sua compreensão a respeito das dificuldades escolares em sua prática:</w:t>
      </w:r>
    </w:p>
    <w:p w:rsidR="00FE043B" w:rsidRDefault="00FE043B" w:rsidP="00FE043B"/>
    <w:p w:rsidR="00164EB5" w:rsidRPr="00137E1C" w:rsidRDefault="009B404C" w:rsidP="00137E1C">
      <w:pPr>
        <w:pStyle w:val="CitaoAPA"/>
        <w:rPr>
          <w:i/>
          <w:sz w:val="24"/>
          <w:szCs w:val="24"/>
        </w:rPr>
      </w:pPr>
      <w:r w:rsidRPr="00137E1C">
        <w:rPr>
          <w:i/>
          <w:sz w:val="24"/>
          <w:szCs w:val="24"/>
        </w:rPr>
        <w:t>Ele sempre foi rejeitado pela mãe</w:t>
      </w:r>
      <w:r w:rsidR="0013164C">
        <w:rPr>
          <w:i/>
          <w:sz w:val="22"/>
          <w:szCs w:val="22"/>
        </w:rPr>
        <w:t>. P</w:t>
      </w:r>
      <w:r w:rsidRPr="00137E1C">
        <w:rPr>
          <w:i/>
          <w:sz w:val="24"/>
          <w:szCs w:val="24"/>
        </w:rPr>
        <w:t>or isso</w:t>
      </w:r>
      <w:r w:rsidR="0013164C">
        <w:rPr>
          <w:i/>
          <w:sz w:val="22"/>
          <w:szCs w:val="22"/>
        </w:rPr>
        <w:t>,</w:t>
      </w:r>
      <w:r w:rsidRPr="00137E1C">
        <w:rPr>
          <w:i/>
          <w:sz w:val="24"/>
          <w:szCs w:val="24"/>
        </w:rPr>
        <w:t xml:space="preserve"> ele é muito carinhoso e extremamente carente. Ele apanha muito dos tios hoje em casa. </w:t>
      </w:r>
      <w:r w:rsidR="0013164C">
        <w:rPr>
          <w:i/>
          <w:sz w:val="22"/>
          <w:szCs w:val="22"/>
        </w:rPr>
        <w:t>[</w:t>
      </w:r>
      <w:r w:rsidRPr="00137E1C">
        <w:rPr>
          <w:i/>
          <w:sz w:val="24"/>
          <w:szCs w:val="24"/>
        </w:rPr>
        <w:t>...</w:t>
      </w:r>
      <w:r w:rsidR="0013164C">
        <w:rPr>
          <w:i/>
          <w:sz w:val="22"/>
          <w:szCs w:val="22"/>
        </w:rPr>
        <w:t>]</w:t>
      </w:r>
      <w:r w:rsidRPr="00137E1C">
        <w:rPr>
          <w:i/>
          <w:sz w:val="24"/>
          <w:szCs w:val="24"/>
        </w:rPr>
        <w:t xml:space="preserve"> Desde que o pai começou a olhar por ele</w:t>
      </w:r>
      <w:r w:rsidR="0013164C">
        <w:rPr>
          <w:i/>
          <w:sz w:val="22"/>
          <w:szCs w:val="22"/>
        </w:rPr>
        <w:t>,</w:t>
      </w:r>
      <w:r w:rsidRPr="00137E1C">
        <w:rPr>
          <w:i/>
          <w:sz w:val="24"/>
          <w:szCs w:val="24"/>
        </w:rPr>
        <w:t xml:space="preserve"> eu notei uma melhora</w:t>
      </w:r>
      <w:r w:rsidR="0013164C">
        <w:rPr>
          <w:i/>
          <w:sz w:val="22"/>
          <w:szCs w:val="22"/>
        </w:rPr>
        <w:t>. E</w:t>
      </w:r>
      <w:r w:rsidRPr="00137E1C">
        <w:rPr>
          <w:i/>
          <w:sz w:val="24"/>
          <w:szCs w:val="24"/>
        </w:rPr>
        <w:t xml:space="preserve">ssa história familiar o fez ficar assim. </w:t>
      </w:r>
      <w:r w:rsidR="0013164C">
        <w:rPr>
          <w:i/>
          <w:sz w:val="22"/>
          <w:szCs w:val="22"/>
        </w:rPr>
        <w:t>[</w:t>
      </w:r>
      <w:r w:rsidRPr="00137E1C">
        <w:rPr>
          <w:i/>
          <w:sz w:val="24"/>
          <w:szCs w:val="24"/>
        </w:rPr>
        <w:t>...</w:t>
      </w:r>
      <w:r w:rsidR="0013164C">
        <w:rPr>
          <w:i/>
          <w:sz w:val="22"/>
          <w:szCs w:val="22"/>
        </w:rPr>
        <w:t>]</w:t>
      </w:r>
      <w:r w:rsidRPr="00137E1C">
        <w:rPr>
          <w:i/>
          <w:sz w:val="24"/>
          <w:szCs w:val="24"/>
        </w:rPr>
        <w:t xml:space="preserve"> Na minha escola</w:t>
      </w:r>
      <w:r w:rsidR="0013164C">
        <w:rPr>
          <w:i/>
          <w:sz w:val="22"/>
          <w:szCs w:val="22"/>
        </w:rPr>
        <w:t>,</w:t>
      </w:r>
      <w:r w:rsidRPr="00137E1C">
        <w:rPr>
          <w:i/>
          <w:sz w:val="24"/>
          <w:szCs w:val="24"/>
        </w:rPr>
        <w:t xml:space="preserve"> o principal ponto dela é a família</w:t>
      </w:r>
      <w:r w:rsidR="0013164C">
        <w:rPr>
          <w:i/>
          <w:sz w:val="22"/>
          <w:szCs w:val="22"/>
        </w:rPr>
        <w:t>.</w:t>
      </w:r>
      <w:r w:rsidR="00C07055">
        <w:rPr>
          <w:i/>
          <w:sz w:val="22"/>
          <w:szCs w:val="22"/>
        </w:rPr>
        <w:t xml:space="preserve"> T</w:t>
      </w:r>
      <w:r w:rsidRPr="00137E1C">
        <w:rPr>
          <w:i/>
          <w:sz w:val="24"/>
          <w:szCs w:val="24"/>
        </w:rPr>
        <w:t>udo é o meio em que se vive</w:t>
      </w:r>
      <w:r w:rsidR="0013164C">
        <w:rPr>
          <w:i/>
          <w:sz w:val="22"/>
          <w:szCs w:val="22"/>
        </w:rPr>
        <w:t>. A</w:t>
      </w:r>
      <w:r w:rsidRPr="00137E1C">
        <w:rPr>
          <w:i/>
          <w:sz w:val="24"/>
          <w:szCs w:val="24"/>
        </w:rPr>
        <w:t xml:space="preserve"> gente depende de pai e mãe para o nosso trabalho dar certo, e muitas vezes essa dupla não funciona, atrapalhando toda a aprendizagem </w:t>
      </w:r>
      <w:r w:rsidR="00094A03" w:rsidRPr="00094A03">
        <w:rPr>
          <w:sz w:val="24"/>
          <w:szCs w:val="24"/>
        </w:rPr>
        <w:t>(Professor 1)</w:t>
      </w:r>
      <w:r w:rsidR="0013164C">
        <w:rPr>
          <w:sz w:val="22"/>
          <w:szCs w:val="22"/>
        </w:rPr>
        <w:t>.</w:t>
      </w:r>
    </w:p>
    <w:p w:rsidR="00094A03" w:rsidRPr="00094A03" w:rsidRDefault="00094A03" w:rsidP="00094A03">
      <w:pPr>
        <w:pStyle w:val="CitaoAPA"/>
        <w:spacing w:line="360" w:lineRule="auto"/>
        <w:ind w:left="0"/>
        <w:rPr>
          <w:sz w:val="24"/>
          <w:szCs w:val="24"/>
        </w:rPr>
      </w:pPr>
    </w:p>
    <w:p w:rsidR="000B5156" w:rsidRDefault="009E7F0C" w:rsidP="003A0449">
      <w:r>
        <w:t>A partir des</w:t>
      </w:r>
      <w:r w:rsidR="0013164C">
        <w:t>s</w:t>
      </w:r>
      <w:r>
        <w:t>a passagem</w:t>
      </w:r>
      <w:r w:rsidR="0013164C">
        <w:t>,</w:t>
      </w:r>
      <w:r>
        <w:t xml:space="preserve"> podemos notar</w:t>
      </w:r>
      <w:r w:rsidR="000B5156" w:rsidRPr="007B1DBB">
        <w:t xml:space="preserve"> um discurso atuante</w:t>
      </w:r>
      <w:r w:rsidR="0011442A">
        <w:t xml:space="preserve"> que se organiza a partir da dimensão do tipo cl</w:t>
      </w:r>
      <w:r w:rsidR="00744D15">
        <w:t>í</w:t>
      </w:r>
      <w:r w:rsidR="0011442A">
        <w:t xml:space="preserve">nico, </w:t>
      </w:r>
      <w:r w:rsidR="0013164C">
        <w:t xml:space="preserve">com </w:t>
      </w:r>
      <w:r w:rsidR="0011442A">
        <w:t>base em uma pré-compreensão das dificuldades do aluno,</w:t>
      </w:r>
      <w:r w:rsidR="005B3DB7">
        <w:t xml:space="preserve"> </w:t>
      </w:r>
      <w:r w:rsidR="003A0449">
        <w:t>p</w:t>
      </w:r>
      <w:r w:rsidR="000B5156" w:rsidRPr="007B1DBB">
        <w:t>rivilegia</w:t>
      </w:r>
      <w:r w:rsidR="0011442A">
        <w:t>ndo</w:t>
      </w:r>
      <w:r w:rsidR="0013164C">
        <w:t>,</w:t>
      </w:r>
      <w:r w:rsidR="0011442A">
        <w:t xml:space="preserve"> assim</w:t>
      </w:r>
      <w:r w:rsidR="0013164C">
        <w:t>,</w:t>
      </w:r>
      <w:r w:rsidR="000B5156" w:rsidRPr="007B1DBB">
        <w:t xml:space="preserve"> a</w:t>
      </w:r>
      <w:r w:rsidR="005B3DB7">
        <w:t xml:space="preserve"> </w:t>
      </w:r>
      <w:r w:rsidR="000B5156">
        <w:t>homogeneização</w:t>
      </w:r>
      <w:r w:rsidR="000B5156" w:rsidRPr="007B1DBB">
        <w:t xml:space="preserve"> da criança</w:t>
      </w:r>
      <w:r w:rsidR="000B5156">
        <w:t xml:space="preserve"> e sua adaptação às</w:t>
      </w:r>
      <w:r w:rsidR="000B5156" w:rsidRPr="007B1DBB">
        <w:t xml:space="preserve"> normas da escola</w:t>
      </w:r>
      <w:r w:rsidR="0013164C">
        <w:t xml:space="preserve">, </w:t>
      </w:r>
      <w:r w:rsidR="000B5156">
        <w:t>buscando</w:t>
      </w:r>
      <w:r w:rsidR="000B5156" w:rsidRPr="007B1DBB">
        <w:t xml:space="preserve"> eliminar o sintoma</w:t>
      </w:r>
      <w:r w:rsidR="0013164C">
        <w:t xml:space="preserve"> pelo</w:t>
      </w:r>
      <w:r w:rsidR="000B5156" w:rsidRPr="007B1DBB">
        <w:t xml:space="preserve"> seu silenciamento.</w:t>
      </w:r>
    </w:p>
    <w:p w:rsidR="000B5156" w:rsidRDefault="000B5156" w:rsidP="00E55B43">
      <w:r>
        <w:t>Ainda neste posicionamento</w:t>
      </w:r>
      <w:r w:rsidR="0013164C">
        <w:t xml:space="preserve"> </w:t>
      </w:r>
      <w:r w:rsidR="00CA40C1">
        <w:t>– fundamentado na pré-compreensão –</w:t>
      </w:r>
      <w:r w:rsidR="0013164C">
        <w:t>,</w:t>
      </w:r>
      <w:r w:rsidR="00CA40C1">
        <w:t xml:space="preserve"> foi possível perceber </w:t>
      </w:r>
      <w:r>
        <w:t>outra forma de lidar com as dificuldades dos alunos.</w:t>
      </w:r>
      <w:r w:rsidR="005B3DB7">
        <w:t xml:space="preserve"> </w:t>
      </w:r>
      <w:r w:rsidR="000540B2">
        <w:t>Um dos professores</w:t>
      </w:r>
      <w:r w:rsidR="0013164C">
        <w:t>,</w:t>
      </w:r>
      <w:r w:rsidR="00CA40C1">
        <w:t xml:space="preserve"> ainda que </w:t>
      </w:r>
      <w:r>
        <w:t xml:space="preserve">tenha </w:t>
      </w:r>
      <w:r w:rsidR="00CA40C1">
        <w:t>apontado</w:t>
      </w:r>
      <w:r>
        <w:t xml:space="preserve"> a origem das </w:t>
      </w:r>
      <w:r w:rsidR="00A35842">
        <w:t>dificuldades no lar da criança,</w:t>
      </w:r>
      <w:r w:rsidR="00CA40C1">
        <w:t xml:space="preserve"> relata</w:t>
      </w:r>
      <w:r w:rsidR="0013164C">
        <w:t>,</w:t>
      </w:r>
      <w:r w:rsidR="00CA40C1">
        <w:t xml:space="preserve"> também</w:t>
      </w:r>
      <w:r w:rsidR="0013164C">
        <w:t>,</w:t>
      </w:r>
      <w:r w:rsidR="005B3DB7">
        <w:t xml:space="preserve"> </w:t>
      </w:r>
      <w:r w:rsidR="00CA40C1">
        <w:t>outra alternativa</w:t>
      </w:r>
      <w:r>
        <w:t xml:space="preserve"> no que diz respeito à possibilidade </w:t>
      </w:r>
      <w:r w:rsidR="00A35842">
        <w:t>de solução destas</w:t>
      </w:r>
      <w:r>
        <w:t>. Nesse ponto,</w:t>
      </w:r>
      <w:r w:rsidR="005B3DB7">
        <w:t xml:space="preserve"> </w:t>
      </w:r>
      <w:r w:rsidR="00A35842">
        <w:t>percebemos</w:t>
      </w:r>
      <w:r>
        <w:t xml:space="preserve"> a presença de um discurso médico que circu</w:t>
      </w:r>
      <w:r w:rsidR="00CA40C1">
        <w:t>la no interior do campo escolar</w:t>
      </w:r>
      <w:r>
        <w:t xml:space="preserve"> e que aponta o recurso à </w:t>
      </w:r>
      <w:r>
        <w:lastRenderedPageBreak/>
        <w:t>medicação como possível solução para os problemas de aprendizagem apresentados pelas crianças. Tal recurso pode ser ilustrado na fala dess</w:t>
      </w:r>
      <w:r w:rsidR="002A12E0">
        <w:t>e</w:t>
      </w:r>
      <w:r>
        <w:t xml:space="preserve"> professor</w:t>
      </w:r>
      <w:r w:rsidR="00956213">
        <w:rPr>
          <w:rStyle w:val="Refdenotaderodap"/>
        </w:rPr>
        <w:t>*</w:t>
      </w:r>
      <w:r w:rsidRPr="00E55B43">
        <w:t>:</w:t>
      </w:r>
    </w:p>
    <w:p w:rsidR="00E55B43" w:rsidRDefault="00E55B43" w:rsidP="00E55B43">
      <w:pPr>
        <w:spacing w:line="240" w:lineRule="auto"/>
      </w:pPr>
    </w:p>
    <w:p w:rsidR="00094A03" w:rsidRDefault="009B404C" w:rsidP="00FE043B">
      <w:pPr>
        <w:pStyle w:val="CitaoAPA"/>
        <w:rPr>
          <w:sz w:val="22"/>
          <w:szCs w:val="22"/>
        </w:rPr>
      </w:pPr>
      <w:r w:rsidRPr="00FC41B5">
        <w:rPr>
          <w:i/>
          <w:sz w:val="24"/>
          <w:szCs w:val="24"/>
        </w:rPr>
        <w:t xml:space="preserve">[...] teve um aluno que disse que toma [medicamento]. E eu disse que [ele] toma medicamento não por que está doente [...] então, é pra você vir com ânimo pra escola, pra ter uma boa aprendizagem. Aí, eu falei que tomo de manhã pra que eu chegue aqui bem disposta, alegre, pra trabalhar com vocês. Porque senão vou chegar aqui triste, pra baixo, e não vou conseguir transmitir o que eu sei pra vocês [...]. Então, eu penso que todos temos problemas, e as crianças hoje têm muitos problemas, e eu vejo que é dentro do próprio lar </w:t>
      </w:r>
      <w:r w:rsidR="00FE043B">
        <w:rPr>
          <w:sz w:val="22"/>
          <w:szCs w:val="22"/>
        </w:rPr>
        <w:t>(</w:t>
      </w:r>
      <w:r w:rsidR="00094A03" w:rsidRPr="00094A03">
        <w:rPr>
          <w:sz w:val="22"/>
          <w:szCs w:val="22"/>
        </w:rPr>
        <w:t>Professor 2</w:t>
      </w:r>
      <w:r w:rsidR="00FE043B">
        <w:rPr>
          <w:sz w:val="22"/>
          <w:szCs w:val="22"/>
        </w:rPr>
        <w:t>)</w:t>
      </w:r>
      <w:r w:rsidR="00094A03" w:rsidRPr="00094A03">
        <w:rPr>
          <w:sz w:val="22"/>
          <w:szCs w:val="22"/>
        </w:rPr>
        <w:t>.</w:t>
      </w:r>
    </w:p>
    <w:p w:rsidR="00FE043B" w:rsidRPr="00FE043B" w:rsidRDefault="00FE043B" w:rsidP="00FE043B">
      <w:pPr>
        <w:pStyle w:val="CitaoAPA"/>
        <w:rPr>
          <w:sz w:val="22"/>
          <w:szCs w:val="22"/>
        </w:rPr>
      </w:pPr>
    </w:p>
    <w:p w:rsidR="006E4C5E" w:rsidRPr="006E4C5E" w:rsidRDefault="005B3DB7" w:rsidP="006E4C5E">
      <w:r>
        <w:t>V</w:t>
      </w:r>
      <w:r w:rsidR="000B5156">
        <w:t>emos o lugar central ocupado pela medicação no processo de ensino-aprendizagem, de modo que sua ausência</w:t>
      </w:r>
      <w:r>
        <w:t>, segundo o professor,</w:t>
      </w:r>
      <w:r w:rsidR="000B5156">
        <w:t xml:space="preserve"> pode comprometer tanto a transmissão de conhecimentos por parte </w:t>
      </w:r>
      <w:r>
        <w:t>dele</w:t>
      </w:r>
      <w:r w:rsidR="000B5156">
        <w:t xml:space="preserve"> quanto a aquisição do conhecimento por parte do aluno. A referência à medicação não se restringe ao processo educacional em questão, já que ela se torna a solução para os impasses corriqueiros do cotidiano, tais como acordar um pouco mais triste ou indisposto. O que percebe</w:t>
      </w:r>
      <w:r w:rsidR="002A12E0">
        <w:t>mos</w:t>
      </w:r>
      <w:r w:rsidR="000B5156">
        <w:t xml:space="preserve"> nisso é um amplo processo de naturalização</w:t>
      </w:r>
      <w:r w:rsidR="00C93293">
        <w:t xml:space="preserve"> do sofrimento psíquico</w:t>
      </w:r>
      <w:r w:rsidR="002A12E0">
        <w:t>,</w:t>
      </w:r>
      <w:r w:rsidR="00C93293">
        <w:t xml:space="preserve"> que leva ao uso da </w:t>
      </w:r>
      <w:r w:rsidR="000B5156">
        <w:t>medicação</w:t>
      </w:r>
      <w:r w:rsidR="00C93293">
        <w:t xml:space="preserve"> como</w:t>
      </w:r>
      <w:r w:rsidR="004A2876">
        <w:t xml:space="preserve"> única</w:t>
      </w:r>
      <w:r w:rsidR="00C93293">
        <w:t xml:space="preserve"> resposta</w:t>
      </w:r>
      <w:r w:rsidR="004A2876">
        <w:t xml:space="preserve"> possível,</w:t>
      </w:r>
      <w:r w:rsidR="00C93293">
        <w:t xml:space="preserve"> na</w:t>
      </w:r>
      <w:r w:rsidR="000B5156">
        <w:t xml:space="preserve"> busca</w:t>
      </w:r>
      <w:r w:rsidR="00C93293">
        <w:t xml:space="preserve"> de</w:t>
      </w:r>
      <w:r w:rsidR="000B5156">
        <w:t xml:space="preserve"> uma linearidade para as oscilações da vida.</w:t>
      </w:r>
      <w:r>
        <w:t xml:space="preserve"> </w:t>
      </w:r>
      <w:r w:rsidR="004A2876">
        <w:t>Assim,</w:t>
      </w:r>
      <w:r>
        <w:t xml:space="preserve"> </w:t>
      </w:r>
      <w:r w:rsidR="004A2876" w:rsidRPr="00E22279">
        <w:t>esse ideal</w:t>
      </w:r>
      <w:r w:rsidR="002F5913" w:rsidRPr="00E22279">
        <w:t xml:space="preserve"> de</w:t>
      </w:r>
      <w:r w:rsidR="000B5156" w:rsidRPr="00E22279">
        <w:t xml:space="preserve"> linearidade</w:t>
      </w:r>
      <w:r>
        <w:t xml:space="preserve"> </w:t>
      </w:r>
      <w:r w:rsidR="002A12E0">
        <w:t xml:space="preserve">com </w:t>
      </w:r>
      <w:r w:rsidR="006E0418" w:rsidRPr="00E22279">
        <w:t>base em uma ética do bem-estar</w:t>
      </w:r>
      <w:r w:rsidR="00956213">
        <w:rPr>
          <w:rStyle w:val="Refdenotaderodap"/>
        </w:rPr>
        <w:t>**</w:t>
      </w:r>
      <w:r>
        <w:t xml:space="preserve"> </w:t>
      </w:r>
      <w:r w:rsidR="000B5156">
        <w:t>marca</w:t>
      </w:r>
      <w:r>
        <w:t xml:space="preserve"> </w:t>
      </w:r>
      <w:r w:rsidR="000B5156">
        <w:t xml:space="preserve">uma patologização das dificuldades, para as quais </w:t>
      </w:r>
      <w:r w:rsidR="002F5913">
        <w:t>o medicamento se torna</w:t>
      </w:r>
      <w:r>
        <w:t xml:space="preserve"> </w:t>
      </w:r>
      <w:r w:rsidR="000B5156" w:rsidRPr="00E22279">
        <w:t>uma solução milagrosa,</w:t>
      </w:r>
      <w:r w:rsidR="000B5156">
        <w:t xml:space="preserve"> inclusive </w:t>
      </w:r>
      <w:r>
        <w:t>negligenciando</w:t>
      </w:r>
      <w:r w:rsidR="000B5156">
        <w:t xml:space="preserve"> os efeitos adversos que surgem como consequência de sua utilização</w:t>
      </w:r>
      <w:r w:rsidR="000B5156" w:rsidRPr="006E4C5E">
        <w:t>.</w:t>
      </w:r>
      <w:r w:rsidR="006E4C5E" w:rsidRPr="006E4C5E">
        <w:t xml:space="preserve"> Aqui, retomamos Arenas </w:t>
      </w:r>
      <w:r w:rsidR="002A12E0">
        <w:t xml:space="preserve">(2007) </w:t>
      </w:r>
      <w:r w:rsidR="006E4C5E" w:rsidRPr="006E4C5E">
        <w:t>para situar o quanto esse recurso à medicação como única possibilidade de se fazer frente ao mal-estar é conseq</w:t>
      </w:r>
      <w:r w:rsidR="00F8754D">
        <w:t>u</w:t>
      </w:r>
      <w:r w:rsidR="006E4C5E" w:rsidRPr="006E4C5E">
        <w:t>ência de se compreender as dificuldades escolares unicamente sob a égide do tipo clínico, uma vez que se ampara em uma lógica diagnóstica que desconsidera a singularidade em prol de uma generalização dos modos de sofrer.</w:t>
      </w:r>
      <w:r>
        <w:t xml:space="preserve"> </w:t>
      </w:r>
      <w:r w:rsidR="000B5156" w:rsidRPr="006E4C5E">
        <w:t>Dessa forma, para es</w:t>
      </w:r>
      <w:r w:rsidR="004E0B11">
        <w:t>s</w:t>
      </w:r>
      <w:r w:rsidR="000B5156" w:rsidRPr="006E4C5E">
        <w:t>e posicionamento</w:t>
      </w:r>
      <w:r w:rsidR="004E0B11">
        <w:t>,</w:t>
      </w:r>
      <w:r w:rsidR="000B5156" w:rsidRPr="006E4C5E">
        <w:t xml:space="preserve"> a origem da dificuldade se situa na família, e a solução encontra-se ora na própria família, ora no corpo</w:t>
      </w:r>
      <w:r w:rsidR="004E0B11">
        <w:t>; p</w:t>
      </w:r>
      <w:r w:rsidR="000B5156" w:rsidRPr="006E4C5E">
        <w:t>orém</w:t>
      </w:r>
      <w:r w:rsidR="004E0B11">
        <w:t>,</w:t>
      </w:r>
      <w:r w:rsidR="000B5156" w:rsidRPr="006E4C5E">
        <w:t xml:space="preserve"> nunca no sujeito</w:t>
      </w:r>
      <w:r w:rsidR="002F5913" w:rsidRPr="006E4C5E">
        <w:t xml:space="preserve">. </w:t>
      </w:r>
    </w:p>
    <w:p w:rsidR="00CB3ED0" w:rsidRPr="00E24415" w:rsidRDefault="000B5156" w:rsidP="00E55B43">
      <w:r w:rsidRPr="00E24415">
        <w:t>Um segundo posicionamento que foi observado se faz presente no relato de um único professor em relação às cinco entrevistas. Esse professor também aponta as questões familiares como grandes causadoras das dificuldades das crianças. Entretanto, o que se apresenta de novo aqui é a forma como es</w:t>
      </w:r>
      <w:r w:rsidR="004E0B11">
        <w:t>s</w:t>
      </w:r>
      <w:r w:rsidR="002F5913" w:rsidRPr="00E24415">
        <w:t>e</w:t>
      </w:r>
      <w:r w:rsidRPr="00E24415">
        <w:t xml:space="preserve"> professor lida com as dificuldades dos alunos, recorrendo à responsabilização do sujeito por sua própria aprendizagem</w:t>
      </w:r>
      <w:r w:rsidR="00CB3ED0" w:rsidRPr="00E24415">
        <w:t>:</w:t>
      </w:r>
    </w:p>
    <w:p w:rsidR="000B5156" w:rsidRPr="00CD31C0" w:rsidRDefault="000B5156" w:rsidP="00CB3ED0">
      <w:pPr>
        <w:spacing w:line="240" w:lineRule="auto"/>
        <w:rPr>
          <w:color w:val="7030A0"/>
        </w:rPr>
      </w:pPr>
    </w:p>
    <w:p w:rsidR="00000000" w:rsidRDefault="009B404C">
      <w:pPr>
        <w:pStyle w:val="CitaoAPA"/>
      </w:pPr>
      <w:r w:rsidRPr="00FC41B5">
        <w:rPr>
          <w:i/>
          <w:sz w:val="24"/>
          <w:szCs w:val="24"/>
        </w:rPr>
        <w:t xml:space="preserve">Dou aula para ele desde o início do ano. Eu acho ele muito desatento, muito desligado e um tanto quanto preguiçoso. Só que a dificuldade dele não vem só de uma questão cognitiva ou psicológica. A gente vê que falta força de vontade. Então, não é falta de capacidade, é falta de ter um senso de responsabilidade, que o aprendizado dele depende </w:t>
      </w:r>
      <w:r w:rsidRPr="00FC41B5">
        <w:rPr>
          <w:i/>
          <w:sz w:val="24"/>
          <w:szCs w:val="24"/>
        </w:rPr>
        <w:lastRenderedPageBreak/>
        <w:t xml:space="preserve">bem mais dele do que de mim. É a maturidade da responsabilidade de que aquilo é importante para ele. Ele ainda não entendeu isso, a gente percebe </w:t>
      </w:r>
      <w:r w:rsidR="006A7501" w:rsidRPr="006A7501">
        <w:rPr>
          <w:sz w:val="24"/>
          <w:szCs w:val="24"/>
        </w:rPr>
        <w:t>(Professor 3).</w:t>
      </w:r>
    </w:p>
    <w:p w:rsidR="00FE043B" w:rsidRPr="00FE043B" w:rsidRDefault="00FE043B" w:rsidP="00FE043B">
      <w:pPr>
        <w:pStyle w:val="CitaoAPA"/>
        <w:rPr>
          <w:i/>
          <w:sz w:val="24"/>
          <w:szCs w:val="24"/>
        </w:rPr>
      </w:pPr>
    </w:p>
    <w:p w:rsidR="000525B0" w:rsidRDefault="009E7F0C" w:rsidP="00CB3ED0">
      <w:r>
        <w:t xml:space="preserve">Nessa fala, </w:t>
      </w:r>
      <w:r w:rsidR="008C6011">
        <w:t>está</w:t>
      </w:r>
      <w:r>
        <w:t xml:space="preserve"> presente outra forma</w:t>
      </w:r>
      <w:r w:rsidR="000B5156" w:rsidRPr="00A63ED6">
        <w:t xml:space="preserve"> de se pensar o problema escolar. Se no posicionamento anterior pôde ser observada uma postura próxima ao que Arenas (2007) destaca como a dimensão </w:t>
      </w:r>
      <w:r w:rsidR="00E24415">
        <w:t xml:space="preserve">do tipo clínico, </w:t>
      </w:r>
      <w:r w:rsidR="008C6011">
        <w:t>em que</w:t>
      </w:r>
      <w:r w:rsidR="00E24415">
        <w:t xml:space="preserve"> circulam jargões</w:t>
      </w:r>
      <w:r w:rsidR="000B5156" w:rsidRPr="00A63ED6">
        <w:t xml:space="preserve"> como “o problema é da família” ou “o medicamento é a solução certa para determinado problema”, com ess</w:t>
      </w:r>
      <w:r w:rsidR="008C6011">
        <w:t>e</w:t>
      </w:r>
      <w:r w:rsidR="000B5156" w:rsidRPr="00A63ED6">
        <w:t xml:space="preserve"> professor</w:t>
      </w:r>
      <w:r w:rsidR="00E24415">
        <w:t>,</w:t>
      </w:r>
      <w:r w:rsidR="000B5156" w:rsidRPr="00A63ED6">
        <w:t xml:space="preserve"> vemos um </w:t>
      </w:r>
      <w:r w:rsidR="00E24415">
        <w:t>direcionamento</w:t>
      </w:r>
      <w:r w:rsidR="000B5156" w:rsidRPr="00A63ED6">
        <w:t xml:space="preserve"> para a responsabilidade de cada sujeito diante de seu sintoma. Não se trata mais de pensar respostas padronizadas aplicáveis a problemas semelhantes: a criança se torna responsável pelo seu mal-estar, e é com isso que se trabalha. O que destacamos nesse segundo posicionamento é a possibilidade de </w:t>
      </w:r>
      <w:r w:rsidR="00E24415">
        <w:t>lidar com</w:t>
      </w:r>
      <w:r w:rsidR="008C6011">
        <w:t xml:space="preserve"> </w:t>
      </w:r>
      <w:r w:rsidR="000525B0">
        <w:t>a dificuldade</w:t>
      </w:r>
      <w:r w:rsidR="000B5156" w:rsidRPr="00A63ED6">
        <w:t xml:space="preserve"> da criança como algo frente a</w:t>
      </w:r>
      <w:r w:rsidR="00E24415">
        <w:t>o</w:t>
      </w:r>
      <w:r w:rsidR="000B5156" w:rsidRPr="00A63ED6">
        <w:t xml:space="preserve"> qual ela própria tem que se haver. </w:t>
      </w:r>
    </w:p>
    <w:p w:rsidR="000B5156" w:rsidRDefault="000525B0" w:rsidP="00CB3ED0">
      <w:r>
        <w:t>Es</w:t>
      </w:r>
      <w:r w:rsidR="008C6011">
        <w:t>s</w:t>
      </w:r>
      <w:r>
        <w:t>a posição</w:t>
      </w:r>
      <w:r w:rsidR="008C7932">
        <w:t xml:space="preserve"> também</w:t>
      </w:r>
      <w:r w:rsidR="007129CD">
        <w:t xml:space="preserve"> </w:t>
      </w:r>
      <w:r w:rsidR="008C7932">
        <w:t>pode ser ilus</w:t>
      </w:r>
      <w:r>
        <w:t>trada</w:t>
      </w:r>
      <w:r w:rsidR="007129CD">
        <w:t xml:space="preserve"> </w:t>
      </w:r>
      <w:r w:rsidR="00791DD8">
        <w:t>a partir da seguinte fala dess</w:t>
      </w:r>
      <w:r w:rsidR="008C6011">
        <w:t>e</w:t>
      </w:r>
      <w:r w:rsidR="000F7C78">
        <w:t xml:space="preserve"> professor</w:t>
      </w:r>
      <w:r w:rsidR="008C6011">
        <w:t>,</w:t>
      </w:r>
      <w:r w:rsidR="00791DD8">
        <w:t xml:space="preserve"> quando indagada a respeito de como ela percebe a</w:t>
      </w:r>
      <w:r w:rsidR="000F7C78">
        <w:t xml:space="preserve"> relação família e escola:</w:t>
      </w:r>
    </w:p>
    <w:p w:rsidR="00CB3ED0" w:rsidRPr="00CD31C0" w:rsidRDefault="00CB3ED0" w:rsidP="00CB3ED0">
      <w:pPr>
        <w:spacing w:line="240" w:lineRule="auto"/>
        <w:rPr>
          <w:color w:val="7030A0"/>
        </w:rPr>
      </w:pPr>
    </w:p>
    <w:p w:rsidR="00164EB5" w:rsidRPr="001D7046" w:rsidRDefault="009B404C" w:rsidP="001D7046">
      <w:pPr>
        <w:pStyle w:val="CitaoAPA"/>
        <w:rPr>
          <w:i/>
          <w:sz w:val="24"/>
          <w:szCs w:val="24"/>
        </w:rPr>
      </w:pPr>
      <w:r w:rsidRPr="001D7046">
        <w:rPr>
          <w:i/>
          <w:sz w:val="24"/>
          <w:szCs w:val="24"/>
        </w:rPr>
        <w:t>A mãe dele acha que toda a responsabilidade sobre o aprendizado dele, sobre a vida escolar dele é dos professores. Ela sempre tenta isentar ele de responsabilidade. Se ele não fez tarefa, foi por</w:t>
      </w:r>
      <w:r w:rsidRPr="001D7046">
        <w:rPr>
          <w:i/>
          <w:sz w:val="24"/>
          <w:szCs w:val="24"/>
        </w:rPr>
        <w:t xml:space="preserve"> </w:t>
      </w:r>
      <w:r w:rsidRPr="001D7046">
        <w:rPr>
          <w:i/>
          <w:sz w:val="24"/>
          <w:szCs w:val="24"/>
        </w:rPr>
        <w:t>que eu não fiquei pressionando e dizendo que ele deveria fazer a tarefa, se ele não fez o trabalho foi por</w:t>
      </w:r>
      <w:r w:rsidRPr="001D7046">
        <w:rPr>
          <w:i/>
          <w:sz w:val="24"/>
          <w:szCs w:val="24"/>
        </w:rPr>
        <w:t xml:space="preserve"> </w:t>
      </w:r>
      <w:r w:rsidRPr="001D7046">
        <w:rPr>
          <w:i/>
          <w:sz w:val="24"/>
          <w:szCs w:val="24"/>
        </w:rPr>
        <w:t xml:space="preserve">que eu não reforcei a importância de fazer o trabalho. Ela tá sempre justificando as falhas dele como se fosse uma responsabilidade nossa </w:t>
      </w:r>
      <w:r w:rsidR="006A7501" w:rsidRPr="006A7501">
        <w:rPr>
          <w:sz w:val="24"/>
          <w:szCs w:val="24"/>
        </w:rPr>
        <w:t>(Professor 3)</w:t>
      </w:r>
      <w:r w:rsidR="006A7501" w:rsidRPr="006A7501">
        <w:rPr>
          <w:sz w:val="24"/>
          <w:szCs w:val="24"/>
        </w:rPr>
        <w:t>.</w:t>
      </w:r>
    </w:p>
    <w:p w:rsidR="00892866" w:rsidRDefault="00892866" w:rsidP="0031381E">
      <w:pPr>
        <w:pStyle w:val="CitaoAPA"/>
        <w:rPr>
          <w:i/>
          <w:sz w:val="24"/>
          <w:szCs w:val="24"/>
        </w:rPr>
      </w:pPr>
    </w:p>
    <w:p w:rsidR="00EB035A" w:rsidRDefault="00C26D07" w:rsidP="00EB035A">
      <w:r>
        <w:t>A partir dessa fala, podemos ressaltar o posicionamento dess</w:t>
      </w:r>
      <w:r w:rsidR="003F282B">
        <w:t>e</w:t>
      </w:r>
      <w:r>
        <w:t xml:space="preserve"> professor, que sustenta um lugar de responsabilidade para a criança pelas suas dificuldades para além dos impasses que existem entre a família e a escola.</w:t>
      </w:r>
      <w:r w:rsidR="007129CD">
        <w:t xml:space="preserve"> </w:t>
      </w:r>
      <w:r w:rsidR="00791DD8" w:rsidRPr="00A63ED6">
        <w:t>Es</w:t>
      </w:r>
      <w:r w:rsidR="003F282B">
        <w:t>s</w:t>
      </w:r>
      <w:r w:rsidR="00791DD8" w:rsidRPr="00A63ED6">
        <w:t xml:space="preserve">e posicionamento nos leva a pensar na possibilidade de </w:t>
      </w:r>
      <w:r>
        <w:t>abertura, n</w:t>
      </w:r>
      <w:r w:rsidR="00791DD8" w:rsidRPr="00A63ED6">
        <w:t>o campo escolar</w:t>
      </w:r>
      <w:r>
        <w:t>, para o saber psicanalítico</w:t>
      </w:r>
      <w:r w:rsidR="00791DD8" w:rsidRPr="00A63ED6">
        <w:t xml:space="preserve"> na medida em que lança um novo olhar sobre a</w:t>
      </w:r>
      <w:r w:rsidR="00791DD8">
        <w:t>s dificuldades da</w:t>
      </w:r>
      <w:r w:rsidR="00791DD8" w:rsidRPr="00A63ED6">
        <w:t xml:space="preserve"> criança, destacando sua singularidade, retirando-a da tipificação recorrente na escola.</w:t>
      </w:r>
    </w:p>
    <w:p w:rsidR="00EB035A" w:rsidRDefault="00EB035A" w:rsidP="00F84AE6">
      <w:pPr>
        <w:ind w:firstLine="0"/>
      </w:pPr>
    </w:p>
    <w:p w:rsidR="00C26D07" w:rsidRDefault="00F84AE6" w:rsidP="00F84AE6">
      <w:pPr>
        <w:ind w:firstLine="0"/>
        <w:rPr>
          <w:b/>
        </w:rPr>
      </w:pPr>
      <w:r>
        <w:rPr>
          <w:b/>
        </w:rPr>
        <w:t>CONCLUSÃO</w:t>
      </w:r>
    </w:p>
    <w:p w:rsidR="007129CD" w:rsidRDefault="007129CD" w:rsidP="00C8668C">
      <w:pPr>
        <w:rPr>
          <w:b/>
        </w:rPr>
      </w:pPr>
    </w:p>
    <w:p w:rsidR="005D7FD7" w:rsidRDefault="005D7FD7" w:rsidP="00C8668C">
      <w:r>
        <w:t>A partir da discussão organizada ao longo des</w:t>
      </w:r>
      <w:r w:rsidR="009A044E">
        <w:t>t</w:t>
      </w:r>
      <w:r>
        <w:t xml:space="preserve">e trabalho, </w:t>
      </w:r>
      <w:r w:rsidR="00726D31">
        <w:t>supomos</w:t>
      </w:r>
      <w:r>
        <w:t xml:space="preserve"> ser possível t</w:t>
      </w:r>
      <w:r w:rsidR="008E2409">
        <w:t xml:space="preserve">ecer alguns apontamentos para </w:t>
      </w:r>
      <w:r>
        <w:t>a interlocução entre os campos da psicanálise e da educação. Primeiramente, afirmamos a necessidade de reconhecer que tais campos não podem ser tomad</w:t>
      </w:r>
      <w:r w:rsidR="007129CD">
        <w:t>os como complementares</w:t>
      </w:r>
      <w:r>
        <w:t xml:space="preserve">. Supor tal </w:t>
      </w:r>
      <w:r w:rsidR="007129CD">
        <w:t>complementaridade</w:t>
      </w:r>
      <w:r>
        <w:t xml:space="preserve"> seria ingênuo, uma vez que </w:t>
      </w:r>
      <w:r w:rsidR="007129CD">
        <w:t>não leva em conta</w:t>
      </w:r>
      <w:r>
        <w:t xml:space="preserve"> os</w:t>
      </w:r>
      <w:r w:rsidR="007C7406">
        <w:t xml:space="preserve"> diferentes</w:t>
      </w:r>
      <w:r>
        <w:t xml:space="preserve"> fundamentos históricos e epistemológicos sobre os quais a psicanálise </w:t>
      </w:r>
      <w:r w:rsidR="00726D31">
        <w:t>e</w:t>
      </w:r>
      <w:r>
        <w:t xml:space="preserve"> a educação se sustentam. Pensamos</w:t>
      </w:r>
      <w:r w:rsidR="009A044E">
        <w:t>,</w:t>
      </w:r>
      <w:r>
        <w:t xml:space="preserve"> ent</w:t>
      </w:r>
      <w:r w:rsidR="007C7406">
        <w:t>ão</w:t>
      </w:r>
      <w:r w:rsidR="009A044E">
        <w:t>,</w:t>
      </w:r>
      <w:r w:rsidR="007C7406">
        <w:t xml:space="preserve"> que a</w:t>
      </w:r>
      <w:r>
        <w:t xml:space="preserve"> condiç</w:t>
      </w:r>
      <w:r w:rsidR="007C7406">
        <w:t>ão</w:t>
      </w:r>
      <w:r w:rsidR="007129CD">
        <w:t xml:space="preserve"> </w:t>
      </w:r>
      <w:r w:rsidR="00496995">
        <w:t>para realizar</w:t>
      </w:r>
      <w:r>
        <w:t xml:space="preserve"> uma </w:t>
      </w:r>
      <w:r>
        <w:lastRenderedPageBreak/>
        <w:t xml:space="preserve">discussão entre tais campos </w:t>
      </w:r>
      <w:r w:rsidR="00496995">
        <w:t>parte justamente d</w:t>
      </w:r>
      <w:r w:rsidR="007C7406">
        <w:t>o reconhecimento das diferenças fundamentais entre psicanálise e educação, para</w:t>
      </w:r>
      <w:r w:rsidR="009A044E">
        <w:t>,</w:t>
      </w:r>
      <w:r w:rsidR="007C7406">
        <w:t xml:space="preserve"> a partir daí</w:t>
      </w:r>
      <w:r w:rsidR="009A044E">
        <w:t>,</w:t>
      </w:r>
      <w:r w:rsidR="007C7406">
        <w:t xml:space="preserve"> trabalhar sobre possíveis interlocuções e contribuições. </w:t>
      </w:r>
    </w:p>
    <w:p w:rsidR="007C7406" w:rsidRDefault="007C7406" w:rsidP="00C8668C">
      <w:r>
        <w:t>Partindo d</w:t>
      </w:r>
      <w:r w:rsidR="009A044E">
        <w:t>esse ponto</w:t>
      </w:r>
      <w:r>
        <w:t xml:space="preserve">, as entrevistas nos possibilitaram </w:t>
      </w:r>
      <w:r w:rsidR="00496995">
        <w:t>uma escuta do</w:t>
      </w:r>
      <w:r w:rsidR="007129CD">
        <w:t>s modos pelos quais alguns professore</w:t>
      </w:r>
      <w:r>
        <w:t>s concebem as dificuldades escolares. Conforme visto, organizamos as cinco entrevistas em torno de dois grupos, marcados por proximidades e diferenças em relação tanto às concepções do que v</w:t>
      </w:r>
      <w:r w:rsidR="009A044E">
        <w:t>ê</w:t>
      </w:r>
      <w:r>
        <w:t>m a ser as dificuldades dos alunos quanto pelo modo de propor soluções e operar sobre elas no cotidiano da prática escolar.</w:t>
      </w:r>
    </w:p>
    <w:p w:rsidR="007C7406" w:rsidRDefault="00A62A08" w:rsidP="00A62A08">
      <w:r>
        <w:t xml:space="preserve">No primeiro deles </w:t>
      </w:r>
      <w:r w:rsidR="009A044E">
        <w:t>–</w:t>
      </w:r>
      <w:r w:rsidR="007C7406">
        <w:t xml:space="preserve"> que traz a marca de uma certa hegemonia, visto que foi </w:t>
      </w:r>
      <w:r w:rsidR="007129CD">
        <w:t>destacado em quatro das cinco entrevista</w:t>
      </w:r>
      <w:r>
        <w:t xml:space="preserve">s </w:t>
      </w:r>
      <w:r w:rsidR="009A044E">
        <w:t>–,</w:t>
      </w:r>
      <w:r w:rsidR="007129CD">
        <w:t xml:space="preserve"> </w:t>
      </w:r>
      <w:r>
        <w:t xml:space="preserve">pôde ser observada uma forte exclusão da responsabilização da criança pelas suas dificuldades. A dimensão do que chamamos de tipo clínico se mostra aqui em sua radicalidade, uma vez que o problema e a solução estão dados </w:t>
      </w:r>
      <w:r>
        <w:rPr>
          <w:i/>
        </w:rPr>
        <w:t>a priori</w:t>
      </w:r>
      <w:r w:rsidR="006A7501" w:rsidRPr="006A7501">
        <w:t>:</w:t>
      </w:r>
      <w:r>
        <w:t xml:space="preserve"> estrutura familiar deficitária a ser corrigida ou corpo doente a ser medicado. A pré-compreensão do mal-estar organiza esse posicionamento, de modo que a criança é colocada como apenas mais uma vítima de certas situações</w:t>
      </w:r>
      <w:r w:rsidR="00B53937">
        <w:t>-problema</w:t>
      </w:r>
      <w:r>
        <w:t>. Assim,</w:t>
      </w:r>
      <w:r w:rsidR="0065406F">
        <w:t xml:space="preserve"> vimos </w:t>
      </w:r>
      <w:r>
        <w:t xml:space="preserve">que um espaço de escuta do modo como ela própria organiza e fala de seu sofrimento é excluído já no início, </w:t>
      </w:r>
      <w:r w:rsidR="00496995">
        <w:t>surgindo</w:t>
      </w:r>
      <w:r>
        <w:t xml:space="preserve"> enquanto possibilidade apenas depois de se constatar que mudar a família ou medicar </w:t>
      </w:r>
      <w:r w:rsidR="00B53937">
        <w:t xml:space="preserve">o corpo </w:t>
      </w:r>
      <w:r>
        <w:t>não resolve o problema.</w:t>
      </w:r>
    </w:p>
    <w:p w:rsidR="00A62A08" w:rsidRDefault="00A62A08" w:rsidP="00A62A08">
      <w:r>
        <w:t>Já no segundo posicionamento, qu</w:t>
      </w:r>
      <w:r w:rsidR="007129CD">
        <w:t>e apareceu na fala de apenas um</w:t>
      </w:r>
      <w:r>
        <w:t xml:space="preserve"> </w:t>
      </w:r>
      <w:r w:rsidR="007129CD">
        <w:t>dos professores</w:t>
      </w:r>
      <w:r>
        <w:t xml:space="preserve">, vimos a possibilidade de uma interessante interlocução com o campo da psicanálise. </w:t>
      </w:r>
      <w:r w:rsidR="007129CD">
        <w:t>O que destacamos na fala dele indica que es</w:t>
      </w:r>
      <w:r w:rsidR="00A65A1D">
        <w:t>s</w:t>
      </w:r>
      <w:r w:rsidR="007129CD">
        <w:t>e professor</w:t>
      </w:r>
      <w:r w:rsidR="007306C4">
        <w:t xml:space="preserve"> concebe as dificuldades pelas quais o aluno passa como algo com o</w:t>
      </w:r>
      <w:r w:rsidR="0065406F">
        <w:t xml:space="preserve"> que</w:t>
      </w:r>
      <w:r w:rsidR="007306C4">
        <w:t xml:space="preserve"> ele tem que se </w:t>
      </w:r>
      <w:r w:rsidR="007129CD">
        <w:t>responsabilizar</w:t>
      </w:r>
      <w:r w:rsidR="007306C4">
        <w:t>. Há</w:t>
      </w:r>
      <w:r w:rsidR="00BA16F8">
        <w:t>,</w:t>
      </w:r>
      <w:r w:rsidR="007306C4">
        <w:t xml:space="preserve"> aqui</w:t>
      </w:r>
      <w:r w:rsidR="00BA16F8">
        <w:t>,</w:t>
      </w:r>
      <w:r w:rsidR="007306C4">
        <w:t xml:space="preserve"> uma diferença fundamental</w:t>
      </w:r>
      <w:r w:rsidR="007129CD">
        <w:t xml:space="preserve"> </w:t>
      </w:r>
      <w:r w:rsidR="008510A0">
        <w:t>em relação à</w:t>
      </w:r>
      <w:r w:rsidR="007129CD">
        <w:t>s outras falas, já que ele</w:t>
      </w:r>
      <w:r w:rsidR="007306C4">
        <w:t xml:space="preserve"> retira do corpo ou da família o peso de serem as causas das dificuldades</w:t>
      </w:r>
      <w:r w:rsidR="007129CD">
        <w:t xml:space="preserve"> da criança. O sujeito, para ele</w:t>
      </w:r>
      <w:r w:rsidR="007306C4">
        <w:t>, tem um papel de grande import</w:t>
      </w:r>
      <w:r w:rsidR="007129CD">
        <w:t>ância nessa cena, deixando</w:t>
      </w:r>
      <w:r w:rsidR="007306C4">
        <w:t xml:space="preserve"> isso claro quando diz da necessidade </w:t>
      </w:r>
      <w:r w:rsidR="007129CD">
        <w:t>d</w:t>
      </w:r>
      <w:r w:rsidR="00BA16F8">
        <w:t xml:space="preserve">e </w:t>
      </w:r>
      <w:r w:rsidR="007129CD">
        <w:t>o aluno</w:t>
      </w:r>
      <w:r w:rsidR="007306C4">
        <w:t xml:space="preserve"> ter maturidade e responsabilidade para com as tarefas escolares ou quando diz que falta força de vontade. A proximidade com a dimensão do caso único é marcante aqui, já que a </w:t>
      </w:r>
      <w:r w:rsidR="007129CD">
        <w:t>explicação que ele</w:t>
      </w:r>
      <w:r w:rsidR="007306C4">
        <w:t xml:space="preserve"> dá para as dificuldades do aluno – assim como as </w:t>
      </w:r>
      <w:r w:rsidR="00496995">
        <w:t>possíveis soluções – não passa</w:t>
      </w:r>
      <w:r w:rsidR="007306C4">
        <w:t>m por recursos gen</w:t>
      </w:r>
      <w:r w:rsidR="00B53937">
        <w:t>éricos: é</w:t>
      </w:r>
      <w:r w:rsidR="007306C4">
        <w:t xml:space="preserve"> no cotidiano do trabalho escolar com o aluno que elas foram emergindo.</w:t>
      </w:r>
    </w:p>
    <w:p w:rsidR="004C051E" w:rsidRDefault="007306C4" w:rsidP="00A62A08">
      <w:r>
        <w:t xml:space="preserve">Destacamos que não se trata de um posicionamento que se dá em continuidade com a dimensão do sintoma e do mal-estar na clínica psicanalítica. Conforme salientamos, as diferenças entre os campos da educação e da psicanálise devem ser </w:t>
      </w:r>
      <w:r w:rsidR="00496995">
        <w:t>reconhecid</w:t>
      </w:r>
      <w:r w:rsidR="0017729C">
        <w:t>a</w:t>
      </w:r>
      <w:r w:rsidR="00496995">
        <w:t xml:space="preserve">s e </w:t>
      </w:r>
      <w:r>
        <w:t>respeitad</w:t>
      </w:r>
      <w:r w:rsidR="0017729C">
        <w:t>a</w:t>
      </w:r>
      <w:r>
        <w:t xml:space="preserve">s para a possibilidade de algum diálogo fértil. Assim, não se trata de supor um trabalho de </w:t>
      </w:r>
      <w:r>
        <w:lastRenderedPageBreak/>
        <w:t>escuta</w:t>
      </w:r>
      <w:r w:rsidR="007129CD">
        <w:t xml:space="preserve"> clínica por parte desse professor,</w:t>
      </w:r>
      <w:r w:rsidR="00496995">
        <w:t xml:space="preserve"> </w:t>
      </w:r>
      <w:r w:rsidR="007129CD">
        <w:t>n</w:t>
      </w:r>
      <w:r w:rsidR="00496995">
        <w:t>em</w:t>
      </w:r>
      <w:r w:rsidR="007129CD">
        <w:t xml:space="preserve"> de</w:t>
      </w:r>
      <w:r w:rsidR="00496995">
        <w:t xml:space="preserve"> tentar levar a clínica para a escola ou a peda</w:t>
      </w:r>
      <w:r w:rsidR="007129CD">
        <w:t>gogia para o trabalho analítico,</w:t>
      </w:r>
      <w:r w:rsidR="004C051E">
        <w:t xml:space="preserve"> mas de</w:t>
      </w:r>
      <w:r w:rsidR="0017729C">
        <w:t>,</w:t>
      </w:r>
      <w:r w:rsidR="004C051E">
        <w:t xml:space="preserve"> a partir da fala del</w:t>
      </w:r>
      <w:r w:rsidR="007129CD">
        <w:t>e</w:t>
      </w:r>
      <w:r w:rsidR="004C051E">
        <w:t>, trabalhar sobre as possíveis interlocuções entre clínica e escola.</w:t>
      </w:r>
    </w:p>
    <w:p w:rsidR="004C051E" w:rsidRDefault="005B53B8" w:rsidP="004C051E">
      <w:r>
        <w:t>O que</w:t>
      </w:r>
      <w:r w:rsidR="007306C4">
        <w:t xml:space="preserve"> nos interessa</w:t>
      </w:r>
      <w:r w:rsidR="0017729C">
        <w:t>,</w:t>
      </w:r>
      <w:r w:rsidR="007306C4">
        <w:t xml:space="preserve"> </w:t>
      </w:r>
      <w:r>
        <w:t>sobremaneira</w:t>
      </w:r>
      <w:r w:rsidR="0017729C">
        <w:t>,</w:t>
      </w:r>
      <w:r>
        <w:t xml:space="preserve"> é</w:t>
      </w:r>
      <w:r w:rsidR="007306C4">
        <w:t xml:space="preserve"> o fato de esse posicionamento apontar para uma direção diferente </w:t>
      </w:r>
      <w:r>
        <w:t xml:space="preserve">do </w:t>
      </w:r>
      <w:r w:rsidR="00B53937">
        <w:t>anterior</w:t>
      </w:r>
      <w:r w:rsidR="007306C4">
        <w:t xml:space="preserve">, </w:t>
      </w:r>
      <w:r w:rsidR="004C051E">
        <w:t>abrindo</w:t>
      </w:r>
      <w:r w:rsidR="007306C4">
        <w:t xml:space="preserve"> a</w:t>
      </w:r>
      <w:r w:rsidR="00A70509">
        <w:t xml:space="preserve"> possibilidade</w:t>
      </w:r>
      <w:r w:rsidR="007306C4">
        <w:t xml:space="preserve"> de </w:t>
      </w:r>
      <w:r w:rsidR="00A70509">
        <w:t>interlocução do campo da educação com o saber psicanalítico.</w:t>
      </w:r>
      <w:r>
        <w:t xml:space="preserve"> Esse </w:t>
      </w:r>
      <w:r w:rsidR="00A70509">
        <w:t>saber</w:t>
      </w:r>
      <w:r w:rsidR="0017729C">
        <w:t>,</w:t>
      </w:r>
      <w:r w:rsidR="00A70509">
        <w:t xml:space="preserve"> tal como operado na clínica</w:t>
      </w:r>
      <w:r w:rsidR="0017729C">
        <w:t>,</w:t>
      </w:r>
      <w:r>
        <w:t xml:space="preserve"> funda</w:t>
      </w:r>
      <w:r w:rsidR="00A70509">
        <w:t>-se</w:t>
      </w:r>
      <w:r>
        <w:t xml:space="preserve"> na transferência, </w:t>
      </w:r>
      <w:r w:rsidR="00E543AF">
        <w:t xml:space="preserve">e </w:t>
      </w:r>
      <w:r>
        <w:t xml:space="preserve">é possível a partir de duas premissas: a do </w:t>
      </w:r>
      <w:r w:rsidR="00B53937">
        <w:t>mal-estar</w:t>
      </w:r>
      <w:r>
        <w:t xml:space="preserve"> causado pelo sintoma e a de um questionamento acerca do s</w:t>
      </w:r>
      <w:r w:rsidR="00B53937">
        <w:t>ofrimento</w:t>
      </w:r>
      <w:r>
        <w:t xml:space="preserve">, de modo que ele adquira o estatuto de um enigma. Nos cinco </w:t>
      </w:r>
      <w:r w:rsidR="00BE3EC0">
        <w:t>casos investigados</w:t>
      </w:r>
      <w:r>
        <w:t>, a dimensão do sofrimento esteve presente, sendo ele o motor da busca pelo atendimento psicológico e condição des</w:t>
      </w:r>
      <w:r w:rsidR="0017729C">
        <w:t>t</w:t>
      </w:r>
      <w:r>
        <w:t>a pe</w:t>
      </w:r>
      <w:r w:rsidR="003519F0">
        <w:t>squisa. Mas apenas na fala desse professor</w:t>
      </w:r>
      <w:r>
        <w:t xml:space="preserve"> foi possível ver a abertura para a possibilidade de responsabilização </w:t>
      </w:r>
      <w:r w:rsidR="00BE3EC0">
        <w:t xml:space="preserve">do sujeito sobre suas dificuldades escolares. </w:t>
      </w:r>
      <w:r w:rsidR="00E543AF">
        <w:t>Esse posicionamento nos permite pensar uma articulação com a perspectiva de uma</w:t>
      </w:r>
      <w:r w:rsidR="00BE3EC0">
        <w:t xml:space="preserve"> responsabilização</w:t>
      </w:r>
      <w:r w:rsidR="00E543AF">
        <w:t xml:space="preserve"> que, no contexto da clínica,</w:t>
      </w:r>
      <w:r>
        <w:t xml:space="preserve"> torna possível ao sint</w:t>
      </w:r>
      <w:r w:rsidR="00E543AF">
        <w:t>oma ganhar o estatuto de enigma. Desse modo</w:t>
      </w:r>
      <w:r w:rsidR="0017729C">
        <w:t>,</w:t>
      </w:r>
      <w:r w:rsidR="00E543AF">
        <w:t xml:space="preserve"> ele é</w:t>
      </w:r>
      <w:r w:rsidR="004C051E">
        <w:t xml:space="preserve"> tomado como ponto de partida para um trabalho clínico, e não como ponto de chegada sobre o qual devam ser aplicadas soluções genéricas.</w:t>
      </w:r>
    </w:p>
    <w:p w:rsidR="007C7406" w:rsidRDefault="00BA0D47" w:rsidP="00BA0D47">
      <w:r>
        <w:t>O</w:t>
      </w:r>
      <w:r w:rsidR="00EB035A">
        <w:t xml:space="preserve"> mal </w:t>
      </w:r>
      <w:r w:rsidR="004C051E">
        <w:t xml:space="preserve">entendido do sintoma na escola </w:t>
      </w:r>
      <w:r w:rsidR="000311D7">
        <w:t>pô</w:t>
      </w:r>
      <w:r w:rsidR="004C051E">
        <w:t xml:space="preserve">de, de fato, ser observado a partir das entrevistas realizadas na presente pesquisa. </w:t>
      </w:r>
      <w:r w:rsidR="000311D7">
        <w:t>Trabalhando a partir da perspectiva psicanalítica, tomamos</w:t>
      </w:r>
      <w:r w:rsidR="003519F0">
        <w:t xml:space="preserve"> </w:t>
      </w:r>
      <w:r w:rsidR="00676958">
        <w:t>essa concepção hegemônica do sintoma a partir de uma pré-compreensão</w:t>
      </w:r>
      <w:r w:rsidR="000311D7">
        <w:t xml:space="preserve"> como uma limitação do campo escolar pelo fato de buscar soluções genéricas e,</w:t>
      </w:r>
      <w:r w:rsidR="00676958">
        <w:t xml:space="preserve"> justamente por isso, operar no sentido de uma </w:t>
      </w:r>
      <w:r w:rsidR="000311D7">
        <w:t>homogeneização dos alunos. Por outro lado, reconhecemos a importância de haver professores que vão em outra direção, apontando para o papel que o aluno tem em suas dificuldades. Ensinar, e lidar com as dificuldades que as crianças apresentam nes</w:t>
      </w:r>
      <w:r w:rsidR="0017729C">
        <w:t>t</w:t>
      </w:r>
      <w:r w:rsidR="000311D7">
        <w:t xml:space="preserve">e trabalho tendo em vista a responsabilidade e a singularidade, é uma postura que se mostra em consonância com a psicanálise. Reconhecer isso para destacar essa possível interlocução entre o campo psicanalítico e o escolar é algo que pensamos como </w:t>
      </w:r>
      <w:r w:rsidR="0017729C">
        <w:t>fundamental</w:t>
      </w:r>
      <w:r w:rsidR="003A0449">
        <w:t xml:space="preserve"> na elucidação desse mal </w:t>
      </w:r>
      <w:r w:rsidR="00B53937">
        <w:t>entendido</w:t>
      </w:r>
      <w:r w:rsidR="000311D7">
        <w:t xml:space="preserve"> do sintoma na escola.</w:t>
      </w:r>
    </w:p>
    <w:p w:rsidR="00000000" w:rsidRDefault="00BA0D47" w:rsidP="003A0449">
      <w:r>
        <w:t>Assim, é</w:t>
      </w:r>
      <w:r w:rsidRPr="00C40CC8">
        <w:t xml:space="preserve"> </w:t>
      </w:r>
      <w:r w:rsidR="0017729C">
        <w:t>crucial</w:t>
      </w:r>
      <w:r w:rsidRPr="00C40CC8">
        <w:t xml:space="preserve"> ter claro que os resultados des</w:t>
      </w:r>
      <w:r w:rsidR="0017729C">
        <w:t>t</w:t>
      </w:r>
      <w:r w:rsidRPr="00C40CC8">
        <w:t>a pesquisa não se pretendem fazer universais</w:t>
      </w:r>
      <w:r w:rsidR="0017729C">
        <w:t>,</w:t>
      </w:r>
      <w:r w:rsidRPr="00C40CC8">
        <w:t xml:space="preserve"> nem tampouco traduzem toda a complexidade da realidade escolar qu</w:t>
      </w:r>
      <w:r>
        <w:t xml:space="preserve">e transcende </w:t>
      </w:r>
      <w:r w:rsidRPr="00C40CC8">
        <w:t>os elementos aqui destacados. O que pretende</w:t>
      </w:r>
      <w:r w:rsidR="0017729C">
        <w:t>mos</w:t>
      </w:r>
      <w:r w:rsidRPr="00C40CC8">
        <w:t xml:space="preserve"> com tais resultados é contribuir para a elucidação da problemática das dificuldades de aprendizagem a partir de casos singulares, mas que nos parecem captar modos concretos e bastante difundidos no contexto escolar de intepretação e ação em relação a es</w:t>
      </w:r>
      <w:r w:rsidR="0017729C">
        <w:t>s</w:t>
      </w:r>
      <w:r w:rsidRPr="00C40CC8">
        <w:t>as dificuldades. Além disso</w:t>
      </w:r>
      <w:r w:rsidR="0017729C">
        <w:t>,</w:t>
      </w:r>
      <w:r w:rsidRPr="00C40CC8">
        <w:t xml:space="preserve"> procur</w:t>
      </w:r>
      <w:r w:rsidR="0017729C">
        <w:t>amos</w:t>
      </w:r>
      <w:r w:rsidRPr="00C40CC8">
        <w:t xml:space="preserve"> demonstrar em </w:t>
      </w:r>
      <w:r w:rsidRPr="00C40CC8">
        <w:lastRenderedPageBreak/>
        <w:t>que medida pode haver uma abertura nas escolas para a circulação de um saber psicanalítico que se volta para as singularidades</w:t>
      </w:r>
      <w:r w:rsidR="0017729C">
        <w:t>,</w:t>
      </w:r>
      <w:r w:rsidRPr="00C40CC8">
        <w:t xml:space="preserve"> mas que não se exime de reconhecer o contexto social. Tal aposta teve como eixo o conceito de sintoma na psicanálise</w:t>
      </w:r>
      <w:r w:rsidR="0017729C">
        <w:t>, o</w:t>
      </w:r>
      <w:r w:rsidRPr="00C40CC8">
        <w:t xml:space="preserve"> que nos permite compreender as dificuldades escolares tendo em perspectiva tantos as exigências pulsionais como aquelas do laço social. Assim</w:t>
      </w:r>
      <w:r w:rsidR="003519F0">
        <w:t>,</w:t>
      </w:r>
      <w:r w:rsidRPr="00C40CC8">
        <w:t xml:space="preserve"> enquanto pode ser observada uma tendência cada vez mais ampla à desresponsabilização dos sujeitos – principalmente nos dias atuais com o amplo processo de medicalização da escola, da infância e da sociedade –</w:t>
      </w:r>
      <w:r w:rsidR="0017729C">
        <w:t>,</w:t>
      </w:r>
      <w:r w:rsidRPr="00C40CC8">
        <w:t xml:space="preserve"> uma leitura psicanalítica nos permite contribuir para uma nova forma de abordar o tema das dificuldades escolares, já tão discutido, </w:t>
      </w:r>
      <w:r w:rsidR="003A0449">
        <w:t>mas que ainda persiste como indagação a muitos, principalmente aos professores.</w:t>
      </w:r>
    </w:p>
    <w:p w:rsidR="00956213" w:rsidRDefault="00956213" w:rsidP="003A0449"/>
    <w:p w:rsidR="00956213" w:rsidRDefault="00956213" w:rsidP="00956213">
      <w:pPr>
        <w:ind w:firstLine="0"/>
        <w:rPr>
          <w:b/>
        </w:rPr>
      </w:pPr>
      <w:r>
        <w:rPr>
          <w:b/>
        </w:rPr>
        <w:t>NOTAS</w:t>
      </w:r>
    </w:p>
    <w:p w:rsidR="00956213" w:rsidRPr="00956213" w:rsidRDefault="00956213" w:rsidP="00956213">
      <w:pPr>
        <w:spacing w:line="240" w:lineRule="auto"/>
        <w:ind w:firstLine="0"/>
        <w:rPr>
          <w:sz w:val="20"/>
          <w:szCs w:val="20"/>
        </w:rPr>
      </w:pPr>
      <w:r>
        <w:rPr>
          <w:rStyle w:val="Refdenotaderodap"/>
        </w:rPr>
        <w:t>*</w:t>
      </w:r>
      <w:r w:rsidRPr="00956213">
        <w:rPr>
          <w:sz w:val="20"/>
          <w:szCs w:val="20"/>
        </w:rPr>
        <w:t xml:space="preserve"> Os relatos dos professores são apresentados em itálico, e são reproduzidos literalmente. As identidades dos professores são mantidas em anonimato, diferenciando-se no texto por uma ordenação numérica.</w:t>
      </w:r>
    </w:p>
    <w:p w:rsidR="00EB035A" w:rsidRPr="00956213" w:rsidRDefault="00EB035A">
      <w:pPr>
        <w:ind w:firstLine="0"/>
        <w:rPr>
          <w:sz w:val="20"/>
          <w:szCs w:val="20"/>
        </w:rPr>
      </w:pPr>
    </w:p>
    <w:p w:rsidR="00956213" w:rsidRPr="00956213" w:rsidRDefault="00956213" w:rsidP="00956213">
      <w:pPr>
        <w:spacing w:line="240" w:lineRule="auto"/>
        <w:ind w:firstLine="0"/>
        <w:rPr>
          <w:sz w:val="20"/>
          <w:szCs w:val="20"/>
        </w:rPr>
      </w:pPr>
      <w:r>
        <w:rPr>
          <w:rStyle w:val="Refdenotaderodap"/>
        </w:rPr>
        <w:t>**</w:t>
      </w:r>
      <w:r w:rsidRPr="00956213">
        <w:rPr>
          <w:sz w:val="20"/>
          <w:szCs w:val="20"/>
        </w:rPr>
        <w:t xml:space="preserve"> Tomamos, aqui, a ética do bem-estar, tal como Barreto (1999) descreve, como aquela na qual a psiquiatria biológica se funda, organizada em torno de três aspectos – redução dos sintomas como critério de melhora, exclusão da subjetividade e a negação da transferência – em contraposição à ética do bem-dizer, inaugurada por Freud e sustentada em uma aposta na transferência e no inconsciente, tomando o mal-estar como estrutural, e não como contingente.</w:t>
      </w:r>
    </w:p>
    <w:p w:rsidR="00956213" w:rsidRDefault="00956213">
      <w:pPr>
        <w:ind w:firstLine="0"/>
      </w:pPr>
    </w:p>
    <w:p w:rsidR="00000000" w:rsidRDefault="004E70E7">
      <w:pPr>
        <w:ind w:firstLine="0"/>
        <w:rPr>
          <w:rStyle w:val="RefernciaIntensa"/>
          <w:smallCaps w:val="0"/>
          <w:color w:val="auto"/>
          <w:spacing w:val="0"/>
        </w:rPr>
      </w:pPr>
      <w:r w:rsidRPr="009A43CE">
        <w:rPr>
          <w:rStyle w:val="Ttulo2Char"/>
        </w:rPr>
        <w:t>REFERÊNCI</w:t>
      </w:r>
      <w:r w:rsidRPr="009A43CE">
        <w:rPr>
          <w:rStyle w:val="RefernciaIntensa"/>
          <w:smallCaps w:val="0"/>
          <w:color w:val="auto"/>
          <w:spacing w:val="0"/>
        </w:rPr>
        <w:t xml:space="preserve">AS </w:t>
      </w:r>
    </w:p>
    <w:p w:rsidR="00933C61" w:rsidRPr="00933C61" w:rsidRDefault="00933C61" w:rsidP="00933C61"/>
    <w:p w:rsidR="001D2B85" w:rsidRDefault="001D2B85" w:rsidP="001D2B85">
      <w:pPr>
        <w:spacing w:line="240" w:lineRule="auto"/>
        <w:ind w:firstLine="0"/>
        <w:rPr>
          <w:rFonts w:ascii="Times New Roman" w:eastAsia="Times New Roman" w:hAnsi="Times New Roman" w:cs="Times New Roman"/>
          <w:lang w:eastAsia="pt-BR"/>
        </w:rPr>
      </w:pPr>
      <w:r w:rsidRPr="003262C1">
        <w:rPr>
          <w:rFonts w:ascii="Times New Roman" w:eastAsia="Times New Roman" w:hAnsi="Times New Roman" w:cs="Times New Roman"/>
          <w:lang w:eastAsia="pt-BR"/>
        </w:rPr>
        <w:t>Angelucci, C. B., Kalmus, J., Paparelli, R., &amp;</w:t>
      </w:r>
      <w:r>
        <w:rPr>
          <w:rFonts w:ascii="Times New Roman" w:eastAsia="Times New Roman" w:hAnsi="Times New Roman" w:cs="Times New Roman"/>
          <w:lang w:eastAsia="pt-BR"/>
        </w:rPr>
        <w:t xml:space="preserve"> </w:t>
      </w:r>
      <w:r w:rsidRPr="003262C1">
        <w:rPr>
          <w:rFonts w:ascii="Times New Roman" w:eastAsia="Times New Roman" w:hAnsi="Times New Roman" w:cs="Times New Roman"/>
          <w:lang w:eastAsia="pt-BR"/>
        </w:rPr>
        <w:t xml:space="preserve">Patto, M. H. S. (2004). O estado da arte da pesquisa sobre o fracasso escolar. </w:t>
      </w:r>
      <w:r w:rsidRPr="003262C1">
        <w:rPr>
          <w:rFonts w:ascii="Times New Roman" w:eastAsia="Times New Roman" w:hAnsi="Times New Roman" w:cs="Times New Roman"/>
          <w:i/>
          <w:iCs/>
          <w:lang w:eastAsia="pt-BR"/>
        </w:rPr>
        <w:t>Educação e pesquisa</w:t>
      </w:r>
      <w:r w:rsidRPr="003262C1">
        <w:rPr>
          <w:rFonts w:ascii="Times New Roman" w:eastAsia="Times New Roman" w:hAnsi="Times New Roman" w:cs="Times New Roman"/>
          <w:lang w:eastAsia="pt-BR"/>
        </w:rPr>
        <w:t xml:space="preserve">, </w:t>
      </w:r>
      <w:r w:rsidRPr="003262C1">
        <w:rPr>
          <w:rFonts w:ascii="Times New Roman" w:eastAsia="Times New Roman" w:hAnsi="Times New Roman" w:cs="Times New Roman"/>
          <w:i/>
          <w:iCs/>
          <w:lang w:eastAsia="pt-BR"/>
        </w:rPr>
        <w:t>30</w:t>
      </w:r>
      <w:r w:rsidRPr="003262C1">
        <w:rPr>
          <w:rFonts w:ascii="Times New Roman" w:eastAsia="Times New Roman" w:hAnsi="Times New Roman" w:cs="Times New Roman"/>
          <w:lang w:eastAsia="pt-BR"/>
        </w:rPr>
        <w:t>(1), 51-72.</w:t>
      </w:r>
    </w:p>
    <w:p w:rsidR="001D2B85" w:rsidRDefault="001D2B85">
      <w:pPr>
        <w:pStyle w:val="Bibliografia"/>
        <w:spacing w:line="240" w:lineRule="auto"/>
        <w:ind w:left="0" w:firstLine="0"/>
        <w:rPr>
          <w:rStyle w:val="RefernciaIntensa"/>
          <w:b w:val="0"/>
          <w:bCs w:val="0"/>
          <w:smallCaps w:val="0"/>
          <w:color w:val="auto"/>
          <w:spacing w:val="0"/>
        </w:rPr>
      </w:pPr>
    </w:p>
    <w:p w:rsidR="00000000" w:rsidRDefault="004E70E7">
      <w:pPr>
        <w:pStyle w:val="Bibliografia"/>
        <w:spacing w:line="240" w:lineRule="auto"/>
        <w:ind w:left="0" w:firstLine="0"/>
        <w:rPr>
          <w:rStyle w:val="RefernciaIntensa"/>
          <w:b w:val="0"/>
          <w:bCs w:val="0"/>
          <w:smallCaps w:val="0"/>
          <w:color w:val="auto"/>
          <w:spacing w:val="0"/>
        </w:rPr>
      </w:pPr>
      <w:r w:rsidRPr="004E70E7">
        <w:rPr>
          <w:rStyle w:val="RefernciaIntensa"/>
          <w:b w:val="0"/>
          <w:bCs w:val="0"/>
          <w:smallCaps w:val="0"/>
          <w:color w:val="auto"/>
          <w:spacing w:val="0"/>
        </w:rPr>
        <w:t>A</w:t>
      </w:r>
      <w:r w:rsidR="00E05819">
        <w:rPr>
          <w:rStyle w:val="RefernciaIntensa"/>
          <w:b w:val="0"/>
          <w:bCs w:val="0"/>
          <w:smallCaps w:val="0"/>
          <w:color w:val="auto"/>
          <w:spacing w:val="0"/>
        </w:rPr>
        <w:t>renas</w:t>
      </w:r>
      <w:r w:rsidRPr="004E70E7">
        <w:rPr>
          <w:rStyle w:val="RefernciaIntensa"/>
          <w:b w:val="0"/>
          <w:bCs w:val="0"/>
          <w:smallCaps w:val="0"/>
          <w:color w:val="auto"/>
          <w:spacing w:val="0"/>
        </w:rPr>
        <w:t xml:space="preserve">, A. </w:t>
      </w:r>
      <w:r w:rsidR="00E05819">
        <w:rPr>
          <w:rStyle w:val="RefernciaIntensa"/>
          <w:b w:val="0"/>
          <w:bCs w:val="0"/>
          <w:smallCaps w:val="0"/>
          <w:color w:val="auto"/>
          <w:spacing w:val="0"/>
        </w:rPr>
        <w:t xml:space="preserve">(2007). </w:t>
      </w:r>
      <w:r w:rsidRPr="004E70E7">
        <w:rPr>
          <w:rStyle w:val="RefernciaIntensa"/>
          <w:b w:val="0"/>
          <w:bCs w:val="0"/>
          <w:smallCaps w:val="0"/>
          <w:color w:val="auto"/>
          <w:spacing w:val="0"/>
        </w:rPr>
        <w:t xml:space="preserve">Tipo Clínico e caso único, conceitos que não se recobrem. In </w:t>
      </w:r>
      <w:r w:rsidR="00E05819">
        <w:rPr>
          <w:rStyle w:val="RefernciaIntensa"/>
          <w:b w:val="0"/>
          <w:bCs w:val="0"/>
          <w:smallCaps w:val="0"/>
          <w:color w:val="auto"/>
          <w:spacing w:val="0"/>
        </w:rPr>
        <w:t xml:space="preserve">E. </w:t>
      </w:r>
      <w:r w:rsidRPr="004E70E7">
        <w:rPr>
          <w:rStyle w:val="RefernciaIntensa"/>
          <w:b w:val="0"/>
          <w:bCs w:val="0"/>
          <w:smallCaps w:val="0"/>
          <w:color w:val="auto"/>
          <w:spacing w:val="0"/>
        </w:rPr>
        <w:t>A</w:t>
      </w:r>
      <w:r w:rsidR="00E05819">
        <w:rPr>
          <w:rStyle w:val="RefernciaIntensa"/>
          <w:b w:val="0"/>
          <w:bCs w:val="0"/>
          <w:smallCaps w:val="0"/>
          <w:color w:val="auto"/>
          <w:spacing w:val="0"/>
        </w:rPr>
        <w:t>alvarenga</w:t>
      </w:r>
      <w:r w:rsidRPr="004E70E7">
        <w:rPr>
          <w:rStyle w:val="RefernciaIntensa"/>
          <w:b w:val="0"/>
          <w:bCs w:val="0"/>
          <w:smallCaps w:val="0"/>
          <w:color w:val="auto"/>
          <w:spacing w:val="0"/>
        </w:rPr>
        <w:t xml:space="preserve">, </w:t>
      </w:r>
      <w:r w:rsidR="00E05819">
        <w:rPr>
          <w:rStyle w:val="RefernciaIntensa"/>
          <w:b w:val="0"/>
          <w:bCs w:val="0"/>
          <w:smallCaps w:val="0"/>
          <w:color w:val="auto"/>
          <w:spacing w:val="0"/>
        </w:rPr>
        <w:t xml:space="preserve">E. </w:t>
      </w:r>
      <w:r w:rsidRPr="004E70E7">
        <w:rPr>
          <w:rStyle w:val="RefernciaIntensa"/>
          <w:b w:val="0"/>
          <w:bCs w:val="0"/>
          <w:smallCaps w:val="0"/>
          <w:color w:val="auto"/>
          <w:spacing w:val="0"/>
        </w:rPr>
        <w:t>F</w:t>
      </w:r>
      <w:r w:rsidR="00E05819">
        <w:rPr>
          <w:rStyle w:val="RefernciaIntensa"/>
          <w:b w:val="0"/>
          <w:bCs w:val="0"/>
          <w:smallCaps w:val="0"/>
          <w:color w:val="auto"/>
          <w:spacing w:val="0"/>
        </w:rPr>
        <w:t>avret</w:t>
      </w:r>
      <w:r w:rsidRPr="004E70E7">
        <w:rPr>
          <w:rStyle w:val="RefernciaIntensa"/>
          <w:b w:val="0"/>
          <w:bCs w:val="0"/>
          <w:smallCaps w:val="0"/>
          <w:color w:val="auto"/>
          <w:spacing w:val="0"/>
        </w:rPr>
        <w:t xml:space="preserve">, </w:t>
      </w:r>
      <w:r w:rsidR="00E05819">
        <w:rPr>
          <w:rStyle w:val="RefernciaIntensa"/>
          <w:b w:val="0"/>
          <w:bCs w:val="0"/>
          <w:smallCaps w:val="0"/>
          <w:color w:val="auto"/>
          <w:spacing w:val="0"/>
        </w:rPr>
        <w:t>&amp;</w:t>
      </w:r>
      <w:r w:rsidRPr="004E70E7">
        <w:rPr>
          <w:rStyle w:val="RefernciaIntensa"/>
          <w:b w:val="0"/>
          <w:bCs w:val="0"/>
          <w:smallCaps w:val="0"/>
          <w:color w:val="auto"/>
          <w:spacing w:val="0"/>
        </w:rPr>
        <w:t xml:space="preserve"> </w:t>
      </w:r>
      <w:r w:rsidR="00E05819">
        <w:rPr>
          <w:rStyle w:val="RefernciaIntensa"/>
          <w:b w:val="0"/>
          <w:bCs w:val="0"/>
          <w:smallCaps w:val="0"/>
          <w:color w:val="auto"/>
          <w:spacing w:val="0"/>
        </w:rPr>
        <w:t>M. H.</w:t>
      </w:r>
      <w:r w:rsidRPr="004E70E7">
        <w:rPr>
          <w:rStyle w:val="RefernciaIntensa"/>
          <w:b w:val="0"/>
          <w:bCs w:val="0"/>
          <w:smallCaps w:val="0"/>
          <w:color w:val="auto"/>
          <w:spacing w:val="0"/>
        </w:rPr>
        <w:t>C</w:t>
      </w:r>
      <w:r w:rsidR="00E05819">
        <w:rPr>
          <w:rStyle w:val="RefernciaIntensa"/>
          <w:b w:val="0"/>
          <w:bCs w:val="0"/>
          <w:smallCaps w:val="0"/>
          <w:color w:val="auto"/>
          <w:spacing w:val="0"/>
        </w:rPr>
        <w:t>árdenas</w:t>
      </w:r>
      <w:r w:rsidRPr="004E70E7">
        <w:rPr>
          <w:rStyle w:val="RefernciaIntensa"/>
          <w:b w:val="0"/>
          <w:bCs w:val="0"/>
          <w:smallCaps w:val="0"/>
          <w:color w:val="auto"/>
          <w:spacing w:val="0"/>
        </w:rPr>
        <w:t xml:space="preserve"> (Org</w:t>
      </w:r>
      <w:r w:rsidR="00E05819">
        <w:rPr>
          <w:rStyle w:val="RefernciaIntensa"/>
          <w:b w:val="0"/>
          <w:bCs w:val="0"/>
          <w:smallCaps w:val="0"/>
          <w:color w:val="auto"/>
          <w:spacing w:val="0"/>
        </w:rPr>
        <w:t>s</w:t>
      </w:r>
      <w:r w:rsidRPr="004E70E7">
        <w:rPr>
          <w:rStyle w:val="RefernciaIntensa"/>
          <w:b w:val="0"/>
          <w:bCs w:val="0"/>
          <w:smallCaps w:val="0"/>
          <w:color w:val="auto"/>
          <w:spacing w:val="0"/>
        </w:rPr>
        <w:t xml:space="preserve">.). </w:t>
      </w:r>
      <w:r w:rsidR="006A7501" w:rsidRPr="006A7501">
        <w:rPr>
          <w:rStyle w:val="RefernciaIntensa"/>
          <w:b w:val="0"/>
          <w:bCs w:val="0"/>
          <w:i/>
          <w:smallCaps w:val="0"/>
          <w:color w:val="auto"/>
          <w:spacing w:val="0"/>
        </w:rPr>
        <w:t>A variedade da prática: do tipo clínico ao caso único na psicanálise</w:t>
      </w:r>
      <w:r w:rsidR="00E05819">
        <w:rPr>
          <w:rStyle w:val="RefernciaIntensa"/>
          <w:b w:val="0"/>
          <w:bCs w:val="0"/>
          <w:smallCaps w:val="0"/>
          <w:color w:val="auto"/>
          <w:spacing w:val="0"/>
        </w:rPr>
        <w:t xml:space="preserve"> (pp. 57-62)</w:t>
      </w:r>
      <w:r w:rsidRPr="004E70E7">
        <w:rPr>
          <w:rStyle w:val="RefernciaIntensa"/>
          <w:b w:val="0"/>
          <w:bCs w:val="0"/>
          <w:smallCaps w:val="0"/>
          <w:color w:val="auto"/>
          <w:spacing w:val="0"/>
        </w:rPr>
        <w:t>. Rio de Janeiro: Contra Capa.</w:t>
      </w:r>
    </w:p>
    <w:p w:rsidR="00000000" w:rsidRDefault="0014116F">
      <w:pPr>
        <w:spacing w:line="240" w:lineRule="auto"/>
        <w:ind w:firstLine="0"/>
      </w:pPr>
    </w:p>
    <w:p w:rsidR="004A4B59" w:rsidRDefault="004A4B59" w:rsidP="004A4B59">
      <w:pPr>
        <w:spacing w:line="240" w:lineRule="auto"/>
        <w:ind w:firstLine="0"/>
        <w:rPr>
          <w:rFonts w:ascii="Times New Roman" w:eastAsia="Times New Roman" w:hAnsi="Times New Roman" w:cs="Times New Roman"/>
          <w:lang w:eastAsia="pt-BR"/>
        </w:rPr>
      </w:pPr>
      <w:r w:rsidRPr="008D18BA">
        <w:rPr>
          <w:rFonts w:ascii="Times New Roman" w:eastAsia="Times New Roman" w:hAnsi="Times New Roman" w:cs="Times New Roman"/>
          <w:lang w:eastAsia="pt-BR"/>
        </w:rPr>
        <w:t xml:space="preserve">Ariès, P. (1981). </w:t>
      </w:r>
      <w:r w:rsidRPr="008D18BA">
        <w:rPr>
          <w:rFonts w:ascii="Times New Roman" w:eastAsia="Times New Roman" w:hAnsi="Times New Roman" w:cs="Times New Roman"/>
          <w:i/>
          <w:lang w:eastAsia="pt-BR"/>
        </w:rPr>
        <w:t>História social da criança e da família</w:t>
      </w:r>
      <w:r w:rsidRPr="008D18BA">
        <w:rPr>
          <w:rFonts w:ascii="Times New Roman" w:eastAsia="Times New Roman" w:hAnsi="Times New Roman" w:cs="Times New Roman"/>
          <w:lang w:eastAsia="pt-BR"/>
        </w:rPr>
        <w:t>. Rio de Janeiro: Guanabara. (Original publicado em 1973</w:t>
      </w:r>
      <w:r>
        <w:rPr>
          <w:rFonts w:ascii="Times New Roman" w:eastAsia="Times New Roman" w:hAnsi="Times New Roman" w:cs="Times New Roman"/>
          <w:lang w:eastAsia="pt-BR"/>
        </w:rPr>
        <w:t>)</w:t>
      </w:r>
    </w:p>
    <w:p w:rsidR="004A4B59" w:rsidRPr="008D18BA" w:rsidRDefault="004A4B59" w:rsidP="004A4B59">
      <w:pPr>
        <w:spacing w:line="240" w:lineRule="auto"/>
        <w:ind w:firstLine="0"/>
        <w:rPr>
          <w:rFonts w:ascii="Times New Roman" w:eastAsia="Times New Roman" w:hAnsi="Times New Roman" w:cs="Times New Roman"/>
          <w:lang w:eastAsia="pt-BR"/>
        </w:rPr>
      </w:pPr>
    </w:p>
    <w:p w:rsidR="00094A03" w:rsidRPr="00FE043B" w:rsidRDefault="00FE043B" w:rsidP="00094A03">
      <w:pPr>
        <w:spacing w:line="240" w:lineRule="auto"/>
        <w:ind w:firstLine="0"/>
      </w:pPr>
      <w:r>
        <w:t xml:space="preserve">Barreto, F. P. (1999). </w:t>
      </w:r>
      <w:r>
        <w:rPr>
          <w:i/>
        </w:rPr>
        <w:t>Reforma psiquiátrica e movimento lacaniano</w:t>
      </w:r>
      <w:r>
        <w:t>. Belo Horizonte: Itatiaia.</w:t>
      </w:r>
    </w:p>
    <w:p w:rsidR="00000000" w:rsidRDefault="0014116F">
      <w:pPr>
        <w:spacing w:line="240" w:lineRule="auto"/>
        <w:ind w:firstLine="0"/>
      </w:pPr>
    </w:p>
    <w:p w:rsidR="00000000" w:rsidRDefault="004E70E7">
      <w:pPr>
        <w:pStyle w:val="Bibliografia"/>
        <w:spacing w:line="240" w:lineRule="auto"/>
        <w:ind w:left="0" w:firstLine="0"/>
        <w:rPr>
          <w:rStyle w:val="RefernciaIntensa"/>
          <w:b w:val="0"/>
          <w:bCs w:val="0"/>
          <w:smallCaps w:val="0"/>
          <w:color w:val="auto"/>
          <w:spacing w:val="0"/>
        </w:rPr>
      </w:pPr>
      <w:r w:rsidRPr="004E70E7">
        <w:rPr>
          <w:rStyle w:val="RefernciaIntensa"/>
          <w:b w:val="0"/>
          <w:bCs w:val="0"/>
          <w:smallCaps w:val="0"/>
          <w:color w:val="auto"/>
          <w:spacing w:val="0"/>
        </w:rPr>
        <w:t>C</w:t>
      </w:r>
      <w:r w:rsidR="00E05819">
        <w:rPr>
          <w:rStyle w:val="RefernciaIntensa"/>
          <w:b w:val="0"/>
          <w:bCs w:val="0"/>
          <w:smallCaps w:val="0"/>
          <w:color w:val="auto"/>
          <w:spacing w:val="0"/>
        </w:rPr>
        <w:t>alzavara</w:t>
      </w:r>
      <w:r w:rsidRPr="004E70E7">
        <w:rPr>
          <w:rStyle w:val="RefernciaIntensa"/>
          <w:b w:val="0"/>
          <w:bCs w:val="0"/>
          <w:smallCaps w:val="0"/>
          <w:color w:val="auto"/>
          <w:spacing w:val="0"/>
        </w:rPr>
        <w:t>, M</w:t>
      </w:r>
      <w:r w:rsidR="00E05819">
        <w:rPr>
          <w:rStyle w:val="RefernciaIntensa"/>
          <w:b w:val="0"/>
          <w:bCs w:val="0"/>
          <w:smallCaps w:val="0"/>
          <w:color w:val="auto"/>
          <w:spacing w:val="0"/>
        </w:rPr>
        <w:t>.</w:t>
      </w:r>
      <w:r w:rsidRPr="004E70E7">
        <w:rPr>
          <w:rStyle w:val="RefernciaIntensa"/>
          <w:b w:val="0"/>
          <w:bCs w:val="0"/>
          <w:smallCaps w:val="0"/>
          <w:color w:val="auto"/>
          <w:spacing w:val="0"/>
        </w:rPr>
        <w:t xml:space="preserve"> G</w:t>
      </w:r>
      <w:r w:rsidR="00E05819">
        <w:rPr>
          <w:rStyle w:val="RefernciaIntensa"/>
          <w:b w:val="0"/>
          <w:bCs w:val="0"/>
          <w:smallCaps w:val="0"/>
          <w:color w:val="auto"/>
          <w:spacing w:val="0"/>
        </w:rPr>
        <w:t>.</w:t>
      </w:r>
      <w:r w:rsidRPr="004E70E7">
        <w:rPr>
          <w:rStyle w:val="RefernciaIntensa"/>
          <w:b w:val="0"/>
          <w:bCs w:val="0"/>
          <w:smallCaps w:val="0"/>
          <w:color w:val="auto"/>
          <w:spacing w:val="0"/>
        </w:rPr>
        <w:t xml:space="preserve"> P.</w:t>
      </w:r>
      <w:r w:rsidR="00E05819">
        <w:rPr>
          <w:rStyle w:val="RefernciaIntensa"/>
          <w:b w:val="0"/>
          <w:bCs w:val="0"/>
          <w:smallCaps w:val="0"/>
          <w:color w:val="auto"/>
          <w:spacing w:val="0"/>
        </w:rPr>
        <w:t xml:space="preserve"> (2012).</w:t>
      </w:r>
      <w:r w:rsidRPr="004E70E7">
        <w:rPr>
          <w:rStyle w:val="RefernciaIntensa"/>
          <w:b w:val="0"/>
          <w:bCs w:val="0"/>
          <w:smallCaps w:val="0"/>
          <w:color w:val="auto"/>
          <w:spacing w:val="0"/>
        </w:rPr>
        <w:t xml:space="preserve"> </w:t>
      </w:r>
      <w:r w:rsidR="006A7501" w:rsidRPr="006A7501">
        <w:rPr>
          <w:rStyle w:val="RefernciaIntensa"/>
          <w:b w:val="0"/>
          <w:bCs w:val="0"/>
          <w:i/>
          <w:smallCaps w:val="0"/>
          <w:color w:val="auto"/>
          <w:spacing w:val="0"/>
        </w:rPr>
        <w:t>A clínica psicanalítica com crianças</w:t>
      </w:r>
      <w:r w:rsidRPr="004E70E7">
        <w:rPr>
          <w:rStyle w:val="RefernciaIntensa"/>
          <w:b w:val="0"/>
          <w:bCs w:val="0"/>
          <w:smallCaps w:val="0"/>
          <w:color w:val="auto"/>
          <w:spacing w:val="0"/>
        </w:rPr>
        <w:t>:</w:t>
      </w:r>
      <w:r w:rsidR="006A7501" w:rsidRPr="006A7501">
        <w:rPr>
          <w:rStyle w:val="RefernciaIntensa"/>
          <w:b w:val="0"/>
          <w:bCs w:val="0"/>
          <w:i/>
          <w:smallCaps w:val="0"/>
          <w:color w:val="auto"/>
          <w:spacing w:val="0"/>
        </w:rPr>
        <w:t xml:space="preserve"> da adaptação à solução em referência ao sintoma</w:t>
      </w:r>
      <w:r w:rsidRPr="004E70E7">
        <w:rPr>
          <w:rStyle w:val="RefernciaIntensa"/>
          <w:b w:val="0"/>
          <w:bCs w:val="0"/>
          <w:smallCaps w:val="0"/>
          <w:color w:val="auto"/>
          <w:spacing w:val="0"/>
        </w:rPr>
        <w:t xml:space="preserve">. Tese </w:t>
      </w:r>
      <w:r w:rsidR="00E05819">
        <w:rPr>
          <w:rStyle w:val="RefernciaIntensa"/>
          <w:b w:val="0"/>
          <w:bCs w:val="0"/>
          <w:smallCaps w:val="0"/>
          <w:color w:val="auto"/>
          <w:spacing w:val="0"/>
        </w:rPr>
        <w:t>de d</w:t>
      </w:r>
      <w:r w:rsidRPr="004E70E7">
        <w:rPr>
          <w:rStyle w:val="RefernciaIntensa"/>
          <w:b w:val="0"/>
          <w:bCs w:val="0"/>
          <w:smallCaps w:val="0"/>
          <w:color w:val="auto"/>
          <w:spacing w:val="0"/>
        </w:rPr>
        <w:t>outorado</w:t>
      </w:r>
      <w:r w:rsidR="00E05819">
        <w:rPr>
          <w:rStyle w:val="RefernciaIntensa"/>
          <w:b w:val="0"/>
          <w:bCs w:val="0"/>
          <w:smallCaps w:val="0"/>
          <w:color w:val="auto"/>
          <w:spacing w:val="0"/>
        </w:rPr>
        <w:t xml:space="preserve">, </w:t>
      </w:r>
      <w:r w:rsidRPr="004E70E7">
        <w:rPr>
          <w:rStyle w:val="RefernciaIntensa"/>
          <w:b w:val="0"/>
          <w:bCs w:val="0"/>
          <w:smallCaps w:val="0"/>
          <w:color w:val="auto"/>
          <w:spacing w:val="0"/>
        </w:rPr>
        <w:t xml:space="preserve">Faculdade de Educação, Universidade Federal de Minas Gerais, Belo Horizonte, </w:t>
      </w:r>
      <w:r w:rsidR="00E05819">
        <w:rPr>
          <w:rStyle w:val="RefernciaIntensa"/>
          <w:b w:val="0"/>
          <w:bCs w:val="0"/>
          <w:smallCaps w:val="0"/>
          <w:color w:val="auto"/>
          <w:spacing w:val="0"/>
        </w:rPr>
        <w:t>MG, Brasil</w:t>
      </w:r>
      <w:r w:rsidRPr="004E70E7">
        <w:rPr>
          <w:rStyle w:val="RefernciaIntensa"/>
          <w:b w:val="0"/>
          <w:bCs w:val="0"/>
          <w:smallCaps w:val="0"/>
          <w:color w:val="auto"/>
          <w:spacing w:val="0"/>
        </w:rPr>
        <w:t>.</w:t>
      </w:r>
    </w:p>
    <w:p w:rsidR="00000000" w:rsidRDefault="0014116F">
      <w:pPr>
        <w:spacing w:line="240" w:lineRule="auto"/>
        <w:ind w:firstLine="0"/>
      </w:pPr>
    </w:p>
    <w:p w:rsidR="0017729C" w:rsidRDefault="0017729C" w:rsidP="001D2B85">
      <w:pPr>
        <w:pStyle w:val="Bibliografia"/>
        <w:spacing w:line="240" w:lineRule="auto"/>
        <w:ind w:left="0" w:firstLine="0"/>
        <w:rPr>
          <w:rStyle w:val="RefernciaIntensa"/>
          <w:b w:val="0"/>
          <w:bCs w:val="0"/>
          <w:smallCaps w:val="0"/>
          <w:color w:val="auto"/>
          <w:spacing w:val="0"/>
        </w:rPr>
      </w:pPr>
      <w:r w:rsidRPr="004E70E7">
        <w:rPr>
          <w:rStyle w:val="RefernciaIntensa"/>
          <w:b w:val="0"/>
          <w:bCs w:val="0"/>
          <w:smallCaps w:val="0"/>
          <w:color w:val="auto"/>
          <w:spacing w:val="0"/>
        </w:rPr>
        <w:t>C</w:t>
      </w:r>
      <w:r w:rsidR="00E05819">
        <w:rPr>
          <w:rStyle w:val="RefernciaIntensa"/>
          <w:b w:val="0"/>
          <w:bCs w:val="0"/>
          <w:smallCaps w:val="0"/>
          <w:color w:val="auto"/>
          <w:spacing w:val="0"/>
        </w:rPr>
        <w:t>lastres</w:t>
      </w:r>
      <w:r w:rsidRPr="004E70E7">
        <w:rPr>
          <w:rStyle w:val="RefernciaIntensa"/>
          <w:b w:val="0"/>
          <w:bCs w:val="0"/>
          <w:smallCaps w:val="0"/>
          <w:color w:val="auto"/>
          <w:spacing w:val="0"/>
        </w:rPr>
        <w:t xml:space="preserve">, G. A criança no adulto. </w:t>
      </w:r>
      <w:r w:rsidRPr="00E05819">
        <w:rPr>
          <w:rStyle w:val="RefernciaIntensa"/>
          <w:b w:val="0"/>
          <w:bCs w:val="0"/>
          <w:smallCaps w:val="0"/>
          <w:color w:val="auto"/>
          <w:spacing w:val="0"/>
        </w:rPr>
        <w:t>In</w:t>
      </w:r>
      <w:r w:rsidR="00E05819" w:rsidRPr="00E05819">
        <w:rPr>
          <w:rStyle w:val="RefernciaIntensa"/>
          <w:b w:val="0"/>
          <w:bCs w:val="0"/>
          <w:smallCaps w:val="0"/>
          <w:color w:val="auto"/>
          <w:spacing w:val="0"/>
        </w:rPr>
        <w:t xml:space="preserve"> J.</w:t>
      </w:r>
      <w:r w:rsidR="006A7501" w:rsidRPr="006A7501">
        <w:rPr>
          <w:rStyle w:val="RefernciaIntensa"/>
          <w:b w:val="0"/>
          <w:bCs w:val="0"/>
          <w:smallCaps w:val="0"/>
          <w:color w:val="auto"/>
          <w:spacing w:val="0"/>
        </w:rPr>
        <w:t xml:space="preserve"> </w:t>
      </w:r>
      <w:r w:rsidRPr="00E05819">
        <w:rPr>
          <w:rStyle w:val="RefernciaIntensa"/>
          <w:b w:val="0"/>
          <w:bCs w:val="0"/>
          <w:smallCaps w:val="0"/>
          <w:color w:val="auto"/>
          <w:spacing w:val="0"/>
        </w:rPr>
        <w:t>M</w:t>
      </w:r>
      <w:r w:rsidR="006A7501" w:rsidRPr="006A7501">
        <w:rPr>
          <w:rStyle w:val="RefernciaIntensa"/>
          <w:b w:val="0"/>
          <w:bCs w:val="0"/>
          <w:smallCaps w:val="0"/>
          <w:color w:val="auto"/>
          <w:spacing w:val="0"/>
        </w:rPr>
        <w:t>iller</w:t>
      </w:r>
      <w:r w:rsidRPr="00E05819">
        <w:rPr>
          <w:rStyle w:val="RefernciaIntensa"/>
          <w:b w:val="0"/>
          <w:bCs w:val="0"/>
          <w:smallCaps w:val="0"/>
          <w:color w:val="auto"/>
          <w:spacing w:val="0"/>
        </w:rPr>
        <w:t xml:space="preserve"> (Org.). </w:t>
      </w:r>
      <w:r w:rsidRPr="006B2531">
        <w:rPr>
          <w:rStyle w:val="RefernciaIntensa"/>
          <w:b w:val="0"/>
          <w:bCs w:val="0"/>
          <w:i/>
          <w:smallCaps w:val="0"/>
          <w:color w:val="auto"/>
          <w:spacing w:val="0"/>
        </w:rPr>
        <w:t>A criança no discurso analítico</w:t>
      </w:r>
      <w:r w:rsidR="00E05819">
        <w:rPr>
          <w:rStyle w:val="RefernciaIntensa"/>
          <w:b w:val="0"/>
          <w:bCs w:val="0"/>
          <w:i/>
          <w:smallCaps w:val="0"/>
          <w:color w:val="auto"/>
          <w:spacing w:val="0"/>
        </w:rPr>
        <w:t xml:space="preserve"> </w:t>
      </w:r>
      <w:r w:rsidR="00E05819">
        <w:rPr>
          <w:rStyle w:val="RefernciaIntensa"/>
          <w:b w:val="0"/>
          <w:bCs w:val="0"/>
          <w:smallCaps w:val="0"/>
          <w:color w:val="auto"/>
          <w:spacing w:val="0"/>
        </w:rPr>
        <w:t xml:space="preserve">(pp. </w:t>
      </w:r>
      <w:r w:rsidR="004A4B59">
        <w:rPr>
          <w:rStyle w:val="RefernciaIntensa"/>
          <w:b w:val="0"/>
          <w:bCs w:val="0"/>
          <w:smallCaps w:val="0"/>
          <w:color w:val="auto"/>
          <w:spacing w:val="0"/>
        </w:rPr>
        <w:t>136-140</w:t>
      </w:r>
      <w:r w:rsidR="00E05819">
        <w:rPr>
          <w:rStyle w:val="RefernciaIntensa"/>
          <w:b w:val="0"/>
          <w:bCs w:val="0"/>
          <w:smallCaps w:val="0"/>
          <w:color w:val="auto"/>
          <w:spacing w:val="0"/>
        </w:rPr>
        <w:t>)</w:t>
      </w:r>
      <w:r w:rsidRPr="004E70E7">
        <w:rPr>
          <w:rStyle w:val="RefernciaIntensa"/>
          <w:b w:val="0"/>
          <w:bCs w:val="0"/>
          <w:smallCaps w:val="0"/>
          <w:color w:val="auto"/>
          <w:spacing w:val="0"/>
        </w:rPr>
        <w:t>. Rio de Janeiro: Zahar</w:t>
      </w:r>
      <w:r w:rsidR="004A4B59">
        <w:rPr>
          <w:rStyle w:val="RefernciaIntensa"/>
          <w:b w:val="0"/>
          <w:bCs w:val="0"/>
          <w:smallCaps w:val="0"/>
          <w:color w:val="auto"/>
          <w:spacing w:val="0"/>
        </w:rPr>
        <w:t>.</w:t>
      </w:r>
    </w:p>
    <w:p w:rsidR="004A4B59" w:rsidRDefault="004A4B59" w:rsidP="001D2B85">
      <w:pPr>
        <w:spacing w:line="240" w:lineRule="auto"/>
      </w:pPr>
    </w:p>
    <w:p w:rsidR="00000000" w:rsidRDefault="004E70E7" w:rsidP="001D2B85">
      <w:pPr>
        <w:pStyle w:val="Bibliografia"/>
        <w:spacing w:line="240" w:lineRule="auto"/>
        <w:ind w:left="0" w:firstLine="0"/>
        <w:rPr>
          <w:rStyle w:val="RefernciaIntensa"/>
          <w:b w:val="0"/>
          <w:bCs w:val="0"/>
          <w:smallCaps w:val="0"/>
          <w:color w:val="auto"/>
          <w:spacing w:val="0"/>
        </w:rPr>
      </w:pPr>
      <w:r w:rsidRPr="004E70E7">
        <w:rPr>
          <w:rStyle w:val="RefernciaIntensa"/>
          <w:b w:val="0"/>
          <w:bCs w:val="0"/>
          <w:smallCaps w:val="0"/>
          <w:color w:val="auto"/>
          <w:spacing w:val="0"/>
        </w:rPr>
        <w:t>C</w:t>
      </w:r>
      <w:r w:rsidR="00E05819">
        <w:rPr>
          <w:rStyle w:val="RefernciaIntensa"/>
          <w:b w:val="0"/>
          <w:bCs w:val="0"/>
          <w:smallCaps w:val="0"/>
          <w:color w:val="auto"/>
          <w:spacing w:val="0"/>
        </w:rPr>
        <w:t>ordié</w:t>
      </w:r>
      <w:r w:rsidRPr="004E70E7">
        <w:rPr>
          <w:rStyle w:val="RefernciaIntensa"/>
          <w:b w:val="0"/>
          <w:bCs w:val="0"/>
          <w:smallCaps w:val="0"/>
          <w:color w:val="auto"/>
          <w:spacing w:val="0"/>
        </w:rPr>
        <w:t xml:space="preserve">, A. </w:t>
      </w:r>
      <w:r w:rsidR="00E05819">
        <w:rPr>
          <w:rStyle w:val="RefernciaIntensa"/>
          <w:b w:val="0"/>
          <w:bCs w:val="0"/>
          <w:smallCaps w:val="0"/>
          <w:color w:val="auto"/>
          <w:spacing w:val="0"/>
        </w:rPr>
        <w:t xml:space="preserve">(1996). </w:t>
      </w:r>
      <w:r w:rsidR="006A7501" w:rsidRPr="006A7501">
        <w:rPr>
          <w:rStyle w:val="RefernciaIntensa"/>
          <w:b w:val="0"/>
          <w:bCs w:val="0"/>
          <w:i/>
          <w:smallCaps w:val="0"/>
          <w:color w:val="auto"/>
          <w:spacing w:val="0"/>
        </w:rPr>
        <w:t>Os atrasados não existem: psicanálise de crianças com fracasso escolar</w:t>
      </w:r>
      <w:r w:rsidRPr="004E70E7">
        <w:rPr>
          <w:rStyle w:val="RefernciaIntensa"/>
          <w:b w:val="0"/>
          <w:bCs w:val="0"/>
          <w:smallCaps w:val="0"/>
          <w:color w:val="auto"/>
          <w:spacing w:val="0"/>
        </w:rPr>
        <w:t xml:space="preserve"> </w:t>
      </w:r>
      <w:r w:rsidR="00E05819">
        <w:rPr>
          <w:rStyle w:val="RefernciaIntensa"/>
          <w:b w:val="0"/>
          <w:bCs w:val="0"/>
          <w:smallCaps w:val="0"/>
          <w:color w:val="auto"/>
          <w:spacing w:val="0"/>
        </w:rPr>
        <w:t xml:space="preserve">(S. Flach, &amp; M. D’Agord, </w:t>
      </w:r>
      <w:r w:rsidRPr="004E70E7">
        <w:rPr>
          <w:rStyle w:val="RefernciaIntensa"/>
          <w:b w:val="0"/>
          <w:bCs w:val="0"/>
          <w:smallCaps w:val="0"/>
          <w:color w:val="auto"/>
          <w:spacing w:val="0"/>
        </w:rPr>
        <w:t>Trad</w:t>
      </w:r>
      <w:r w:rsidR="00061042">
        <w:rPr>
          <w:rStyle w:val="RefernciaIntensa"/>
          <w:b w:val="0"/>
          <w:bCs w:val="0"/>
          <w:smallCaps w:val="0"/>
          <w:color w:val="auto"/>
          <w:spacing w:val="0"/>
        </w:rPr>
        <w:t>s</w:t>
      </w:r>
      <w:r w:rsidRPr="004E70E7">
        <w:rPr>
          <w:rStyle w:val="RefernciaIntensa"/>
          <w:b w:val="0"/>
          <w:bCs w:val="0"/>
          <w:smallCaps w:val="0"/>
          <w:color w:val="auto"/>
          <w:spacing w:val="0"/>
        </w:rPr>
        <w:t>.</w:t>
      </w:r>
      <w:r w:rsidR="00E05819">
        <w:rPr>
          <w:rStyle w:val="RefernciaIntensa"/>
          <w:b w:val="0"/>
          <w:bCs w:val="0"/>
          <w:smallCaps w:val="0"/>
          <w:color w:val="auto"/>
          <w:spacing w:val="0"/>
        </w:rPr>
        <w:t>).</w:t>
      </w:r>
      <w:r w:rsidRPr="004E70E7">
        <w:rPr>
          <w:rStyle w:val="RefernciaIntensa"/>
          <w:b w:val="0"/>
          <w:bCs w:val="0"/>
          <w:smallCaps w:val="0"/>
          <w:color w:val="auto"/>
          <w:spacing w:val="0"/>
        </w:rPr>
        <w:t xml:space="preserve"> Porto Alegre: Artes Médicas.</w:t>
      </w:r>
    </w:p>
    <w:p w:rsidR="004A4B59" w:rsidRDefault="004A4B59" w:rsidP="001D2B85">
      <w:pPr>
        <w:spacing w:line="240" w:lineRule="auto"/>
        <w:ind w:firstLine="0"/>
      </w:pPr>
    </w:p>
    <w:p w:rsidR="001D2B85" w:rsidRDefault="004A4B59" w:rsidP="001D2B85">
      <w:pPr>
        <w:spacing w:line="240" w:lineRule="auto"/>
        <w:ind w:firstLine="0"/>
      </w:pPr>
      <w:r>
        <w:t xml:space="preserve">Couto, M. </w:t>
      </w:r>
      <w:r w:rsidR="001D2B85">
        <w:t>P</w:t>
      </w:r>
      <w:r>
        <w:t>., Santiago, A. L.</w:t>
      </w:r>
      <w:r w:rsidR="001D2B85">
        <w:t xml:space="preserve"> (2007).</w:t>
      </w:r>
      <w:r>
        <w:t xml:space="preserve"> </w:t>
      </w:r>
      <w:r w:rsidR="001D2B85">
        <w:t xml:space="preserve">Família e fracasso escolar. </w:t>
      </w:r>
      <w:r w:rsidR="001D2B85">
        <w:rPr>
          <w:i/>
        </w:rPr>
        <w:t>aSEPHallus</w:t>
      </w:r>
      <w:r w:rsidR="001D2B85">
        <w:t>, 4, 01-14.</w:t>
      </w:r>
    </w:p>
    <w:p w:rsidR="001D2B85" w:rsidRDefault="001D2B85" w:rsidP="001D2B85">
      <w:pPr>
        <w:spacing w:line="240" w:lineRule="auto"/>
        <w:ind w:firstLine="0"/>
      </w:pPr>
    </w:p>
    <w:p w:rsidR="001D2B85" w:rsidRPr="001D2B85" w:rsidRDefault="001D2B85" w:rsidP="001D2B85">
      <w:pPr>
        <w:spacing w:line="240" w:lineRule="auto"/>
        <w:ind w:firstLine="0"/>
      </w:pPr>
      <w:r w:rsidRPr="001D2B85">
        <w:t>Degenszajn, R. D., Roz, D. P., &amp;</w:t>
      </w:r>
      <w:r>
        <w:t xml:space="preserve"> </w:t>
      </w:r>
      <w:r w:rsidRPr="001D2B85">
        <w:t>Kotsubo, L. (2001). Fracasso escolar: uma patologia dos nossos tempos?</w:t>
      </w:r>
      <w:r>
        <w:t xml:space="preserve"> </w:t>
      </w:r>
      <w:r w:rsidRPr="001D2B85">
        <w:rPr>
          <w:i/>
          <w:iCs/>
        </w:rPr>
        <w:t>Pediatria (São Paulo), 1</w:t>
      </w:r>
      <w:r w:rsidRPr="001D2B85">
        <w:t>, 106-113.</w:t>
      </w:r>
    </w:p>
    <w:p w:rsidR="00000000" w:rsidRDefault="0014116F" w:rsidP="001D2B85">
      <w:pPr>
        <w:spacing w:line="240" w:lineRule="auto"/>
        <w:ind w:firstLine="0"/>
      </w:pPr>
    </w:p>
    <w:p w:rsidR="001D2B85" w:rsidRPr="001D2B85" w:rsidRDefault="001D2B85" w:rsidP="001D2B85">
      <w:pPr>
        <w:spacing w:line="240" w:lineRule="auto"/>
        <w:ind w:firstLine="0"/>
      </w:pPr>
      <w:r w:rsidRPr="001D2B85">
        <w:t xml:space="preserve">Freud, S. (1980). A interpretação dos sonhos. In S. Freud. </w:t>
      </w:r>
      <w:r w:rsidRPr="001D2B85">
        <w:rPr>
          <w:i/>
        </w:rPr>
        <w:t>Edição Standard das Obras Psicológicas Completas de Sigmund Freud</w:t>
      </w:r>
      <w:r w:rsidRPr="001D2B85">
        <w:t>. (vol. V). Rio de Janeiro: Imago. (Trabalho original publicado em 1900).</w:t>
      </w:r>
    </w:p>
    <w:p w:rsidR="001D2B85" w:rsidRPr="001D2B85" w:rsidRDefault="001D2B85" w:rsidP="001D2B85">
      <w:pPr>
        <w:spacing w:line="240" w:lineRule="auto"/>
        <w:ind w:firstLine="0"/>
      </w:pPr>
    </w:p>
    <w:p w:rsidR="001D2B85" w:rsidRPr="001D2B85" w:rsidRDefault="001D2B85" w:rsidP="001D2B85">
      <w:pPr>
        <w:spacing w:line="240" w:lineRule="auto"/>
        <w:ind w:firstLine="0"/>
      </w:pPr>
      <w:r w:rsidRPr="001D2B85">
        <w:t xml:space="preserve">Freud, S. (1980). Além do princípio do prazer. In S. Freud. </w:t>
      </w:r>
      <w:r w:rsidRPr="001D2B85">
        <w:rPr>
          <w:i/>
        </w:rPr>
        <w:t>Edição Standard das Obras Psicológicas Completas de Sigmund Freud</w:t>
      </w:r>
      <w:r w:rsidRPr="001D2B85">
        <w:t>. (vol. XVIII). Rio de Janeiro: Imago. (Trabalho original publicado em 1920).</w:t>
      </w:r>
    </w:p>
    <w:p w:rsidR="001D2B85" w:rsidRPr="001D2B85" w:rsidRDefault="001D2B85" w:rsidP="001D2B85">
      <w:pPr>
        <w:spacing w:line="240" w:lineRule="auto"/>
        <w:ind w:firstLine="0"/>
      </w:pPr>
    </w:p>
    <w:p w:rsidR="001D2B85" w:rsidRPr="001D2B85" w:rsidRDefault="001D2B85" w:rsidP="001D2B85">
      <w:pPr>
        <w:spacing w:line="240" w:lineRule="auto"/>
        <w:ind w:firstLine="0"/>
      </w:pPr>
      <w:r w:rsidRPr="001D2B85">
        <w:t xml:space="preserve">Freud, S. (1980). Mal estar na civilização. In S. Freud. </w:t>
      </w:r>
      <w:r w:rsidRPr="001D2B85">
        <w:rPr>
          <w:i/>
        </w:rPr>
        <w:t>Edição Standard das Obras Psicológicas Completas de Sigmund Freud.</w:t>
      </w:r>
      <w:r w:rsidRPr="001D2B85">
        <w:t xml:space="preserve"> (vol. XXI). Rio de Janeiro: Imago. (Trabalho original publicado em 1929). </w:t>
      </w:r>
    </w:p>
    <w:p w:rsidR="001D2B85" w:rsidRPr="001D2B85" w:rsidRDefault="001D2B85" w:rsidP="001D2B85">
      <w:pPr>
        <w:spacing w:line="240" w:lineRule="auto"/>
        <w:ind w:firstLine="0"/>
      </w:pPr>
    </w:p>
    <w:p w:rsidR="001D2B85" w:rsidRPr="001D2B85" w:rsidRDefault="001D2B85" w:rsidP="001D2B85">
      <w:pPr>
        <w:spacing w:line="240" w:lineRule="auto"/>
        <w:ind w:firstLine="0"/>
      </w:pPr>
      <w:r w:rsidRPr="001D2B85">
        <w:t xml:space="preserve">Freud, S. (1980). Análise terminável e interminável. In S. Freud. </w:t>
      </w:r>
      <w:r w:rsidRPr="001D2B85">
        <w:rPr>
          <w:i/>
        </w:rPr>
        <w:t>Edição Standard das Obras Psicológicas Completas de Sigmund Freud</w:t>
      </w:r>
      <w:r w:rsidRPr="001D2B85">
        <w:t>. (vol. XXIII). Rio de Janeiro: Imago (Trabalho original publicado em 1937).</w:t>
      </w:r>
    </w:p>
    <w:p w:rsidR="001D2B85" w:rsidRDefault="001D2B85" w:rsidP="001D2B85">
      <w:pPr>
        <w:spacing w:line="240" w:lineRule="auto"/>
        <w:ind w:firstLine="0"/>
      </w:pPr>
    </w:p>
    <w:p w:rsidR="00000000" w:rsidRDefault="001C141B" w:rsidP="001D2B85">
      <w:pPr>
        <w:spacing w:line="240" w:lineRule="auto"/>
        <w:ind w:firstLine="0"/>
      </w:pPr>
      <w:r>
        <w:t xml:space="preserve">Lacan, J. (2003). Nota sobre a criança. In J. Lacan: </w:t>
      </w:r>
      <w:r>
        <w:rPr>
          <w:i/>
        </w:rPr>
        <w:t>Escritos</w:t>
      </w:r>
      <w:r>
        <w:t>. Rio de Janeiro: Zahar (Original publicado em 1969).</w:t>
      </w:r>
    </w:p>
    <w:p w:rsidR="001D2B85" w:rsidRDefault="001D2B85" w:rsidP="001D2B85">
      <w:pPr>
        <w:spacing w:line="240" w:lineRule="auto"/>
        <w:ind w:firstLine="0"/>
      </w:pPr>
    </w:p>
    <w:p w:rsidR="00000000" w:rsidRDefault="003D3685" w:rsidP="001D2B85">
      <w:pPr>
        <w:spacing w:line="240" w:lineRule="auto"/>
        <w:ind w:firstLine="0"/>
      </w:pPr>
      <w:r>
        <w:t>L</w:t>
      </w:r>
      <w:r w:rsidR="00E05819">
        <w:t>acan</w:t>
      </w:r>
      <w:r>
        <w:t xml:space="preserve">, J. </w:t>
      </w:r>
      <w:r w:rsidR="00E05819">
        <w:t xml:space="preserve">(1992). </w:t>
      </w:r>
      <w:r w:rsidR="00094A03" w:rsidRPr="00094A03">
        <w:rPr>
          <w:i/>
        </w:rPr>
        <w:t>O seminário, Livro 17: O avesso da psicanálise</w:t>
      </w:r>
      <w:r>
        <w:t>. Rio de Janeiro: Zahar</w:t>
      </w:r>
      <w:r w:rsidR="00061042">
        <w:t xml:space="preserve"> (Original publicado em 1969-1970)</w:t>
      </w:r>
      <w:r>
        <w:t>.</w:t>
      </w:r>
    </w:p>
    <w:p w:rsidR="001D2B85" w:rsidRDefault="001D2B85" w:rsidP="001D2B85">
      <w:pPr>
        <w:spacing w:line="240" w:lineRule="auto"/>
        <w:ind w:firstLine="0"/>
      </w:pPr>
    </w:p>
    <w:p w:rsidR="001D2B85" w:rsidRDefault="001D2B85" w:rsidP="001D2B85">
      <w:pPr>
        <w:spacing w:line="240" w:lineRule="auto"/>
        <w:ind w:firstLine="0"/>
      </w:pPr>
      <w:r>
        <w:t xml:space="preserve">Lima, N. L., Rezende, A. O. (2013). O poder normativo nas escolas e seus efeitos sobre os sujeitos. </w:t>
      </w:r>
      <w:r>
        <w:rPr>
          <w:i/>
        </w:rPr>
        <w:t>Estilos da Clínica</w:t>
      </w:r>
      <w:r>
        <w:t>, 18(1), 34-52.</w:t>
      </w:r>
    </w:p>
    <w:p w:rsidR="00000000" w:rsidRDefault="0014116F" w:rsidP="001D2B85">
      <w:pPr>
        <w:spacing w:line="240" w:lineRule="auto"/>
        <w:ind w:firstLine="0"/>
      </w:pPr>
    </w:p>
    <w:p w:rsidR="00000000" w:rsidRDefault="004E70E7" w:rsidP="001D2B85">
      <w:pPr>
        <w:pStyle w:val="Bibliografia"/>
        <w:spacing w:line="240" w:lineRule="auto"/>
        <w:ind w:left="0" w:firstLine="0"/>
        <w:rPr>
          <w:rStyle w:val="RefernciaIntensa"/>
          <w:b w:val="0"/>
          <w:bCs w:val="0"/>
          <w:smallCaps w:val="0"/>
          <w:color w:val="auto"/>
          <w:spacing w:val="0"/>
        </w:rPr>
      </w:pPr>
      <w:r w:rsidRPr="004E70E7">
        <w:rPr>
          <w:rStyle w:val="RefernciaIntensa"/>
          <w:b w:val="0"/>
          <w:bCs w:val="0"/>
          <w:smallCaps w:val="0"/>
          <w:color w:val="auto"/>
          <w:spacing w:val="0"/>
        </w:rPr>
        <w:t>M</w:t>
      </w:r>
      <w:r w:rsidR="0083781F">
        <w:rPr>
          <w:rStyle w:val="RefernciaIntensa"/>
          <w:b w:val="0"/>
          <w:bCs w:val="0"/>
          <w:smallCaps w:val="0"/>
          <w:color w:val="auto"/>
          <w:spacing w:val="0"/>
        </w:rPr>
        <w:t>endonça</w:t>
      </w:r>
      <w:r w:rsidRPr="004E70E7">
        <w:rPr>
          <w:rStyle w:val="RefernciaIntensa"/>
          <w:b w:val="0"/>
          <w:bCs w:val="0"/>
          <w:smallCaps w:val="0"/>
          <w:color w:val="auto"/>
          <w:spacing w:val="0"/>
        </w:rPr>
        <w:t xml:space="preserve"> F</w:t>
      </w:r>
      <w:r w:rsidR="0083781F">
        <w:rPr>
          <w:rStyle w:val="RefernciaIntensa"/>
          <w:b w:val="0"/>
          <w:bCs w:val="0"/>
          <w:smallCaps w:val="0"/>
          <w:color w:val="auto"/>
          <w:spacing w:val="0"/>
        </w:rPr>
        <w:t>ilho</w:t>
      </w:r>
      <w:r w:rsidRPr="004E70E7">
        <w:rPr>
          <w:rStyle w:val="RefernciaIntensa"/>
          <w:b w:val="0"/>
          <w:bCs w:val="0"/>
          <w:smallCaps w:val="0"/>
          <w:color w:val="auto"/>
          <w:spacing w:val="0"/>
        </w:rPr>
        <w:t>, J</w:t>
      </w:r>
      <w:r w:rsidR="0083781F">
        <w:rPr>
          <w:rStyle w:val="RefernciaIntensa"/>
          <w:b w:val="0"/>
          <w:bCs w:val="0"/>
          <w:smallCaps w:val="0"/>
          <w:color w:val="auto"/>
          <w:spacing w:val="0"/>
        </w:rPr>
        <w:t>,</w:t>
      </w:r>
      <w:r w:rsidRPr="004E70E7">
        <w:rPr>
          <w:rStyle w:val="RefernciaIntensa"/>
          <w:b w:val="0"/>
          <w:bCs w:val="0"/>
          <w:smallCaps w:val="0"/>
          <w:color w:val="auto"/>
          <w:spacing w:val="0"/>
        </w:rPr>
        <w:t xml:space="preserve"> B. </w:t>
      </w:r>
      <w:r w:rsidR="0083781F">
        <w:rPr>
          <w:rStyle w:val="RefernciaIntensa"/>
          <w:b w:val="0"/>
          <w:bCs w:val="0"/>
          <w:smallCaps w:val="0"/>
          <w:color w:val="auto"/>
          <w:spacing w:val="0"/>
        </w:rPr>
        <w:t xml:space="preserve">(2001). </w:t>
      </w:r>
      <w:r w:rsidRPr="004E70E7">
        <w:rPr>
          <w:rStyle w:val="RefernciaIntensa"/>
          <w:b w:val="0"/>
          <w:bCs w:val="0"/>
          <w:smallCaps w:val="0"/>
          <w:color w:val="auto"/>
          <w:spacing w:val="0"/>
        </w:rPr>
        <w:t xml:space="preserve">Ensinar: do mal-entendido ao inesperado da transmissão. In </w:t>
      </w:r>
      <w:r w:rsidR="0083781F">
        <w:rPr>
          <w:rStyle w:val="RefernciaIntensa"/>
          <w:b w:val="0"/>
          <w:bCs w:val="0"/>
          <w:smallCaps w:val="0"/>
          <w:color w:val="auto"/>
          <w:spacing w:val="0"/>
        </w:rPr>
        <w:t xml:space="preserve">E. M. T. </w:t>
      </w:r>
      <w:r w:rsidRPr="004E70E7">
        <w:rPr>
          <w:rStyle w:val="RefernciaIntensa"/>
          <w:b w:val="0"/>
          <w:bCs w:val="0"/>
          <w:smallCaps w:val="0"/>
          <w:color w:val="auto"/>
          <w:spacing w:val="0"/>
        </w:rPr>
        <w:t>L</w:t>
      </w:r>
      <w:r w:rsidR="0083781F">
        <w:rPr>
          <w:rStyle w:val="RefernciaIntensa"/>
          <w:b w:val="0"/>
          <w:bCs w:val="0"/>
          <w:smallCaps w:val="0"/>
          <w:color w:val="auto"/>
          <w:spacing w:val="0"/>
        </w:rPr>
        <w:t>opes</w:t>
      </w:r>
      <w:r w:rsidRPr="004E70E7">
        <w:rPr>
          <w:rStyle w:val="RefernciaIntensa"/>
          <w:b w:val="0"/>
          <w:bCs w:val="0"/>
          <w:smallCaps w:val="0"/>
          <w:color w:val="auto"/>
          <w:spacing w:val="0"/>
        </w:rPr>
        <w:t xml:space="preserve"> (Org.).</w:t>
      </w:r>
      <w:r w:rsidR="00FD5303">
        <w:rPr>
          <w:rStyle w:val="RefernciaIntensa"/>
          <w:b w:val="0"/>
          <w:bCs w:val="0"/>
          <w:smallCaps w:val="0"/>
          <w:color w:val="auto"/>
          <w:spacing w:val="0"/>
        </w:rPr>
        <w:t xml:space="preserve"> </w:t>
      </w:r>
      <w:r w:rsidR="006A7501" w:rsidRPr="006A7501">
        <w:rPr>
          <w:rStyle w:val="RefernciaIntensa"/>
          <w:b w:val="0"/>
          <w:bCs w:val="0"/>
          <w:i/>
          <w:smallCaps w:val="0"/>
          <w:color w:val="auto"/>
          <w:spacing w:val="0"/>
        </w:rPr>
        <w:t>A psicanálise escuta a educação</w:t>
      </w:r>
      <w:r w:rsidRPr="004E70E7">
        <w:rPr>
          <w:rStyle w:val="RefernciaIntensa"/>
          <w:b w:val="0"/>
          <w:bCs w:val="0"/>
          <w:smallCaps w:val="0"/>
          <w:color w:val="auto"/>
          <w:spacing w:val="0"/>
        </w:rPr>
        <w:t xml:space="preserve"> </w:t>
      </w:r>
      <w:r w:rsidR="0083781F">
        <w:rPr>
          <w:rStyle w:val="RefernciaIntensa"/>
          <w:b w:val="0"/>
          <w:bCs w:val="0"/>
          <w:smallCaps w:val="0"/>
          <w:color w:val="auto"/>
          <w:spacing w:val="0"/>
        </w:rPr>
        <w:t>(</w:t>
      </w:r>
      <w:r w:rsidRPr="004E70E7">
        <w:rPr>
          <w:rStyle w:val="RefernciaIntensa"/>
          <w:b w:val="0"/>
          <w:bCs w:val="0"/>
          <w:smallCaps w:val="0"/>
          <w:color w:val="auto"/>
          <w:spacing w:val="0"/>
        </w:rPr>
        <w:t>2</w:t>
      </w:r>
      <w:r w:rsidR="0083781F">
        <w:rPr>
          <w:rStyle w:val="RefernciaIntensa"/>
          <w:b w:val="0"/>
          <w:bCs w:val="0"/>
          <w:smallCaps w:val="0"/>
          <w:color w:val="auto"/>
          <w:spacing w:val="0"/>
        </w:rPr>
        <w:t>a</w:t>
      </w:r>
      <w:r w:rsidRPr="004E70E7">
        <w:rPr>
          <w:rStyle w:val="RefernciaIntensa"/>
          <w:b w:val="0"/>
          <w:bCs w:val="0"/>
          <w:smallCaps w:val="0"/>
          <w:color w:val="auto"/>
          <w:spacing w:val="0"/>
        </w:rPr>
        <w:t xml:space="preserve">. </w:t>
      </w:r>
      <w:r w:rsidR="00FD5303">
        <w:rPr>
          <w:rStyle w:val="RefernciaIntensa"/>
          <w:b w:val="0"/>
          <w:bCs w:val="0"/>
          <w:smallCaps w:val="0"/>
          <w:color w:val="auto"/>
          <w:spacing w:val="0"/>
        </w:rPr>
        <w:t>e</w:t>
      </w:r>
      <w:r w:rsidRPr="004E70E7">
        <w:rPr>
          <w:rStyle w:val="RefernciaIntensa"/>
          <w:b w:val="0"/>
          <w:bCs w:val="0"/>
          <w:smallCaps w:val="0"/>
          <w:color w:val="auto"/>
          <w:spacing w:val="0"/>
        </w:rPr>
        <w:t>d</w:t>
      </w:r>
      <w:r w:rsidR="0083781F">
        <w:rPr>
          <w:rStyle w:val="RefernciaIntensa"/>
          <w:b w:val="0"/>
          <w:bCs w:val="0"/>
          <w:smallCaps w:val="0"/>
          <w:color w:val="auto"/>
          <w:spacing w:val="0"/>
        </w:rPr>
        <w:t>, pp. 71-106)</w:t>
      </w:r>
      <w:r w:rsidRPr="004E70E7">
        <w:rPr>
          <w:rStyle w:val="RefernciaIntensa"/>
          <w:b w:val="0"/>
          <w:bCs w:val="0"/>
          <w:smallCaps w:val="0"/>
          <w:color w:val="auto"/>
          <w:spacing w:val="0"/>
        </w:rPr>
        <w:t xml:space="preserve">. </w:t>
      </w:r>
    </w:p>
    <w:p w:rsidR="001D2B85" w:rsidRDefault="001D2B85" w:rsidP="001D2B85">
      <w:pPr>
        <w:spacing w:line="240" w:lineRule="auto"/>
      </w:pPr>
    </w:p>
    <w:p w:rsidR="00000000" w:rsidRDefault="001D2B85" w:rsidP="001D2B85">
      <w:pPr>
        <w:spacing w:line="240" w:lineRule="auto"/>
        <w:ind w:firstLine="0"/>
      </w:pPr>
      <w:r>
        <w:t xml:space="preserve">Miller, J-A. (1997). </w:t>
      </w:r>
      <w:r w:rsidRPr="00270F7F">
        <w:rPr>
          <w:i/>
        </w:rPr>
        <w:t>Lacan elucidado: palestras no Brasil</w:t>
      </w:r>
      <w:r>
        <w:t>. Rio de Janeiro: Zahar.</w:t>
      </w:r>
    </w:p>
    <w:p w:rsidR="003A0449" w:rsidRDefault="003A0449" w:rsidP="001D2B85">
      <w:pPr>
        <w:spacing w:line="240" w:lineRule="auto"/>
        <w:ind w:firstLine="0"/>
      </w:pPr>
    </w:p>
    <w:p w:rsidR="003A0449" w:rsidRPr="004E70E7" w:rsidRDefault="003A0449" w:rsidP="003A0449">
      <w:pPr>
        <w:spacing w:line="240" w:lineRule="auto"/>
        <w:ind w:firstLine="0"/>
        <w:rPr>
          <w:rStyle w:val="RefernciaIntensa"/>
          <w:b w:val="0"/>
          <w:bCs w:val="0"/>
          <w:smallCaps w:val="0"/>
          <w:color w:val="auto"/>
          <w:spacing w:val="0"/>
        </w:rPr>
      </w:pPr>
      <w:r>
        <w:t xml:space="preserve">Santiago, A. L. (2005). </w:t>
      </w:r>
      <w:r>
        <w:rPr>
          <w:i/>
        </w:rPr>
        <w:t>A inibição Intelectual na Psicanálise</w:t>
      </w:r>
      <w:r>
        <w:t>. Rio de Janeiro: Zahar.</w:t>
      </w:r>
    </w:p>
    <w:p w:rsidR="00000000" w:rsidRDefault="004E70E7" w:rsidP="001D2B85">
      <w:pPr>
        <w:pStyle w:val="Bibliografia"/>
        <w:spacing w:line="240" w:lineRule="auto"/>
        <w:ind w:left="0" w:firstLine="0"/>
      </w:pPr>
      <w:r w:rsidRPr="004E70E7">
        <w:rPr>
          <w:rStyle w:val="RefernciaIntensa"/>
          <w:b w:val="0"/>
          <w:bCs w:val="0"/>
          <w:smallCaps w:val="0"/>
          <w:color w:val="auto"/>
          <w:spacing w:val="0"/>
        </w:rPr>
        <w:t xml:space="preserve"> </w:t>
      </w:r>
      <w:bookmarkStart w:id="0" w:name="_GoBack"/>
      <w:bookmarkEnd w:id="0"/>
    </w:p>
    <w:p w:rsidR="001D2B85" w:rsidRPr="001D2B85" w:rsidRDefault="001D2B85" w:rsidP="001D2B85">
      <w:pPr>
        <w:spacing w:line="240" w:lineRule="auto"/>
        <w:ind w:firstLine="0"/>
      </w:pPr>
      <w:r w:rsidRPr="001D2B85">
        <w:t xml:space="preserve">Tacca, M. C. V. R.; Rey, G. (2008). Produção de sentido subjetivo e as singularidades dos alunos no processo de aprender. </w:t>
      </w:r>
      <w:r w:rsidRPr="001D2B85">
        <w:rPr>
          <w:i/>
        </w:rPr>
        <w:t>Psicologia: Ciência e Profissão</w:t>
      </w:r>
      <w:r w:rsidRPr="001D2B85">
        <w:t>, 28, 138-161.</w:t>
      </w:r>
    </w:p>
    <w:p w:rsidR="001D2B85" w:rsidRPr="001D2B85" w:rsidRDefault="001D2B85" w:rsidP="001D2B85">
      <w:pPr>
        <w:spacing w:line="240" w:lineRule="auto"/>
      </w:pPr>
    </w:p>
    <w:sectPr w:rsidR="001D2B85" w:rsidRPr="001D2B85" w:rsidSect="00213A5D">
      <w:headerReference w:type="default" r:id="rId9"/>
      <w:footerReference w:type="default" r:id="rId10"/>
      <w:footnotePr>
        <w:pos w:val="beneathText"/>
      </w:footnotePr>
      <w:pgSz w:w="11907" w:h="16840" w:code="9"/>
      <w:pgMar w:top="1701"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16F" w:rsidRDefault="0014116F">
      <w:pPr>
        <w:spacing w:line="240" w:lineRule="auto"/>
      </w:pPr>
      <w:r>
        <w:separator/>
      </w:r>
    </w:p>
  </w:endnote>
  <w:endnote w:type="continuationSeparator" w:id="1">
    <w:p w:rsidR="0014116F" w:rsidRDefault="001411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97719"/>
      <w:docPartObj>
        <w:docPartGallery w:val="Page Numbers (Bottom of Page)"/>
        <w:docPartUnique/>
      </w:docPartObj>
    </w:sdtPr>
    <w:sdtContent>
      <w:p w:rsidR="00F67A6E" w:rsidRDefault="006A7501">
        <w:pPr>
          <w:pStyle w:val="Rodap"/>
          <w:jc w:val="right"/>
        </w:pPr>
        <w:fldSimple w:instr="PAGE   \* MERGEFORMAT">
          <w:r w:rsidR="00B504AE">
            <w:rPr>
              <w:noProof/>
            </w:rPr>
            <w:t>17</w:t>
          </w:r>
        </w:fldSimple>
      </w:p>
    </w:sdtContent>
  </w:sdt>
  <w:p w:rsidR="00F67A6E" w:rsidRDefault="00F67A6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16F" w:rsidRDefault="0014116F">
      <w:pPr>
        <w:spacing w:line="240" w:lineRule="auto"/>
      </w:pPr>
      <w:r>
        <w:separator/>
      </w:r>
    </w:p>
  </w:footnote>
  <w:footnote w:type="continuationSeparator" w:id="1">
    <w:p w:rsidR="0014116F" w:rsidRDefault="0014116F">
      <w:pPr>
        <w:spacing w:line="240" w:lineRule="auto"/>
      </w:pPr>
      <w:r>
        <w:continuationSeparator/>
      </w:r>
    </w:p>
  </w:footnote>
  <w:footnote w:id="2">
    <w:p w:rsidR="00F67A6E" w:rsidRDefault="00F67A6E" w:rsidP="007F032B">
      <w:pPr>
        <w:pStyle w:val="Textodenotaderodap"/>
        <w:ind w:firstLine="0"/>
      </w:pPr>
      <w:r>
        <w:rPr>
          <w:rStyle w:val="Refdenotaderodap"/>
        </w:rPr>
        <w:footnoteRef/>
      </w:r>
      <w:r>
        <w:t xml:space="preserve"> Doutora em Educação pela Universidade Federal de Minas Gerais (UFMG); Professora Adjunta da Universidade Federal de São João Del Rei (UFSJ). Endereço eletrônico: glauciacalzavara@gmail.com</w:t>
      </w:r>
    </w:p>
  </w:footnote>
  <w:footnote w:id="3">
    <w:p w:rsidR="00F67A6E" w:rsidRDefault="00F67A6E" w:rsidP="007F032B">
      <w:pPr>
        <w:pStyle w:val="Textodenotaderodap"/>
        <w:ind w:firstLine="0"/>
      </w:pPr>
      <w:r>
        <w:rPr>
          <w:rStyle w:val="Refdenotaderodap"/>
        </w:rPr>
        <w:footnoteRef/>
      </w:r>
      <w:r>
        <w:t xml:space="preserve">Mestrando do Programa de Pós-Graduação em Psicologia da </w:t>
      </w:r>
      <w:r w:rsidRPr="00D3273F">
        <w:t>UFSJ.</w:t>
      </w:r>
      <w:r>
        <w:t xml:space="preserve"> Endereço eletrônico: </w:t>
      </w:r>
      <w:hyperlink r:id="rId1" w:history="1">
        <w:r w:rsidRPr="00880ABA">
          <w:rPr>
            <w:rStyle w:val="Hyperlink"/>
            <w:color w:val="auto"/>
            <w:u w:val="none"/>
          </w:rPr>
          <w:t>rodrigoasd@bol.com.br</w:t>
        </w:r>
      </w:hyperlink>
      <w:r>
        <w:t>.</w:t>
      </w:r>
    </w:p>
  </w:footnote>
  <w:footnote w:id="4">
    <w:p w:rsidR="00F67A6E" w:rsidRDefault="00F67A6E" w:rsidP="007F032B">
      <w:pPr>
        <w:pStyle w:val="Textodenotaderodap"/>
        <w:ind w:firstLine="0"/>
      </w:pPr>
      <w:r>
        <w:rPr>
          <w:rStyle w:val="Refdenotaderodap"/>
        </w:rPr>
        <w:footnoteRef/>
      </w:r>
      <w:r>
        <w:t xml:space="preserve">Mestrando do Programa de Pós-Graduação em Psicologia da </w:t>
      </w:r>
      <w:r w:rsidRPr="00D3273F">
        <w:t>UFSJ.</w:t>
      </w:r>
      <w:r>
        <w:t xml:space="preserve"> Endereço eletrônico: rodrigoafonsons@gmail.com.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E" w:rsidRDefault="00F67A6E">
    <w:pPr>
      <w:pStyle w:val="Cabealho"/>
    </w:pPr>
  </w:p>
  <w:p w:rsidR="00F67A6E" w:rsidRDefault="00F67A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Numerada5"/>
      <w:lvlText w:val="%1."/>
      <w:lvlJc w:val="left"/>
      <w:pPr>
        <w:tabs>
          <w:tab w:val="num" w:pos="1800"/>
        </w:tabs>
        <w:ind w:left="1800" w:hanging="360"/>
      </w:pPr>
    </w:lvl>
  </w:abstractNum>
  <w:abstractNum w:abstractNumId="1">
    <w:nsid w:val="FFFFFF7D"/>
    <w:multiLevelType w:val="singleLevel"/>
    <w:tmpl w:val="3D5203EE"/>
    <w:lvl w:ilvl="0">
      <w:start w:val="1"/>
      <w:numFmt w:val="decimal"/>
      <w:pStyle w:val="Numerada4"/>
      <w:lvlText w:val="%1."/>
      <w:lvlJc w:val="left"/>
      <w:pPr>
        <w:tabs>
          <w:tab w:val="num" w:pos="1440"/>
        </w:tabs>
        <w:ind w:left="1440" w:hanging="360"/>
      </w:pPr>
    </w:lvl>
  </w:abstractNum>
  <w:abstractNum w:abstractNumId="2">
    <w:nsid w:val="FFFFFF7E"/>
    <w:multiLevelType w:val="singleLevel"/>
    <w:tmpl w:val="F2DC96EC"/>
    <w:lvl w:ilvl="0">
      <w:start w:val="1"/>
      <w:numFmt w:val="decimal"/>
      <w:pStyle w:val="Numerada3"/>
      <w:lvlText w:val="%1."/>
      <w:lvlJc w:val="left"/>
      <w:pPr>
        <w:tabs>
          <w:tab w:val="num" w:pos="1080"/>
        </w:tabs>
        <w:ind w:left="1080" w:hanging="360"/>
      </w:pPr>
    </w:lvl>
  </w:abstractNum>
  <w:abstractNum w:abstractNumId="3">
    <w:nsid w:val="FFFFFF7F"/>
    <w:multiLevelType w:val="singleLevel"/>
    <w:tmpl w:val="94D2CA36"/>
    <w:lvl w:ilvl="0">
      <w:start w:val="1"/>
      <w:numFmt w:val="decimal"/>
      <w:pStyle w:val="Numerada2"/>
      <w:lvlText w:val="%1."/>
      <w:lvlJc w:val="left"/>
      <w:pPr>
        <w:tabs>
          <w:tab w:val="num" w:pos="720"/>
        </w:tabs>
        <w:ind w:left="720" w:hanging="360"/>
      </w:pPr>
    </w:lvl>
  </w:abstractNum>
  <w:abstractNum w:abstractNumId="4">
    <w:nsid w:val="FFFFFF80"/>
    <w:multiLevelType w:val="singleLevel"/>
    <w:tmpl w:val="17BCEBA6"/>
    <w:lvl w:ilvl="0">
      <w:start w:val="1"/>
      <w:numFmt w:val="bullet"/>
      <w:pStyle w:val="Commarcadores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Commarcadores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Commarcadores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Commarcadores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Numerada"/>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Commarcadore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1024"/>
  <w:defaultTabStop w:val="720"/>
  <w:hyphenationZone w:val="425"/>
  <w:characterSpacingControl w:val="doNotCompress"/>
  <w:footnotePr>
    <w:pos w:val="beneathText"/>
    <w:footnote w:id="0"/>
    <w:footnote w:id="1"/>
  </w:footnotePr>
  <w:endnotePr>
    <w:endnote w:id="0"/>
    <w:endnote w:id="1"/>
  </w:endnotePr>
  <w:compat>
    <w:useFELayout/>
  </w:compat>
  <w:rsids>
    <w:rsidRoot w:val="005E1B1D"/>
    <w:rsid w:val="000000CA"/>
    <w:rsid w:val="00013750"/>
    <w:rsid w:val="000202F5"/>
    <w:rsid w:val="0002573B"/>
    <w:rsid w:val="000311D7"/>
    <w:rsid w:val="000377D6"/>
    <w:rsid w:val="000525B0"/>
    <w:rsid w:val="000540B2"/>
    <w:rsid w:val="00061042"/>
    <w:rsid w:val="00067F9D"/>
    <w:rsid w:val="00091333"/>
    <w:rsid w:val="00094A03"/>
    <w:rsid w:val="00097FB9"/>
    <w:rsid w:val="000A137A"/>
    <w:rsid w:val="000B0051"/>
    <w:rsid w:val="000B2692"/>
    <w:rsid w:val="000B5156"/>
    <w:rsid w:val="000B76DC"/>
    <w:rsid w:val="000D76FA"/>
    <w:rsid w:val="000E3E72"/>
    <w:rsid w:val="000F63E1"/>
    <w:rsid w:val="000F7C78"/>
    <w:rsid w:val="001019CE"/>
    <w:rsid w:val="00103CD3"/>
    <w:rsid w:val="00104549"/>
    <w:rsid w:val="0011442A"/>
    <w:rsid w:val="00121160"/>
    <w:rsid w:val="00126BE6"/>
    <w:rsid w:val="0013164C"/>
    <w:rsid w:val="00131F28"/>
    <w:rsid w:val="00133B82"/>
    <w:rsid w:val="00137E1C"/>
    <w:rsid w:val="0014116F"/>
    <w:rsid w:val="00164EB5"/>
    <w:rsid w:val="0017729C"/>
    <w:rsid w:val="00194EFE"/>
    <w:rsid w:val="0019737C"/>
    <w:rsid w:val="001C141B"/>
    <w:rsid w:val="001C1CBC"/>
    <w:rsid w:val="001D0CD0"/>
    <w:rsid w:val="001D2B85"/>
    <w:rsid w:val="001D7046"/>
    <w:rsid w:val="0020752B"/>
    <w:rsid w:val="00213A5D"/>
    <w:rsid w:val="00241308"/>
    <w:rsid w:val="00241E8E"/>
    <w:rsid w:val="002438A9"/>
    <w:rsid w:val="002441C0"/>
    <w:rsid w:val="0025433A"/>
    <w:rsid w:val="00267707"/>
    <w:rsid w:val="00272672"/>
    <w:rsid w:val="002762D9"/>
    <w:rsid w:val="00290944"/>
    <w:rsid w:val="002A12E0"/>
    <w:rsid w:val="002B57EA"/>
    <w:rsid w:val="002C0A28"/>
    <w:rsid w:val="002C4449"/>
    <w:rsid w:val="002D1BF6"/>
    <w:rsid w:val="002D2D6B"/>
    <w:rsid w:val="002F5913"/>
    <w:rsid w:val="00301AD7"/>
    <w:rsid w:val="003034F4"/>
    <w:rsid w:val="00305539"/>
    <w:rsid w:val="0031381E"/>
    <w:rsid w:val="003254C9"/>
    <w:rsid w:val="003277AA"/>
    <w:rsid w:val="00337B0B"/>
    <w:rsid w:val="003442A7"/>
    <w:rsid w:val="003519F0"/>
    <w:rsid w:val="00352890"/>
    <w:rsid w:val="003560FD"/>
    <w:rsid w:val="00356B20"/>
    <w:rsid w:val="003768AE"/>
    <w:rsid w:val="003A0449"/>
    <w:rsid w:val="003A5488"/>
    <w:rsid w:val="003B0537"/>
    <w:rsid w:val="003B1699"/>
    <w:rsid w:val="003B47AA"/>
    <w:rsid w:val="003B6B9A"/>
    <w:rsid w:val="003B79AB"/>
    <w:rsid w:val="003C606F"/>
    <w:rsid w:val="003D3685"/>
    <w:rsid w:val="003F282B"/>
    <w:rsid w:val="004038BF"/>
    <w:rsid w:val="004226ED"/>
    <w:rsid w:val="00440330"/>
    <w:rsid w:val="004575FC"/>
    <w:rsid w:val="00466509"/>
    <w:rsid w:val="004807A9"/>
    <w:rsid w:val="00483C80"/>
    <w:rsid w:val="00496995"/>
    <w:rsid w:val="004A2876"/>
    <w:rsid w:val="004A4B59"/>
    <w:rsid w:val="004B4CCA"/>
    <w:rsid w:val="004C051E"/>
    <w:rsid w:val="004C5FF5"/>
    <w:rsid w:val="004D225B"/>
    <w:rsid w:val="004D30FA"/>
    <w:rsid w:val="004E0B11"/>
    <w:rsid w:val="004E70E7"/>
    <w:rsid w:val="004E7F10"/>
    <w:rsid w:val="004F08F9"/>
    <w:rsid w:val="00502749"/>
    <w:rsid w:val="005048DE"/>
    <w:rsid w:val="00510381"/>
    <w:rsid w:val="0051202A"/>
    <w:rsid w:val="00546776"/>
    <w:rsid w:val="0055697C"/>
    <w:rsid w:val="00565D71"/>
    <w:rsid w:val="005808C8"/>
    <w:rsid w:val="00584866"/>
    <w:rsid w:val="005950DD"/>
    <w:rsid w:val="005A0990"/>
    <w:rsid w:val="005A225A"/>
    <w:rsid w:val="005A2544"/>
    <w:rsid w:val="005A3916"/>
    <w:rsid w:val="005B11CD"/>
    <w:rsid w:val="005B3DB7"/>
    <w:rsid w:val="005B53B8"/>
    <w:rsid w:val="005D1BF6"/>
    <w:rsid w:val="005D7FD7"/>
    <w:rsid w:val="005E1B1D"/>
    <w:rsid w:val="005E1CDC"/>
    <w:rsid w:val="005F0904"/>
    <w:rsid w:val="006316AC"/>
    <w:rsid w:val="0064133A"/>
    <w:rsid w:val="00644471"/>
    <w:rsid w:val="0065406F"/>
    <w:rsid w:val="00657EF6"/>
    <w:rsid w:val="00662155"/>
    <w:rsid w:val="00666155"/>
    <w:rsid w:val="00673024"/>
    <w:rsid w:val="00676958"/>
    <w:rsid w:val="0069558E"/>
    <w:rsid w:val="00695F85"/>
    <w:rsid w:val="006A7501"/>
    <w:rsid w:val="006B0675"/>
    <w:rsid w:val="006D05FA"/>
    <w:rsid w:val="006E0418"/>
    <w:rsid w:val="006E4C5E"/>
    <w:rsid w:val="006F3183"/>
    <w:rsid w:val="007043B1"/>
    <w:rsid w:val="007067DA"/>
    <w:rsid w:val="007129CD"/>
    <w:rsid w:val="007216ED"/>
    <w:rsid w:val="0072184D"/>
    <w:rsid w:val="00726D31"/>
    <w:rsid w:val="007306C4"/>
    <w:rsid w:val="00740451"/>
    <w:rsid w:val="00741094"/>
    <w:rsid w:val="00744D15"/>
    <w:rsid w:val="007645B5"/>
    <w:rsid w:val="00791DD8"/>
    <w:rsid w:val="00795769"/>
    <w:rsid w:val="00797E8D"/>
    <w:rsid w:val="007A226F"/>
    <w:rsid w:val="007A6229"/>
    <w:rsid w:val="007C570C"/>
    <w:rsid w:val="007C71F4"/>
    <w:rsid w:val="007C7406"/>
    <w:rsid w:val="007E0983"/>
    <w:rsid w:val="007F032B"/>
    <w:rsid w:val="0080182D"/>
    <w:rsid w:val="0080431B"/>
    <w:rsid w:val="008169CB"/>
    <w:rsid w:val="0082103B"/>
    <w:rsid w:val="008213A9"/>
    <w:rsid w:val="008338C5"/>
    <w:rsid w:val="0083781F"/>
    <w:rsid w:val="00847084"/>
    <w:rsid w:val="008510A0"/>
    <w:rsid w:val="00871857"/>
    <w:rsid w:val="00880ABA"/>
    <w:rsid w:val="00892866"/>
    <w:rsid w:val="00896695"/>
    <w:rsid w:val="008A19A9"/>
    <w:rsid w:val="008B5145"/>
    <w:rsid w:val="008C6011"/>
    <w:rsid w:val="008C7932"/>
    <w:rsid w:val="008D352F"/>
    <w:rsid w:val="008D75FD"/>
    <w:rsid w:val="008E2409"/>
    <w:rsid w:val="008E58F5"/>
    <w:rsid w:val="008F1488"/>
    <w:rsid w:val="008F75C6"/>
    <w:rsid w:val="00933C61"/>
    <w:rsid w:val="00946217"/>
    <w:rsid w:val="00956213"/>
    <w:rsid w:val="00961F0C"/>
    <w:rsid w:val="00965AEA"/>
    <w:rsid w:val="0096683C"/>
    <w:rsid w:val="00970B18"/>
    <w:rsid w:val="00982F97"/>
    <w:rsid w:val="0099288B"/>
    <w:rsid w:val="00993A43"/>
    <w:rsid w:val="009A0147"/>
    <w:rsid w:val="009A044E"/>
    <w:rsid w:val="009A1852"/>
    <w:rsid w:val="009A43CE"/>
    <w:rsid w:val="009B404C"/>
    <w:rsid w:val="009B4D83"/>
    <w:rsid w:val="009D3ED8"/>
    <w:rsid w:val="009E4834"/>
    <w:rsid w:val="009E7F0C"/>
    <w:rsid w:val="009F39C9"/>
    <w:rsid w:val="00A0569A"/>
    <w:rsid w:val="00A21130"/>
    <w:rsid w:val="00A312BB"/>
    <w:rsid w:val="00A3312D"/>
    <w:rsid w:val="00A35842"/>
    <w:rsid w:val="00A62A08"/>
    <w:rsid w:val="00A65A1D"/>
    <w:rsid w:val="00A66ED7"/>
    <w:rsid w:val="00A70509"/>
    <w:rsid w:val="00A875A1"/>
    <w:rsid w:val="00AA6A44"/>
    <w:rsid w:val="00AB60F0"/>
    <w:rsid w:val="00AB6528"/>
    <w:rsid w:val="00AC2574"/>
    <w:rsid w:val="00AC5142"/>
    <w:rsid w:val="00AD2485"/>
    <w:rsid w:val="00AE0AC4"/>
    <w:rsid w:val="00AE656F"/>
    <w:rsid w:val="00AF1FD5"/>
    <w:rsid w:val="00B009CF"/>
    <w:rsid w:val="00B36C49"/>
    <w:rsid w:val="00B504AE"/>
    <w:rsid w:val="00B53763"/>
    <w:rsid w:val="00B53937"/>
    <w:rsid w:val="00B623EF"/>
    <w:rsid w:val="00B702E6"/>
    <w:rsid w:val="00B90A09"/>
    <w:rsid w:val="00B91B2B"/>
    <w:rsid w:val="00BA0D47"/>
    <w:rsid w:val="00BA16F8"/>
    <w:rsid w:val="00BA337C"/>
    <w:rsid w:val="00BB63C7"/>
    <w:rsid w:val="00BB7BC7"/>
    <w:rsid w:val="00BE3EC0"/>
    <w:rsid w:val="00C05F9B"/>
    <w:rsid w:val="00C07055"/>
    <w:rsid w:val="00C118E2"/>
    <w:rsid w:val="00C21F27"/>
    <w:rsid w:val="00C22648"/>
    <w:rsid w:val="00C23E1C"/>
    <w:rsid w:val="00C26D07"/>
    <w:rsid w:val="00C30613"/>
    <w:rsid w:val="00C52BA2"/>
    <w:rsid w:val="00C55180"/>
    <w:rsid w:val="00C710AD"/>
    <w:rsid w:val="00C71324"/>
    <w:rsid w:val="00C77C2F"/>
    <w:rsid w:val="00C806AF"/>
    <w:rsid w:val="00C80C3C"/>
    <w:rsid w:val="00C8195C"/>
    <w:rsid w:val="00C84D85"/>
    <w:rsid w:val="00C85556"/>
    <w:rsid w:val="00C8668C"/>
    <w:rsid w:val="00C867F2"/>
    <w:rsid w:val="00C8770C"/>
    <w:rsid w:val="00C91080"/>
    <w:rsid w:val="00C93293"/>
    <w:rsid w:val="00CA40C1"/>
    <w:rsid w:val="00CB3ED0"/>
    <w:rsid w:val="00CC0443"/>
    <w:rsid w:val="00CD1118"/>
    <w:rsid w:val="00CE31DB"/>
    <w:rsid w:val="00CF28F6"/>
    <w:rsid w:val="00D0153D"/>
    <w:rsid w:val="00D0776D"/>
    <w:rsid w:val="00D24FEC"/>
    <w:rsid w:val="00D3273F"/>
    <w:rsid w:val="00D37071"/>
    <w:rsid w:val="00D374FA"/>
    <w:rsid w:val="00D4521C"/>
    <w:rsid w:val="00D531A2"/>
    <w:rsid w:val="00D547F7"/>
    <w:rsid w:val="00D57E0A"/>
    <w:rsid w:val="00D669BE"/>
    <w:rsid w:val="00D76430"/>
    <w:rsid w:val="00D812FA"/>
    <w:rsid w:val="00D87237"/>
    <w:rsid w:val="00DD1006"/>
    <w:rsid w:val="00DD2BD6"/>
    <w:rsid w:val="00DE54BA"/>
    <w:rsid w:val="00DE5E5F"/>
    <w:rsid w:val="00DF47E1"/>
    <w:rsid w:val="00E01E20"/>
    <w:rsid w:val="00E05819"/>
    <w:rsid w:val="00E22279"/>
    <w:rsid w:val="00E24415"/>
    <w:rsid w:val="00E3766C"/>
    <w:rsid w:val="00E543AF"/>
    <w:rsid w:val="00E55B43"/>
    <w:rsid w:val="00E63BAC"/>
    <w:rsid w:val="00E66564"/>
    <w:rsid w:val="00E75A80"/>
    <w:rsid w:val="00E77986"/>
    <w:rsid w:val="00E94A31"/>
    <w:rsid w:val="00EB035A"/>
    <w:rsid w:val="00EB08A4"/>
    <w:rsid w:val="00F17DDF"/>
    <w:rsid w:val="00F30E58"/>
    <w:rsid w:val="00F31486"/>
    <w:rsid w:val="00F47B34"/>
    <w:rsid w:val="00F61809"/>
    <w:rsid w:val="00F67A6E"/>
    <w:rsid w:val="00F80FEB"/>
    <w:rsid w:val="00F823B9"/>
    <w:rsid w:val="00F84AE6"/>
    <w:rsid w:val="00F8754D"/>
    <w:rsid w:val="00F920D7"/>
    <w:rsid w:val="00FA198B"/>
    <w:rsid w:val="00FB33C4"/>
    <w:rsid w:val="00FC41B5"/>
    <w:rsid w:val="00FC45FC"/>
    <w:rsid w:val="00FC4BD2"/>
    <w:rsid w:val="00FD5303"/>
    <w:rsid w:val="00FD5CC4"/>
    <w:rsid w:val="00FD71F4"/>
    <w:rsid w:val="00FE043B"/>
    <w:rsid w:val="00FE06A4"/>
    <w:rsid w:val="00FF439F"/>
    <w:rsid w:val="00FF47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aliases w:val="APA Básico"/>
    <w:qFormat/>
    <w:rsid w:val="004E70E7"/>
    <w:pPr>
      <w:spacing w:line="360" w:lineRule="auto"/>
      <w:jc w:val="both"/>
    </w:pPr>
    <w:rPr>
      <w:kern w:val="24"/>
      <w:lang w:val="pt-BR"/>
    </w:rPr>
  </w:style>
  <w:style w:type="paragraph" w:styleId="Ttulo1">
    <w:name w:val="heading 1"/>
    <w:basedOn w:val="Normal"/>
    <w:next w:val="Normal"/>
    <w:link w:val="Ttulo1Char"/>
    <w:uiPriority w:val="9"/>
    <w:qFormat/>
    <w:rsid w:val="00D24FEC"/>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har"/>
    <w:uiPriority w:val="3"/>
    <w:unhideWhenUsed/>
    <w:qFormat/>
    <w:rsid w:val="002B57EA"/>
    <w:pPr>
      <w:keepNext/>
      <w:keepLines/>
      <w:ind w:firstLine="0"/>
      <w:jc w:val="left"/>
      <w:outlineLvl w:val="1"/>
    </w:pPr>
    <w:rPr>
      <w:rFonts w:asciiTheme="majorHAnsi" w:eastAsiaTheme="majorEastAsia" w:hAnsiTheme="majorHAnsi" w:cstheme="majorBidi"/>
      <w:b/>
      <w:bCs/>
    </w:rPr>
  </w:style>
  <w:style w:type="paragraph" w:styleId="Ttulo3">
    <w:name w:val="heading 3"/>
    <w:basedOn w:val="Normal"/>
    <w:next w:val="Normal"/>
    <w:link w:val="Ttulo3Char"/>
    <w:uiPriority w:val="3"/>
    <w:unhideWhenUsed/>
    <w:qFormat/>
    <w:rsid w:val="00D24FEC"/>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har"/>
    <w:uiPriority w:val="3"/>
    <w:unhideWhenUsed/>
    <w:qFormat/>
    <w:rsid w:val="00D24FEC"/>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3"/>
    <w:unhideWhenUsed/>
    <w:qFormat/>
    <w:rsid w:val="00D24FEC"/>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har"/>
    <w:uiPriority w:val="9"/>
    <w:semiHidden/>
    <w:qFormat/>
    <w:rsid w:val="00D24FEC"/>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har"/>
    <w:uiPriority w:val="9"/>
    <w:semiHidden/>
    <w:qFormat/>
    <w:rsid w:val="00D24FEC"/>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har"/>
    <w:uiPriority w:val="9"/>
    <w:semiHidden/>
    <w:qFormat/>
    <w:rsid w:val="00D24FEC"/>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qFormat/>
    <w:rsid w:val="00D24FEC"/>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Title">
    <w:name w:val="Section Title"/>
    <w:basedOn w:val="Normal"/>
    <w:next w:val="Normal"/>
    <w:uiPriority w:val="2"/>
    <w:qFormat/>
    <w:rsid w:val="00D24FEC"/>
    <w:pPr>
      <w:pageBreakBefore/>
      <w:ind w:firstLine="0"/>
      <w:jc w:val="center"/>
      <w:outlineLvl w:val="0"/>
    </w:pPr>
    <w:rPr>
      <w:rFonts w:asciiTheme="majorHAnsi" w:eastAsiaTheme="majorEastAsia" w:hAnsiTheme="majorHAnsi" w:cstheme="majorBidi"/>
    </w:rPr>
  </w:style>
  <w:style w:type="paragraph" w:styleId="Cabealho">
    <w:name w:val="header"/>
    <w:basedOn w:val="Normal"/>
    <w:link w:val="CabealhoChar"/>
    <w:uiPriority w:val="99"/>
    <w:unhideWhenUsed/>
    <w:qFormat/>
    <w:rsid w:val="00D24FEC"/>
    <w:pPr>
      <w:spacing w:line="240" w:lineRule="auto"/>
      <w:ind w:firstLine="0"/>
    </w:pPr>
  </w:style>
  <w:style w:type="character" w:customStyle="1" w:styleId="CabealhoChar">
    <w:name w:val="Cabeçalho Char"/>
    <w:basedOn w:val="Fontepargpadro"/>
    <w:link w:val="Cabealho"/>
    <w:uiPriority w:val="99"/>
    <w:rsid w:val="00D24FEC"/>
    <w:rPr>
      <w:kern w:val="24"/>
    </w:rPr>
  </w:style>
  <w:style w:type="character" w:styleId="Forte">
    <w:name w:val="Strong"/>
    <w:basedOn w:val="Fontepargpadro"/>
    <w:uiPriority w:val="22"/>
    <w:unhideWhenUsed/>
    <w:qFormat/>
    <w:rsid w:val="00D24FEC"/>
    <w:rPr>
      <w:b w:val="0"/>
      <w:bCs w:val="0"/>
      <w:caps/>
      <w:smallCaps w:val="0"/>
    </w:rPr>
  </w:style>
  <w:style w:type="character" w:styleId="TextodoEspaoReservado">
    <w:name w:val="Placeholder Text"/>
    <w:basedOn w:val="Fontepargpadro"/>
    <w:uiPriority w:val="99"/>
    <w:semiHidden/>
    <w:rsid w:val="00D24FEC"/>
    <w:rPr>
      <w:color w:val="808080"/>
    </w:rPr>
  </w:style>
  <w:style w:type="paragraph" w:styleId="SemEspaamento">
    <w:name w:val="No Spacing"/>
    <w:aliases w:val="No Indent"/>
    <w:link w:val="SemEspaamentoChar"/>
    <w:uiPriority w:val="1"/>
    <w:qFormat/>
    <w:rsid w:val="00D24FEC"/>
    <w:pPr>
      <w:ind w:firstLine="0"/>
    </w:pPr>
  </w:style>
  <w:style w:type="character" w:customStyle="1" w:styleId="Ttulo1Char">
    <w:name w:val="Título 1 Char"/>
    <w:basedOn w:val="Fontepargpadro"/>
    <w:link w:val="Ttulo1"/>
    <w:uiPriority w:val="9"/>
    <w:rsid w:val="00D24FEC"/>
    <w:rPr>
      <w:rFonts w:asciiTheme="majorHAnsi" w:eastAsiaTheme="majorEastAsia" w:hAnsiTheme="majorHAnsi" w:cstheme="majorBidi"/>
      <w:b/>
      <w:bCs/>
      <w:kern w:val="24"/>
    </w:rPr>
  </w:style>
  <w:style w:type="character" w:customStyle="1" w:styleId="Ttulo2Char">
    <w:name w:val="Título 2 Char"/>
    <w:basedOn w:val="Fontepargpadro"/>
    <w:link w:val="Ttulo2"/>
    <w:uiPriority w:val="3"/>
    <w:rsid w:val="002B57EA"/>
    <w:rPr>
      <w:rFonts w:asciiTheme="majorHAnsi" w:eastAsiaTheme="majorEastAsia" w:hAnsiTheme="majorHAnsi" w:cstheme="majorBidi"/>
      <w:b/>
      <w:bCs/>
      <w:kern w:val="24"/>
      <w:lang w:val="pt-BR"/>
    </w:rPr>
  </w:style>
  <w:style w:type="paragraph" w:styleId="Ttulo">
    <w:name w:val="Title"/>
    <w:basedOn w:val="Normal"/>
    <w:next w:val="Normal"/>
    <w:link w:val="TtuloChar"/>
    <w:uiPriority w:val="10"/>
    <w:qFormat/>
    <w:rsid w:val="00D24FEC"/>
    <w:pPr>
      <w:spacing w:before="2400"/>
      <w:ind w:firstLine="0"/>
      <w:contextualSpacing/>
      <w:jc w:val="center"/>
    </w:pPr>
    <w:rPr>
      <w:rFonts w:asciiTheme="majorHAnsi" w:eastAsiaTheme="majorEastAsia" w:hAnsiTheme="majorHAnsi" w:cstheme="majorBidi"/>
    </w:rPr>
  </w:style>
  <w:style w:type="character" w:customStyle="1" w:styleId="TtuloChar">
    <w:name w:val="Título Char"/>
    <w:basedOn w:val="Fontepargpadro"/>
    <w:link w:val="Ttulo"/>
    <w:uiPriority w:val="10"/>
    <w:rsid w:val="00D24FEC"/>
    <w:rPr>
      <w:rFonts w:asciiTheme="majorHAnsi" w:eastAsiaTheme="majorEastAsia" w:hAnsiTheme="majorHAnsi" w:cstheme="majorBidi"/>
      <w:kern w:val="24"/>
    </w:rPr>
  </w:style>
  <w:style w:type="character" w:styleId="nfase">
    <w:name w:val="Emphasis"/>
    <w:basedOn w:val="Fontepargpadro"/>
    <w:uiPriority w:val="20"/>
    <w:unhideWhenUsed/>
    <w:qFormat/>
    <w:rsid w:val="00D24FEC"/>
    <w:rPr>
      <w:i/>
      <w:iCs/>
    </w:rPr>
  </w:style>
  <w:style w:type="character" w:customStyle="1" w:styleId="Ttulo3Char">
    <w:name w:val="Título 3 Char"/>
    <w:basedOn w:val="Fontepargpadro"/>
    <w:link w:val="Ttulo3"/>
    <w:uiPriority w:val="3"/>
    <w:rsid w:val="00D24FEC"/>
    <w:rPr>
      <w:rFonts w:asciiTheme="majorHAnsi" w:eastAsiaTheme="majorEastAsia" w:hAnsiTheme="majorHAnsi" w:cstheme="majorBidi"/>
      <w:b/>
      <w:bCs/>
      <w:kern w:val="24"/>
    </w:rPr>
  </w:style>
  <w:style w:type="character" w:customStyle="1" w:styleId="Ttulo4Char">
    <w:name w:val="Título 4 Char"/>
    <w:basedOn w:val="Fontepargpadro"/>
    <w:link w:val="Ttulo4"/>
    <w:uiPriority w:val="3"/>
    <w:rsid w:val="00D24FEC"/>
    <w:rPr>
      <w:rFonts w:asciiTheme="majorHAnsi" w:eastAsiaTheme="majorEastAsia" w:hAnsiTheme="majorHAnsi" w:cstheme="majorBidi"/>
      <w:b/>
      <w:bCs/>
      <w:i/>
      <w:iCs/>
      <w:kern w:val="24"/>
    </w:rPr>
  </w:style>
  <w:style w:type="character" w:customStyle="1" w:styleId="Ttulo5Char">
    <w:name w:val="Título 5 Char"/>
    <w:basedOn w:val="Fontepargpadro"/>
    <w:link w:val="Ttulo5"/>
    <w:uiPriority w:val="3"/>
    <w:rsid w:val="00D24FEC"/>
    <w:rPr>
      <w:rFonts w:asciiTheme="majorHAnsi" w:eastAsiaTheme="majorEastAsia" w:hAnsiTheme="majorHAnsi" w:cstheme="majorBidi"/>
      <w:i/>
      <w:iCs/>
      <w:kern w:val="24"/>
    </w:rPr>
  </w:style>
  <w:style w:type="paragraph" w:styleId="Textodebalo">
    <w:name w:val="Balloon Text"/>
    <w:basedOn w:val="Normal"/>
    <w:link w:val="TextodebaloChar"/>
    <w:uiPriority w:val="99"/>
    <w:semiHidden/>
    <w:unhideWhenUsed/>
    <w:rsid w:val="00D24FEC"/>
    <w:pPr>
      <w:spacing w:line="240" w:lineRule="auto"/>
      <w:ind w:firstLin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4FEC"/>
    <w:rPr>
      <w:rFonts w:ascii="Segoe UI" w:hAnsi="Segoe UI" w:cs="Segoe UI"/>
      <w:kern w:val="24"/>
      <w:sz w:val="18"/>
      <w:szCs w:val="18"/>
    </w:rPr>
  </w:style>
  <w:style w:type="paragraph" w:styleId="Bibliografia">
    <w:name w:val="Bibliography"/>
    <w:basedOn w:val="Normal"/>
    <w:next w:val="Normal"/>
    <w:uiPriority w:val="37"/>
    <w:unhideWhenUsed/>
    <w:qFormat/>
    <w:rsid w:val="00D24FEC"/>
    <w:pPr>
      <w:ind w:left="720" w:hanging="720"/>
    </w:pPr>
  </w:style>
  <w:style w:type="paragraph" w:styleId="Textoembloco">
    <w:name w:val="Block Text"/>
    <w:basedOn w:val="Normal"/>
    <w:uiPriority w:val="99"/>
    <w:semiHidden/>
    <w:unhideWhenUsed/>
    <w:rsid w:val="00D24FEC"/>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Corpodetexto">
    <w:name w:val="Body Text"/>
    <w:basedOn w:val="Normal"/>
    <w:link w:val="CorpodetextoChar"/>
    <w:uiPriority w:val="99"/>
    <w:unhideWhenUsed/>
    <w:rsid w:val="00D24FEC"/>
    <w:pPr>
      <w:spacing w:after="120"/>
      <w:ind w:firstLine="0"/>
    </w:pPr>
  </w:style>
  <w:style w:type="character" w:customStyle="1" w:styleId="CorpodetextoChar">
    <w:name w:val="Corpo de texto Char"/>
    <w:basedOn w:val="Fontepargpadro"/>
    <w:link w:val="Corpodetexto"/>
    <w:uiPriority w:val="99"/>
    <w:rsid w:val="00D24FEC"/>
    <w:rPr>
      <w:kern w:val="24"/>
    </w:rPr>
  </w:style>
  <w:style w:type="paragraph" w:styleId="Corpodetexto2">
    <w:name w:val="Body Text 2"/>
    <w:basedOn w:val="Normal"/>
    <w:link w:val="Corpodetexto2Char"/>
    <w:uiPriority w:val="99"/>
    <w:unhideWhenUsed/>
    <w:rsid w:val="00D24FEC"/>
    <w:pPr>
      <w:spacing w:after="120"/>
      <w:ind w:firstLine="0"/>
    </w:pPr>
  </w:style>
  <w:style w:type="character" w:customStyle="1" w:styleId="Corpodetexto2Char">
    <w:name w:val="Corpo de texto 2 Char"/>
    <w:basedOn w:val="Fontepargpadro"/>
    <w:link w:val="Corpodetexto2"/>
    <w:uiPriority w:val="99"/>
    <w:rsid w:val="00D24FEC"/>
    <w:rPr>
      <w:kern w:val="24"/>
    </w:rPr>
  </w:style>
  <w:style w:type="paragraph" w:styleId="Corpodetexto3">
    <w:name w:val="Body Text 3"/>
    <w:basedOn w:val="Normal"/>
    <w:link w:val="Corpodetexto3Char"/>
    <w:uiPriority w:val="99"/>
    <w:unhideWhenUsed/>
    <w:rsid w:val="00D24FEC"/>
    <w:pPr>
      <w:spacing w:after="120"/>
      <w:ind w:firstLine="0"/>
    </w:pPr>
    <w:rPr>
      <w:sz w:val="16"/>
      <w:szCs w:val="16"/>
    </w:rPr>
  </w:style>
  <w:style w:type="character" w:customStyle="1" w:styleId="Corpodetexto3Char">
    <w:name w:val="Corpo de texto 3 Char"/>
    <w:basedOn w:val="Fontepargpadro"/>
    <w:link w:val="Corpodetexto3"/>
    <w:uiPriority w:val="99"/>
    <w:rsid w:val="00D24FEC"/>
    <w:rPr>
      <w:kern w:val="24"/>
      <w:sz w:val="16"/>
      <w:szCs w:val="16"/>
    </w:rPr>
  </w:style>
  <w:style w:type="paragraph" w:styleId="Primeirorecuodecorpodetexto">
    <w:name w:val="Body Text First Indent"/>
    <w:basedOn w:val="Corpodetexto"/>
    <w:link w:val="PrimeirorecuodecorpodetextoChar"/>
    <w:uiPriority w:val="99"/>
    <w:semiHidden/>
    <w:unhideWhenUsed/>
    <w:rsid w:val="00D24FEC"/>
    <w:pPr>
      <w:spacing w:after="0"/>
    </w:pPr>
  </w:style>
  <w:style w:type="character" w:customStyle="1" w:styleId="PrimeirorecuodecorpodetextoChar">
    <w:name w:val="Primeiro recuo de corpo de texto Char"/>
    <w:basedOn w:val="CorpodetextoChar"/>
    <w:link w:val="Primeirorecuodecorpodetexto"/>
    <w:uiPriority w:val="99"/>
    <w:semiHidden/>
    <w:rsid w:val="00D24FEC"/>
    <w:rPr>
      <w:kern w:val="24"/>
    </w:rPr>
  </w:style>
  <w:style w:type="paragraph" w:styleId="Recuodecorpodetexto">
    <w:name w:val="Body Text Indent"/>
    <w:basedOn w:val="Normal"/>
    <w:link w:val="RecuodecorpodetextoChar"/>
    <w:uiPriority w:val="99"/>
    <w:semiHidden/>
    <w:unhideWhenUsed/>
    <w:rsid w:val="00D24FEC"/>
    <w:pPr>
      <w:spacing w:after="120"/>
      <w:ind w:left="360" w:firstLine="0"/>
    </w:pPr>
  </w:style>
  <w:style w:type="character" w:customStyle="1" w:styleId="RecuodecorpodetextoChar">
    <w:name w:val="Recuo de corpo de texto Char"/>
    <w:basedOn w:val="Fontepargpadro"/>
    <w:link w:val="Recuodecorpodetexto"/>
    <w:uiPriority w:val="99"/>
    <w:semiHidden/>
    <w:rsid w:val="00D24FEC"/>
    <w:rPr>
      <w:kern w:val="24"/>
    </w:rPr>
  </w:style>
  <w:style w:type="paragraph" w:styleId="Primeirorecuodecorpodetexto2">
    <w:name w:val="Body Text First Indent 2"/>
    <w:basedOn w:val="Recuodecorpodetexto"/>
    <w:link w:val="Primeirorecuodecorpodetexto2Char"/>
    <w:uiPriority w:val="99"/>
    <w:semiHidden/>
    <w:unhideWhenUsed/>
    <w:rsid w:val="00D24FEC"/>
    <w:pPr>
      <w:spacing w:after="0"/>
    </w:pPr>
  </w:style>
  <w:style w:type="character" w:customStyle="1" w:styleId="Primeirorecuodecorpodetexto2Char">
    <w:name w:val="Primeiro recuo de corpo de texto 2 Char"/>
    <w:basedOn w:val="RecuodecorpodetextoChar"/>
    <w:link w:val="Primeirorecuodecorpodetexto2"/>
    <w:uiPriority w:val="99"/>
    <w:semiHidden/>
    <w:rsid w:val="00D24FEC"/>
    <w:rPr>
      <w:kern w:val="24"/>
    </w:rPr>
  </w:style>
  <w:style w:type="paragraph" w:styleId="Recuodecorpodetexto2">
    <w:name w:val="Body Text Indent 2"/>
    <w:basedOn w:val="Normal"/>
    <w:link w:val="Recuodecorpodetexto2Char"/>
    <w:uiPriority w:val="99"/>
    <w:semiHidden/>
    <w:unhideWhenUsed/>
    <w:rsid w:val="00D24FEC"/>
    <w:pPr>
      <w:spacing w:after="120"/>
      <w:ind w:left="360" w:firstLine="0"/>
    </w:pPr>
  </w:style>
  <w:style w:type="character" w:customStyle="1" w:styleId="Recuodecorpodetexto2Char">
    <w:name w:val="Recuo de corpo de texto 2 Char"/>
    <w:basedOn w:val="Fontepargpadro"/>
    <w:link w:val="Recuodecorpodetexto2"/>
    <w:uiPriority w:val="99"/>
    <w:semiHidden/>
    <w:rsid w:val="00D24FEC"/>
    <w:rPr>
      <w:kern w:val="24"/>
    </w:rPr>
  </w:style>
  <w:style w:type="paragraph" w:styleId="Recuodecorpodetexto3">
    <w:name w:val="Body Text Indent 3"/>
    <w:basedOn w:val="Normal"/>
    <w:link w:val="Recuodecorpodetexto3Char"/>
    <w:uiPriority w:val="99"/>
    <w:semiHidden/>
    <w:unhideWhenUsed/>
    <w:rsid w:val="00D24FEC"/>
    <w:pPr>
      <w:spacing w:after="120"/>
      <w:ind w:left="360" w:firstLine="0"/>
    </w:pPr>
    <w:rPr>
      <w:sz w:val="16"/>
      <w:szCs w:val="16"/>
    </w:rPr>
  </w:style>
  <w:style w:type="character" w:customStyle="1" w:styleId="Recuodecorpodetexto3Char">
    <w:name w:val="Recuo de corpo de texto 3 Char"/>
    <w:basedOn w:val="Fontepargpadro"/>
    <w:link w:val="Recuodecorpodetexto3"/>
    <w:uiPriority w:val="99"/>
    <w:semiHidden/>
    <w:rsid w:val="00D24FEC"/>
    <w:rPr>
      <w:kern w:val="24"/>
      <w:sz w:val="16"/>
      <w:szCs w:val="16"/>
    </w:rPr>
  </w:style>
  <w:style w:type="paragraph" w:styleId="Legenda">
    <w:name w:val="caption"/>
    <w:basedOn w:val="Normal"/>
    <w:next w:val="Normal"/>
    <w:uiPriority w:val="35"/>
    <w:semiHidden/>
    <w:unhideWhenUsed/>
    <w:qFormat/>
    <w:rsid w:val="00D24FEC"/>
    <w:pPr>
      <w:spacing w:after="200" w:line="240" w:lineRule="auto"/>
      <w:ind w:firstLine="0"/>
    </w:pPr>
    <w:rPr>
      <w:i/>
      <w:iCs/>
      <w:color w:val="000000" w:themeColor="text2"/>
      <w:sz w:val="18"/>
      <w:szCs w:val="18"/>
    </w:rPr>
  </w:style>
  <w:style w:type="paragraph" w:styleId="Encerramento">
    <w:name w:val="Closing"/>
    <w:basedOn w:val="Normal"/>
    <w:link w:val="EncerramentoChar"/>
    <w:uiPriority w:val="99"/>
    <w:semiHidden/>
    <w:unhideWhenUsed/>
    <w:rsid w:val="00D24FEC"/>
    <w:pPr>
      <w:spacing w:line="240" w:lineRule="auto"/>
      <w:ind w:left="4320" w:firstLine="0"/>
    </w:pPr>
  </w:style>
  <w:style w:type="character" w:customStyle="1" w:styleId="EncerramentoChar">
    <w:name w:val="Encerramento Char"/>
    <w:basedOn w:val="Fontepargpadro"/>
    <w:link w:val="Encerramento"/>
    <w:uiPriority w:val="99"/>
    <w:semiHidden/>
    <w:rsid w:val="00D24FEC"/>
    <w:rPr>
      <w:kern w:val="24"/>
    </w:rPr>
  </w:style>
  <w:style w:type="paragraph" w:styleId="Textodecomentrio">
    <w:name w:val="annotation text"/>
    <w:basedOn w:val="Normal"/>
    <w:link w:val="TextodecomentrioChar"/>
    <w:uiPriority w:val="99"/>
    <w:semiHidden/>
    <w:unhideWhenUsed/>
    <w:rsid w:val="00D24FEC"/>
    <w:pPr>
      <w:spacing w:line="240" w:lineRule="auto"/>
      <w:ind w:firstLine="0"/>
    </w:pPr>
    <w:rPr>
      <w:sz w:val="20"/>
      <w:szCs w:val="20"/>
    </w:rPr>
  </w:style>
  <w:style w:type="character" w:customStyle="1" w:styleId="TextodecomentrioChar">
    <w:name w:val="Texto de comentário Char"/>
    <w:basedOn w:val="Fontepargpadro"/>
    <w:link w:val="Textodecomentrio"/>
    <w:uiPriority w:val="99"/>
    <w:semiHidden/>
    <w:rsid w:val="00D24FEC"/>
    <w:rPr>
      <w:kern w:val="24"/>
      <w:sz w:val="20"/>
      <w:szCs w:val="20"/>
    </w:rPr>
  </w:style>
  <w:style w:type="paragraph" w:styleId="Assuntodocomentrio">
    <w:name w:val="annotation subject"/>
    <w:basedOn w:val="Textodecomentrio"/>
    <w:next w:val="Textodecomentrio"/>
    <w:link w:val="AssuntodocomentrioChar"/>
    <w:uiPriority w:val="99"/>
    <w:semiHidden/>
    <w:unhideWhenUsed/>
    <w:rsid w:val="00D24FEC"/>
    <w:rPr>
      <w:b/>
      <w:bCs/>
    </w:rPr>
  </w:style>
  <w:style w:type="character" w:customStyle="1" w:styleId="AssuntodocomentrioChar">
    <w:name w:val="Assunto do comentário Char"/>
    <w:basedOn w:val="TextodecomentrioChar"/>
    <w:link w:val="Assuntodocomentrio"/>
    <w:uiPriority w:val="99"/>
    <w:semiHidden/>
    <w:rsid w:val="00D24FEC"/>
    <w:rPr>
      <w:b/>
      <w:bCs/>
      <w:kern w:val="24"/>
      <w:sz w:val="20"/>
      <w:szCs w:val="20"/>
    </w:rPr>
  </w:style>
  <w:style w:type="paragraph" w:styleId="Data">
    <w:name w:val="Date"/>
    <w:basedOn w:val="Normal"/>
    <w:next w:val="Normal"/>
    <w:link w:val="DataChar"/>
    <w:uiPriority w:val="99"/>
    <w:semiHidden/>
    <w:unhideWhenUsed/>
    <w:rsid w:val="00D24FEC"/>
    <w:pPr>
      <w:ind w:firstLine="0"/>
    </w:pPr>
  </w:style>
  <w:style w:type="character" w:customStyle="1" w:styleId="DataChar">
    <w:name w:val="Data Char"/>
    <w:basedOn w:val="Fontepargpadro"/>
    <w:link w:val="Data"/>
    <w:uiPriority w:val="99"/>
    <w:semiHidden/>
    <w:rsid w:val="00D24FEC"/>
    <w:rPr>
      <w:kern w:val="24"/>
    </w:rPr>
  </w:style>
  <w:style w:type="paragraph" w:styleId="MapadoDocumento">
    <w:name w:val="Document Map"/>
    <w:basedOn w:val="Normal"/>
    <w:link w:val="MapadoDocumentoChar"/>
    <w:uiPriority w:val="99"/>
    <w:semiHidden/>
    <w:unhideWhenUsed/>
    <w:rsid w:val="00D24FEC"/>
    <w:pPr>
      <w:spacing w:line="240" w:lineRule="auto"/>
      <w:ind w:firstLine="0"/>
    </w:pPr>
    <w:rPr>
      <w:rFonts w:ascii="Segoe UI" w:hAnsi="Segoe UI" w:cs="Segoe UI"/>
      <w:sz w:val="16"/>
      <w:szCs w:val="16"/>
    </w:rPr>
  </w:style>
  <w:style w:type="character" w:customStyle="1" w:styleId="MapadoDocumentoChar">
    <w:name w:val="Mapa do Documento Char"/>
    <w:basedOn w:val="Fontepargpadro"/>
    <w:link w:val="MapadoDocumento"/>
    <w:uiPriority w:val="99"/>
    <w:semiHidden/>
    <w:rsid w:val="00D24FEC"/>
    <w:rPr>
      <w:rFonts w:ascii="Segoe UI" w:hAnsi="Segoe UI" w:cs="Segoe UI"/>
      <w:kern w:val="24"/>
      <w:sz w:val="16"/>
      <w:szCs w:val="16"/>
    </w:rPr>
  </w:style>
  <w:style w:type="paragraph" w:styleId="AssinaturadeEmail">
    <w:name w:val="E-mail Signature"/>
    <w:basedOn w:val="Normal"/>
    <w:link w:val="AssinaturadeEmailChar"/>
    <w:uiPriority w:val="99"/>
    <w:semiHidden/>
    <w:unhideWhenUsed/>
    <w:rsid w:val="00D24FEC"/>
    <w:pPr>
      <w:spacing w:line="240" w:lineRule="auto"/>
      <w:ind w:firstLine="0"/>
    </w:pPr>
  </w:style>
  <w:style w:type="character" w:customStyle="1" w:styleId="AssinaturadeEmailChar">
    <w:name w:val="Assinatura de Email Char"/>
    <w:basedOn w:val="Fontepargpadro"/>
    <w:link w:val="AssinaturadeEmail"/>
    <w:uiPriority w:val="99"/>
    <w:semiHidden/>
    <w:rsid w:val="00D24FEC"/>
    <w:rPr>
      <w:kern w:val="24"/>
    </w:rPr>
  </w:style>
  <w:style w:type="paragraph" w:styleId="Textodenotaderodap">
    <w:name w:val="footnote text"/>
    <w:basedOn w:val="Normal"/>
    <w:link w:val="TextodenotaderodapChar"/>
    <w:uiPriority w:val="99"/>
    <w:semiHidden/>
    <w:unhideWhenUsed/>
    <w:rsid w:val="00D24FE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24FEC"/>
    <w:rPr>
      <w:kern w:val="24"/>
      <w:sz w:val="20"/>
      <w:szCs w:val="20"/>
    </w:rPr>
  </w:style>
  <w:style w:type="paragraph" w:styleId="Destinatrio">
    <w:name w:val="envelope address"/>
    <w:basedOn w:val="Normal"/>
    <w:uiPriority w:val="99"/>
    <w:semiHidden/>
    <w:unhideWhenUsed/>
    <w:rsid w:val="00D24FEC"/>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D24FEC"/>
    <w:pPr>
      <w:spacing w:line="240" w:lineRule="auto"/>
      <w:ind w:firstLine="0"/>
    </w:pPr>
    <w:rPr>
      <w:rFonts w:asciiTheme="majorHAnsi" w:eastAsiaTheme="majorEastAsia" w:hAnsiTheme="majorHAnsi" w:cstheme="majorBidi"/>
      <w:sz w:val="20"/>
      <w:szCs w:val="20"/>
    </w:rPr>
  </w:style>
  <w:style w:type="paragraph" w:styleId="Rodap">
    <w:name w:val="footer"/>
    <w:basedOn w:val="Normal"/>
    <w:link w:val="RodapChar"/>
    <w:uiPriority w:val="99"/>
    <w:unhideWhenUsed/>
    <w:rsid w:val="00D24FEC"/>
    <w:pPr>
      <w:tabs>
        <w:tab w:val="center" w:pos="4680"/>
        <w:tab w:val="right" w:pos="9360"/>
      </w:tabs>
      <w:spacing w:line="240" w:lineRule="auto"/>
      <w:ind w:firstLine="0"/>
    </w:pPr>
  </w:style>
  <w:style w:type="character" w:customStyle="1" w:styleId="RodapChar">
    <w:name w:val="Rodapé Char"/>
    <w:basedOn w:val="Fontepargpadro"/>
    <w:link w:val="Rodap"/>
    <w:uiPriority w:val="99"/>
    <w:rsid w:val="00D24FEC"/>
    <w:rPr>
      <w:kern w:val="24"/>
    </w:rPr>
  </w:style>
  <w:style w:type="table" w:styleId="Tabelacomgrade">
    <w:name w:val="Table Grid"/>
    <w:basedOn w:val="Tabelanormal"/>
    <w:uiPriority w:val="39"/>
    <w:rsid w:val="00D24F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
    <w:name w:val="Tabela de Grade Clara1"/>
    <w:basedOn w:val="Tabelanormal"/>
    <w:uiPriority w:val="40"/>
    <w:rsid w:val="00D24FE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6Char">
    <w:name w:val="Título 6 Char"/>
    <w:basedOn w:val="Fontepargpadro"/>
    <w:link w:val="Ttulo6"/>
    <w:uiPriority w:val="9"/>
    <w:semiHidden/>
    <w:rsid w:val="00D24FEC"/>
    <w:rPr>
      <w:rFonts w:asciiTheme="majorHAnsi" w:eastAsiaTheme="majorEastAsia" w:hAnsiTheme="majorHAnsi" w:cstheme="majorBidi"/>
      <w:color w:val="6E6E6E" w:themeColor="accent1" w:themeShade="7F"/>
      <w:kern w:val="24"/>
    </w:rPr>
  </w:style>
  <w:style w:type="character" w:customStyle="1" w:styleId="Ttulo7Char">
    <w:name w:val="Título 7 Char"/>
    <w:basedOn w:val="Fontepargpadro"/>
    <w:link w:val="Ttulo7"/>
    <w:uiPriority w:val="9"/>
    <w:semiHidden/>
    <w:rsid w:val="00D24FEC"/>
    <w:rPr>
      <w:rFonts w:asciiTheme="majorHAnsi" w:eastAsiaTheme="majorEastAsia" w:hAnsiTheme="majorHAnsi" w:cstheme="majorBidi"/>
      <w:i/>
      <w:iCs/>
      <w:color w:val="6E6E6E" w:themeColor="accent1" w:themeShade="7F"/>
      <w:kern w:val="24"/>
    </w:rPr>
  </w:style>
  <w:style w:type="character" w:customStyle="1" w:styleId="Ttulo8Char">
    <w:name w:val="Título 8 Char"/>
    <w:basedOn w:val="Fontepargpadro"/>
    <w:link w:val="Ttulo8"/>
    <w:uiPriority w:val="9"/>
    <w:semiHidden/>
    <w:rsid w:val="00D24FEC"/>
    <w:rPr>
      <w:rFonts w:asciiTheme="majorHAnsi" w:eastAsiaTheme="majorEastAsia" w:hAnsiTheme="majorHAnsi" w:cstheme="majorBidi"/>
      <w:color w:val="272727" w:themeColor="text1" w:themeTint="D8"/>
      <w:kern w:val="24"/>
      <w:sz w:val="21"/>
      <w:szCs w:val="21"/>
    </w:rPr>
  </w:style>
  <w:style w:type="character" w:customStyle="1" w:styleId="Ttulo9Char">
    <w:name w:val="Título 9 Char"/>
    <w:basedOn w:val="Fontepargpadro"/>
    <w:link w:val="Ttulo9"/>
    <w:uiPriority w:val="9"/>
    <w:semiHidden/>
    <w:rsid w:val="00D24FEC"/>
    <w:rPr>
      <w:rFonts w:asciiTheme="majorHAnsi" w:eastAsiaTheme="majorEastAsia" w:hAnsiTheme="majorHAnsi" w:cstheme="majorBidi"/>
      <w:i/>
      <w:iCs/>
      <w:color w:val="272727" w:themeColor="text1" w:themeTint="D8"/>
      <w:kern w:val="24"/>
      <w:sz w:val="21"/>
      <w:szCs w:val="21"/>
    </w:rPr>
  </w:style>
  <w:style w:type="paragraph" w:styleId="EndereoHTML">
    <w:name w:val="HTML Address"/>
    <w:basedOn w:val="Normal"/>
    <w:link w:val="EndereoHTMLChar"/>
    <w:uiPriority w:val="99"/>
    <w:semiHidden/>
    <w:unhideWhenUsed/>
    <w:rsid w:val="00D24FEC"/>
    <w:pPr>
      <w:spacing w:line="240" w:lineRule="auto"/>
      <w:ind w:firstLine="0"/>
    </w:pPr>
    <w:rPr>
      <w:i/>
      <w:iCs/>
    </w:rPr>
  </w:style>
  <w:style w:type="character" w:customStyle="1" w:styleId="EndereoHTMLChar">
    <w:name w:val="Endereço HTML Char"/>
    <w:basedOn w:val="Fontepargpadro"/>
    <w:link w:val="EndereoHTML"/>
    <w:uiPriority w:val="99"/>
    <w:semiHidden/>
    <w:rsid w:val="00D24FEC"/>
    <w:rPr>
      <w:i/>
      <w:iCs/>
      <w:kern w:val="24"/>
    </w:rPr>
  </w:style>
  <w:style w:type="paragraph" w:styleId="Pr-formataoHTML">
    <w:name w:val="HTML Preformatted"/>
    <w:basedOn w:val="Normal"/>
    <w:link w:val="Pr-formataoHTMLChar"/>
    <w:uiPriority w:val="99"/>
    <w:semiHidden/>
    <w:unhideWhenUsed/>
    <w:rsid w:val="00D24FEC"/>
    <w:pPr>
      <w:spacing w:line="240" w:lineRule="auto"/>
      <w:ind w:firstLine="0"/>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D24FEC"/>
    <w:rPr>
      <w:rFonts w:ascii="Consolas" w:hAnsi="Consolas" w:cs="Consolas"/>
      <w:kern w:val="24"/>
      <w:sz w:val="20"/>
      <w:szCs w:val="20"/>
    </w:rPr>
  </w:style>
  <w:style w:type="paragraph" w:styleId="Remissivo1">
    <w:name w:val="index 1"/>
    <w:basedOn w:val="Normal"/>
    <w:next w:val="Normal"/>
    <w:autoRedefine/>
    <w:uiPriority w:val="99"/>
    <w:semiHidden/>
    <w:unhideWhenUsed/>
    <w:rsid w:val="00D24FEC"/>
    <w:pPr>
      <w:spacing w:line="240" w:lineRule="auto"/>
      <w:ind w:left="240" w:firstLine="0"/>
    </w:pPr>
  </w:style>
  <w:style w:type="paragraph" w:styleId="Remissivo2">
    <w:name w:val="index 2"/>
    <w:basedOn w:val="Normal"/>
    <w:next w:val="Normal"/>
    <w:autoRedefine/>
    <w:uiPriority w:val="99"/>
    <w:semiHidden/>
    <w:unhideWhenUsed/>
    <w:rsid w:val="00D24FEC"/>
    <w:pPr>
      <w:spacing w:line="240" w:lineRule="auto"/>
      <w:ind w:left="480" w:firstLine="0"/>
    </w:pPr>
  </w:style>
  <w:style w:type="paragraph" w:styleId="Remissivo3">
    <w:name w:val="index 3"/>
    <w:basedOn w:val="Normal"/>
    <w:next w:val="Normal"/>
    <w:autoRedefine/>
    <w:uiPriority w:val="99"/>
    <w:semiHidden/>
    <w:unhideWhenUsed/>
    <w:rsid w:val="00D24FEC"/>
    <w:pPr>
      <w:spacing w:line="240" w:lineRule="auto"/>
      <w:ind w:left="720" w:firstLine="0"/>
    </w:pPr>
  </w:style>
  <w:style w:type="paragraph" w:styleId="Remissivo4">
    <w:name w:val="index 4"/>
    <w:basedOn w:val="Normal"/>
    <w:next w:val="Normal"/>
    <w:autoRedefine/>
    <w:uiPriority w:val="99"/>
    <w:semiHidden/>
    <w:unhideWhenUsed/>
    <w:rsid w:val="00D24FEC"/>
    <w:pPr>
      <w:spacing w:line="240" w:lineRule="auto"/>
      <w:ind w:left="960" w:firstLine="0"/>
    </w:pPr>
  </w:style>
  <w:style w:type="paragraph" w:styleId="Remissivo5">
    <w:name w:val="index 5"/>
    <w:basedOn w:val="Normal"/>
    <w:next w:val="Normal"/>
    <w:autoRedefine/>
    <w:uiPriority w:val="99"/>
    <w:semiHidden/>
    <w:unhideWhenUsed/>
    <w:rsid w:val="00D24FEC"/>
    <w:pPr>
      <w:spacing w:line="240" w:lineRule="auto"/>
      <w:ind w:left="1200" w:firstLine="0"/>
    </w:pPr>
  </w:style>
  <w:style w:type="paragraph" w:styleId="Remissivo6">
    <w:name w:val="index 6"/>
    <w:basedOn w:val="Normal"/>
    <w:next w:val="Normal"/>
    <w:autoRedefine/>
    <w:uiPriority w:val="99"/>
    <w:semiHidden/>
    <w:unhideWhenUsed/>
    <w:rsid w:val="00D24FEC"/>
    <w:pPr>
      <w:spacing w:line="240" w:lineRule="auto"/>
      <w:ind w:left="1440" w:firstLine="0"/>
    </w:pPr>
  </w:style>
  <w:style w:type="paragraph" w:styleId="Remissivo7">
    <w:name w:val="index 7"/>
    <w:basedOn w:val="Normal"/>
    <w:next w:val="Normal"/>
    <w:autoRedefine/>
    <w:uiPriority w:val="99"/>
    <w:semiHidden/>
    <w:unhideWhenUsed/>
    <w:rsid w:val="00D24FEC"/>
    <w:pPr>
      <w:spacing w:line="240" w:lineRule="auto"/>
      <w:ind w:left="1680" w:firstLine="0"/>
    </w:pPr>
  </w:style>
  <w:style w:type="paragraph" w:styleId="Remissivo8">
    <w:name w:val="index 8"/>
    <w:basedOn w:val="Normal"/>
    <w:next w:val="Normal"/>
    <w:autoRedefine/>
    <w:uiPriority w:val="99"/>
    <w:semiHidden/>
    <w:unhideWhenUsed/>
    <w:rsid w:val="00D24FEC"/>
    <w:pPr>
      <w:spacing w:line="240" w:lineRule="auto"/>
      <w:ind w:left="1920" w:firstLine="0"/>
    </w:pPr>
  </w:style>
  <w:style w:type="paragraph" w:styleId="Remissivo9">
    <w:name w:val="index 9"/>
    <w:basedOn w:val="Normal"/>
    <w:next w:val="Normal"/>
    <w:autoRedefine/>
    <w:uiPriority w:val="99"/>
    <w:semiHidden/>
    <w:unhideWhenUsed/>
    <w:rsid w:val="00D24FEC"/>
    <w:pPr>
      <w:spacing w:line="240" w:lineRule="auto"/>
      <w:ind w:left="2160" w:firstLine="0"/>
    </w:pPr>
  </w:style>
  <w:style w:type="paragraph" w:styleId="Ttulodendiceremissivo">
    <w:name w:val="index heading"/>
    <w:basedOn w:val="Normal"/>
    <w:next w:val="Remissivo1"/>
    <w:uiPriority w:val="99"/>
    <w:semiHidden/>
    <w:unhideWhenUsed/>
    <w:rsid w:val="00D24FEC"/>
    <w:pPr>
      <w:ind w:firstLine="0"/>
    </w:pPr>
    <w:rPr>
      <w:rFonts w:asciiTheme="majorHAnsi" w:eastAsiaTheme="majorEastAsia" w:hAnsiTheme="majorHAnsi" w:cstheme="majorBidi"/>
      <w:b/>
      <w:bCs/>
    </w:rPr>
  </w:style>
  <w:style w:type="paragraph" w:styleId="CitaoIntensa">
    <w:name w:val="Intense Quote"/>
    <w:basedOn w:val="Normal"/>
    <w:next w:val="Normal"/>
    <w:link w:val="CitaoIntensaChar"/>
    <w:uiPriority w:val="30"/>
    <w:unhideWhenUsed/>
    <w:qFormat/>
    <w:rsid w:val="00D24FEC"/>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CitaoIntensaChar">
    <w:name w:val="Citação Intensa Char"/>
    <w:basedOn w:val="Fontepargpadro"/>
    <w:link w:val="CitaoIntensa"/>
    <w:uiPriority w:val="30"/>
    <w:rsid w:val="00D24FEC"/>
    <w:rPr>
      <w:i/>
      <w:iCs/>
      <w:color w:val="DDDDDD" w:themeColor="accent1"/>
      <w:kern w:val="24"/>
    </w:rPr>
  </w:style>
  <w:style w:type="paragraph" w:styleId="Lista">
    <w:name w:val="List"/>
    <w:basedOn w:val="Normal"/>
    <w:uiPriority w:val="99"/>
    <w:semiHidden/>
    <w:unhideWhenUsed/>
    <w:rsid w:val="00D24FEC"/>
    <w:pPr>
      <w:ind w:left="360" w:firstLine="0"/>
      <w:contextualSpacing/>
    </w:pPr>
  </w:style>
  <w:style w:type="paragraph" w:styleId="Lista2">
    <w:name w:val="List 2"/>
    <w:basedOn w:val="Normal"/>
    <w:uiPriority w:val="99"/>
    <w:semiHidden/>
    <w:unhideWhenUsed/>
    <w:rsid w:val="00D24FEC"/>
    <w:pPr>
      <w:ind w:left="720" w:firstLine="0"/>
      <w:contextualSpacing/>
    </w:pPr>
  </w:style>
  <w:style w:type="paragraph" w:styleId="Lista3">
    <w:name w:val="List 3"/>
    <w:basedOn w:val="Normal"/>
    <w:uiPriority w:val="99"/>
    <w:semiHidden/>
    <w:unhideWhenUsed/>
    <w:rsid w:val="00D24FEC"/>
    <w:pPr>
      <w:ind w:left="1080" w:firstLine="0"/>
      <w:contextualSpacing/>
    </w:pPr>
  </w:style>
  <w:style w:type="paragraph" w:styleId="Lista4">
    <w:name w:val="List 4"/>
    <w:basedOn w:val="Normal"/>
    <w:uiPriority w:val="99"/>
    <w:semiHidden/>
    <w:unhideWhenUsed/>
    <w:rsid w:val="00D24FEC"/>
    <w:pPr>
      <w:ind w:left="1440" w:firstLine="0"/>
      <w:contextualSpacing/>
    </w:pPr>
  </w:style>
  <w:style w:type="paragraph" w:styleId="Lista5">
    <w:name w:val="List 5"/>
    <w:basedOn w:val="Normal"/>
    <w:uiPriority w:val="99"/>
    <w:semiHidden/>
    <w:unhideWhenUsed/>
    <w:rsid w:val="00D24FEC"/>
    <w:pPr>
      <w:ind w:left="1800" w:firstLine="0"/>
      <w:contextualSpacing/>
    </w:pPr>
  </w:style>
  <w:style w:type="paragraph" w:styleId="Commarcadores">
    <w:name w:val="List Bullet"/>
    <w:basedOn w:val="Normal"/>
    <w:uiPriority w:val="9"/>
    <w:unhideWhenUsed/>
    <w:qFormat/>
    <w:rsid w:val="00D24FEC"/>
    <w:pPr>
      <w:numPr>
        <w:numId w:val="1"/>
      </w:numPr>
      <w:contextualSpacing/>
    </w:pPr>
  </w:style>
  <w:style w:type="paragraph" w:styleId="Commarcadores2">
    <w:name w:val="List Bullet 2"/>
    <w:basedOn w:val="Normal"/>
    <w:uiPriority w:val="99"/>
    <w:semiHidden/>
    <w:unhideWhenUsed/>
    <w:rsid w:val="00D24FEC"/>
    <w:pPr>
      <w:numPr>
        <w:numId w:val="2"/>
      </w:numPr>
      <w:ind w:firstLine="0"/>
      <w:contextualSpacing/>
    </w:pPr>
  </w:style>
  <w:style w:type="paragraph" w:styleId="Commarcadores3">
    <w:name w:val="List Bullet 3"/>
    <w:basedOn w:val="Normal"/>
    <w:uiPriority w:val="99"/>
    <w:semiHidden/>
    <w:unhideWhenUsed/>
    <w:rsid w:val="00D24FEC"/>
    <w:pPr>
      <w:numPr>
        <w:numId w:val="3"/>
      </w:numPr>
      <w:ind w:firstLine="0"/>
      <w:contextualSpacing/>
    </w:pPr>
  </w:style>
  <w:style w:type="paragraph" w:styleId="Commarcadores4">
    <w:name w:val="List Bullet 4"/>
    <w:basedOn w:val="Normal"/>
    <w:uiPriority w:val="99"/>
    <w:semiHidden/>
    <w:unhideWhenUsed/>
    <w:rsid w:val="00D24FEC"/>
    <w:pPr>
      <w:numPr>
        <w:numId w:val="4"/>
      </w:numPr>
      <w:ind w:firstLine="0"/>
      <w:contextualSpacing/>
    </w:pPr>
  </w:style>
  <w:style w:type="paragraph" w:styleId="Commarcadores5">
    <w:name w:val="List Bullet 5"/>
    <w:basedOn w:val="Normal"/>
    <w:uiPriority w:val="99"/>
    <w:unhideWhenUsed/>
    <w:rsid w:val="00D24FEC"/>
    <w:pPr>
      <w:numPr>
        <w:numId w:val="5"/>
      </w:numPr>
      <w:ind w:firstLine="0"/>
      <w:contextualSpacing/>
    </w:pPr>
  </w:style>
  <w:style w:type="paragraph" w:styleId="Listadecontinuao">
    <w:name w:val="List Continue"/>
    <w:basedOn w:val="Normal"/>
    <w:uiPriority w:val="99"/>
    <w:semiHidden/>
    <w:unhideWhenUsed/>
    <w:rsid w:val="00D24FEC"/>
    <w:pPr>
      <w:spacing w:after="120"/>
      <w:ind w:left="360" w:firstLine="0"/>
      <w:contextualSpacing/>
    </w:pPr>
  </w:style>
  <w:style w:type="paragraph" w:styleId="Listadecontinuao2">
    <w:name w:val="List Continue 2"/>
    <w:basedOn w:val="Normal"/>
    <w:uiPriority w:val="99"/>
    <w:semiHidden/>
    <w:unhideWhenUsed/>
    <w:rsid w:val="00D24FEC"/>
    <w:pPr>
      <w:spacing w:after="120"/>
      <w:ind w:left="720" w:firstLine="0"/>
      <w:contextualSpacing/>
    </w:pPr>
  </w:style>
  <w:style w:type="paragraph" w:styleId="Listadecontinuao3">
    <w:name w:val="List Continue 3"/>
    <w:basedOn w:val="Normal"/>
    <w:uiPriority w:val="99"/>
    <w:semiHidden/>
    <w:unhideWhenUsed/>
    <w:rsid w:val="00D24FEC"/>
    <w:pPr>
      <w:spacing w:after="120"/>
      <w:ind w:left="1080" w:firstLine="0"/>
      <w:contextualSpacing/>
    </w:pPr>
  </w:style>
  <w:style w:type="paragraph" w:styleId="Listadecontinuao4">
    <w:name w:val="List Continue 4"/>
    <w:basedOn w:val="Normal"/>
    <w:uiPriority w:val="99"/>
    <w:semiHidden/>
    <w:unhideWhenUsed/>
    <w:rsid w:val="00D24FEC"/>
    <w:pPr>
      <w:spacing w:after="120"/>
      <w:ind w:left="1440" w:firstLine="0"/>
      <w:contextualSpacing/>
    </w:pPr>
  </w:style>
  <w:style w:type="paragraph" w:styleId="Listadecontinuao5">
    <w:name w:val="List Continue 5"/>
    <w:basedOn w:val="Normal"/>
    <w:uiPriority w:val="99"/>
    <w:semiHidden/>
    <w:unhideWhenUsed/>
    <w:rsid w:val="00D24FEC"/>
    <w:pPr>
      <w:spacing w:after="120"/>
      <w:ind w:left="1800" w:firstLine="0"/>
      <w:contextualSpacing/>
    </w:pPr>
  </w:style>
  <w:style w:type="paragraph" w:styleId="Numerada">
    <w:name w:val="List Number"/>
    <w:basedOn w:val="Normal"/>
    <w:uiPriority w:val="9"/>
    <w:unhideWhenUsed/>
    <w:qFormat/>
    <w:rsid w:val="00D24FEC"/>
    <w:pPr>
      <w:numPr>
        <w:numId w:val="6"/>
      </w:numPr>
      <w:contextualSpacing/>
    </w:pPr>
  </w:style>
  <w:style w:type="paragraph" w:styleId="Numerada2">
    <w:name w:val="List Number 2"/>
    <w:basedOn w:val="Normal"/>
    <w:uiPriority w:val="99"/>
    <w:semiHidden/>
    <w:unhideWhenUsed/>
    <w:rsid w:val="00D24FEC"/>
    <w:pPr>
      <w:numPr>
        <w:numId w:val="7"/>
      </w:numPr>
      <w:ind w:firstLine="0"/>
      <w:contextualSpacing/>
    </w:pPr>
  </w:style>
  <w:style w:type="paragraph" w:styleId="Numerada3">
    <w:name w:val="List Number 3"/>
    <w:basedOn w:val="Normal"/>
    <w:uiPriority w:val="99"/>
    <w:semiHidden/>
    <w:unhideWhenUsed/>
    <w:rsid w:val="00D24FEC"/>
    <w:pPr>
      <w:numPr>
        <w:numId w:val="8"/>
      </w:numPr>
      <w:ind w:firstLine="0"/>
      <w:contextualSpacing/>
    </w:pPr>
  </w:style>
  <w:style w:type="paragraph" w:styleId="Numerada4">
    <w:name w:val="List Number 4"/>
    <w:basedOn w:val="Normal"/>
    <w:uiPriority w:val="99"/>
    <w:semiHidden/>
    <w:unhideWhenUsed/>
    <w:rsid w:val="00D24FEC"/>
    <w:pPr>
      <w:numPr>
        <w:numId w:val="9"/>
      </w:numPr>
      <w:ind w:firstLine="0"/>
      <w:contextualSpacing/>
    </w:pPr>
  </w:style>
  <w:style w:type="paragraph" w:styleId="Numerada5">
    <w:name w:val="List Number 5"/>
    <w:basedOn w:val="Normal"/>
    <w:uiPriority w:val="99"/>
    <w:semiHidden/>
    <w:unhideWhenUsed/>
    <w:rsid w:val="00D24FEC"/>
    <w:pPr>
      <w:numPr>
        <w:numId w:val="10"/>
      </w:numPr>
      <w:ind w:firstLine="0"/>
      <w:contextualSpacing/>
    </w:pPr>
  </w:style>
  <w:style w:type="paragraph" w:styleId="PargrafodaLista">
    <w:name w:val="List Paragraph"/>
    <w:basedOn w:val="Normal"/>
    <w:uiPriority w:val="34"/>
    <w:semiHidden/>
    <w:unhideWhenUsed/>
    <w:qFormat/>
    <w:rsid w:val="00D24FEC"/>
    <w:pPr>
      <w:ind w:left="720" w:firstLine="0"/>
      <w:contextualSpacing/>
    </w:pPr>
  </w:style>
  <w:style w:type="paragraph" w:styleId="Textodemacro">
    <w:name w:val="macro"/>
    <w:link w:val="TextodemacroChar"/>
    <w:uiPriority w:val="99"/>
    <w:semiHidden/>
    <w:unhideWhenUsed/>
    <w:rsid w:val="00D24FEC"/>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TextodemacroChar">
    <w:name w:val="Texto de macro Char"/>
    <w:basedOn w:val="Fontepargpadro"/>
    <w:link w:val="Textodemacro"/>
    <w:uiPriority w:val="99"/>
    <w:semiHidden/>
    <w:rsid w:val="00D24FEC"/>
    <w:rPr>
      <w:rFonts w:ascii="Consolas" w:hAnsi="Consolas" w:cs="Consolas"/>
      <w:kern w:val="24"/>
      <w:sz w:val="20"/>
      <w:szCs w:val="20"/>
    </w:rPr>
  </w:style>
  <w:style w:type="paragraph" w:styleId="Cabealhodamensagem">
    <w:name w:val="Message Header"/>
    <w:basedOn w:val="Normal"/>
    <w:link w:val="CabealhodamensagemChar"/>
    <w:uiPriority w:val="99"/>
    <w:semiHidden/>
    <w:unhideWhenUsed/>
    <w:rsid w:val="00D24FEC"/>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sid w:val="00D24FEC"/>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D24FEC"/>
    <w:pPr>
      <w:ind w:firstLine="0"/>
    </w:pPr>
    <w:rPr>
      <w:rFonts w:ascii="Times New Roman" w:hAnsi="Times New Roman" w:cs="Times New Roman"/>
    </w:rPr>
  </w:style>
  <w:style w:type="paragraph" w:styleId="Recuonormal">
    <w:name w:val="Normal Indent"/>
    <w:basedOn w:val="Normal"/>
    <w:uiPriority w:val="99"/>
    <w:semiHidden/>
    <w:unhideWhenUsed/>
    <w:rsid w:val="00D24FEC"/>
    <w:pPr>
      <w:ind w:left="720" w:firstLine="0"/>
    </w:pPr>
  </w:style>
  <w:style w:type="paragraph" w:styleId="Ttulodanota">
    <w:name w:val="Note Heading"/>
    <w:basedOn w:val="Normal"/>
    <w:next w:val="Normal"/>
    <w:link w:val="TtulodanotaChar"/>
    <w:uiPriority w:val="99"/>
    <w:semiHidden/>
    <w:unhideWhenUsed/>
    <w:rsid w:val="00D24FEC"/>
    <w:pPr>
      <w:spacing w:line="240" w:lineRule="auto"/>
      <w:ind w:firstLine="0"/>
    </w:pPr>
  </w:style>
  <w:style w:type="character" w:customStyle="1" w:styleId="TtulodanotaChar">
    <w:name w:val="Título da nota Char"/>
    <w:basedOn w:val="Fontepargpadro"/>
    <w:link w:val="Ttulodanota"/>
    <w:uiPriority w:val="99"/>
    <w:semiHidden/>
    <w:rsid w:val="00D24FEC"/>
    <w:rPr>
      <w:kern w:val="24"/>
    </w:rPr>
  </w:style>
  <w:style w:type="paragraph" w:styleId="TextosemFormatao">
    <w:name w:val="Plain Text"/>
    <w:basedOn w:val="Normal"/>
    <w:link w:val="TextosemFormataoChar"/>
    <w:uiPriority w:val="99"/>
    <w:semiHidden/>
    <w:unhideWhenUsed/>
    <w:rsid w:val="00D24FEC"/>
    <w:pPr>
      <w:spacing w:line="240" w:lineRule="auto"/>
      <w:ind w:firstLine="0"/>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D24FEC"/>
    <w:rPr>
      <w:rFonts w:ascii="Consolas" w:hAnsi="Consolas" w:cs="Consolas"/>
      <w:kern w:val="24"/>
      <w:sz w:val="21"/>
      <w:szCs w:val="21"/>
    </w:rPr>
  </w:style>
  <w:style w:type="paragraph" w:styleId="Citao">
    <w:name w:val="Quote"/>
    <w:basedOn w:val="Normal"/>
    <w:next w:val="Normal"/>
    <w:link w:val="CitaoChar"/>
    <w:uiPriority w:val="29"/>
    <w:unhideWhenUsed/>
    <w:qFormat/>
    <w:rsid w:val="00D24FEC"/>
    <w:pPr>
      <w:spacing w:before="200" w:after="160"/>
      <w:ind w:left="864" w:right="864" w:firstLine="0"/>
      <w:jc w:val="center"/>
    </w:pPr>
    <w:rPr>
      <w:i/>
      <w:iCs/>
      <w:color w:val="404040" w:themeColor="text1" w:themeTint="BF"/>
    </w:rPr>
  </w:style>
  <w:style w:type="character" w:customStyle="1" w:styleId="CitaoChar">
    <w:name w:val="Citação Char"/>
    <w:basedOn w:val="Fontepargpadro"/>
    <w:link w:val="Citao"/>
    <w:uiPriority w:val="29"/>
    <w:rsid w:val="00D24FEC"/>
    <w:rPr>
      <w:i/>
      <w:iCs/>
      <w:color w:val="404040" w:themeColor="text1" w:themeTint="BF"/>
      <w:kern w:val="24"/>
    </w:rPr>
  </w:style>
  <w:style w:type="paragraph" w:styleId="Saudao">
    <w:name w:val="Salutation"/>
    <w:basedOn w:val="Normal"/>
    <w:next w:val="Normal"/>
    <w:link w:val="SaudaoChar"/>
    <w:uiPriority w:val="99"/>
    <w:semiHidden/>
    <w:unhideWhenUsed/>
    <w:rsid w:val="00D24FEC"/>
    <w:pPr>
      <w:ind w:firstLine="0"/>
    </w:pPr>
  </w:style>
  <w:style w:type="character" w:customStyle="1" w:styleId="SaudaoChar">
    <w:name w:val="Saudação Char"/>
    <w:basedOn w:val="Fontepargpadro"/>
    <w:link w:val="Saudao"/>
    <w:uiPriority w:val="99"/>
    <w:semiHidden/>
    <w:rsid w:val="00D24FEC"/>
    <w:rPr>
      <w:kern w:val="24"/>
    </w:rPr>
  </w:style>
  <w:style w:type="paragraph" w:styleId="Assinatura">
    <w:name w:val="Signature"/>
    <w:basedOn w:val="Normal"/>
    <w:link w:val="AssinaturaChar"/>
    <w:uiPriority w:val="99"/>
    <w:semiHidden/>
    <w:unhideWhenUsed/>
    <w:rsid w:val="00D24FEC"/>
    <w:pPr>
      <w:spacing w:line="240" w:lineRule="auto"/>
      <w:ind w:left="4320" w:firstLine="0"/>
    </w:pPr>
  </w:style>
  <w:style w:type="character" w:customStyle="1" w:styleId="AssinaturaChar">
    <w:name w:val="Assinatura Char"/>
    <w:basedOn w:val="Fontepargpadro"/>
    <w:link w:val="Assinatura"/>
    <w:uiPriority w:val="99"/>
    <w:semiHidden/>
    <w:rsid w:val="00D24FEC"/>
    <w:rPr>
      <w:kern w:val="24"/>
    </w:rPr>
  </w:style>
  <w:style w:type="paragraph" w:customStyle="1" w:styleId="Title2">
    <w:name w:val="Title 2"/>
    <w:basedOn w:val="Normal"/>
    <w:uiPriority w:val="10"/>
    <w:qFormat/>
    <w:rsid w:val="00D24FEC"/>
    <w:pPr>
      <w:ind w:firstLine="0"/>
      <w:jc w:val="center"/>
    </w:pPr>
  </w:style>
  <w:style w:type="paragraph" w:styleId="ndicedeautoridades">
    <w:name w:val="table of authorities"/>
    <w:basedOn w:val="Normal"/>
    <w:next w:val="Normal"/>
    <w:uiPriority w:val="99"/>
    <w:semiHidden/>
    <w:unhideWhenUsed/>
    <w:rsid w:val="00D24FEC"/>
    <w:pPr>
      <w:ind w:left="240" w:firstLine="0"/>
    </w:pPr>
  </w:style>
  <w:style w:type="paragraph" w:styleId="ndicedeilustraes">
    <w:name w:val="table of figures"/>
    <w:basedOn w:val="Normal"/>
    <w:next w:val="Normal"/>
    <w:uiPriority w:val="99"/>
    <w:semiHidden/>
    <w:unhideWhenUsed/>
    <w:rsid w:val="00D24FEC"/>
    <w:pPr>
      <w:ind w:firstLine="0"/>
    </w:pPr>
  </w:style>
  <w:style w:type="paragraph" w:styleId="Ttulodendicedeautoridades">
    <w:name w:val="toa heading"/>
    <w:basedOn w:val="Normal"/>
    <w:next w:val="Normal"/>
    <w:uiPriority w:val="99"/>
    <w:semiHidden/>
    <w:unhideWhenUsed/>
    <w:rsid w:val="00D24FEC"/>
    <w:pPr>
      <w:spacing w:before="120"/>
      <w:ind w:firstLine="0"/>
    </w:pPr>
    <w:rPr>
      <w:rFonts w:asciiTheme="majorHAnsi" w:eastAsiaTheme="majorEastAsia" w:hAnsiTheme="majorHAnsi" w:cstheme="majorBidi"/>
      <w:b/>
      <w:bCs/>
    </w:rPr>
  </w:style>
  <w:style w:type="paragraph" w:styleId="Sumrio4">
    <w:name w:val="toc 4"/>
    <w:basedOn w:val="Normal"/>
    <w:next w:val="Normal"/>
    <w:autoRedefine/>
    <w:uiPriority w:val="39"/>
    <w:semiHidden/>
    <w:unhideWhenUsed/>
    <w:rsid w:val="00D24FEC"/>
    <w:pPr>
      <w:spacing w:after="100"/>
      <w:ind w:left="720" w:firstLine="0"/>
    </w:pPr>
  </w:style>
  <w:style w:type="paragraph" w:styleId="Sumrio5">
    <w:name w:val="toc 5"/>
    <w:basedOn w:val="Normal"/>
    <w:next w:val="Normal"/>
    <w:autoRedefine/>
    <w:uiPriority w:val="39"/>
    <w:semiHidden/>
    <w:unhideWhenUsed/>
    <w:rsid w:val="00D24FEC"/>
    <w:pPr>
      <w:spacing w:after="100"/>
      <w:ind w:left="960" w:firstLine="0"/>
    </w:pPr>
  </w:style>
  <w:style w:type="paragraph" w:styleId="Sumrio6">
    <w:name w:val="toc 6"/>
    <w:basedOn w:val="Normal"/>
    <w:next w:val="Normal"/>
    <w:autoRedefine/>
    <w:uiPriority w:val="39"/>
    <w:semiHidden/>
    <w:unhideWhenUsed/>
    <w:rsid w:val="00D24FEC"/>
    <w:pPr>
      <w:spacing w:after="100"/>
      <w:ind w:left="1200" w:firstLine="0"/>
    </w:pPr>
  </w:style>
  <w:style w:type="paragraph" w:styleId="Sumrio7">
    <w:name w:val="toc 7"/>
    <w:basedOn w:val="Normal"/>
    <w:next w:val="Normal"/>
    <w:autoRedefine/>
    <w:uiPriority w:val="39"/>
    <w:semiHidden/>
    <w:unhideWhenUsed/>
    <w:rsid w:val="00D24FEC"/>
    <w:pPr>
      <w:spacing w:after="100"/>
      <w:ind w:left="1440" w:firstLine="0"/>
    </w:pPr>
  </w:style>
  <w:style w:type="paragraph" w:styleId="Sumrio8">
    <w:name w:val="toc 8"/>
    <w:basedOn w:val="Normal"/>
    <w:next w:val="Normal"/>
    <w:autoRedefine/>
    <w:uiPriority w:val="39"/>
    <w:semiHidden/>
    <w:unhideWhenUsed/>
    <w:rsid w:val="00D24FEC"/>
    <w:pPr>
      <w:spacing w:after="100"/>
      <w:ind w:left="1680" w:firstLine="0"/>
    </w:pPr>
  </w:style>
  <w:style w:type="paragraph" w:styleId="Sumrio9">
    <w:name w:val="toc 9"/>
    <w:basedOn w:val="Normal"/>
    <w:next w:val="Normal"/>
    <w:autoRedefine/>
    <w:uiPriority w:val="39"/>
    <w:semiHidden/>
    <w:unhideWhenUsed/>
    <w:rsid w:val="00D24FEC"/>
    <w:pPr>
      <w:spacing w:after="100"/>
      <w:ind w:left="1920" w:firstLine="0"/>
    </w:pPr>
  </w:style>
  <w:style w:type="character" w:styleId="Refdenotadefim">
    <w:name w:val="endnote reference"/>
    <w:basedOn w:val="Fontepargpadro"/>
    <w:uiPriority w:val="99"/>
    <w:semiHidden/>
    <w:unhideWhenUsed/>
    <w:rsid w:val="00D24FEC"/>
    <w:rPr>
      <w:vertAlign w:val="superscript"/>
    </w:rPr>
  </w:style>
  <w:style w:type="character" w:styleId="Refdenotaderodap">
    <w:name w:val="footnote reference"/>
    <w:basedOn w:val="Fontepargpadro"/>
    <w:uiPriority w:val="99"/>
    <w:unhideWhenUsed/>
    <w:qFormat/>
    <w:rsid w:val="00D24FEC"/>
    <w:rPr>
      <w:vertAlign w:val="superscript"/>
    </w:rPr>
  </w:style>
  <w:style w:type="table" w:customStyle="1" w:styleId="APAReport">
    <w:name w:val="APA Report"/>
    <w:basedOn w:val="Tabelanormal"/>
    <w:uiPriority w:val="99"/>
    <w:rsid w:val="00D24FEC"/>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D24FEC"/>
    <w:pPr>
      <w:spacing w:before="240"/>
      <w:ind w:firstLine="0"/>
      <w:contextualSpacing/>
    </w:pPr>
  </w:style>
  <w:style w:type="character" w:styleId="RefernciaIntensa">
    <w:name w:val="Intense Reference"/>
    <w:basedOn w:val="Fontepargpadro"/>
    <w:uiPriority w:val="32"/>
    <w:unhideWhenUsed/>
    <w:qFormat/>
    <w:rsid w:val="005E1B1D"/>
    <w:rPr>
      <w:b/>
      <w:bCs/>
      <w:smallCaps/>
      <w:color w:val="DDDDDD" w:themeColor="accent1"/>
      <w:spacing w:val="5"/>
    </w:rPr>
  </w:style>
  <w:style w:type="paragraph" w:customStyle="1" w:styleId="CitaoAPA">
    <w:name w:val="CitaçãoAPA"/>
    <w:basedOn w:val="SemEspaamento"/>
    <w:link w:val="CitaoAPAChar"/>
    <w:qFormat/>
    <w:rsid w:val="00F31486"/>
    <w:pPr>
      <w:spacing w:line="240" w:lineRule="auto"/>
      <w:ind w:left="340"/>
      <w:jc w:val="both"/>
    </w:pPr>
    <w:rPr>
      <w:sz w:val="20"/>
      <w:szCs w:val="20"/>
      <w:lang w:val="pt-BR"/>
    </w:rPr>
  </w:style>
  <w:style w:type="character" w:customStyle="1" w:styleId="SemEspaamentoChar">
    <w:name w:val="Sem Espaçamento Char"/>
    <w:aliases w:val="No Indent Char"/>
    <w:basedOn w:val="Fontepargpadro"/>
    <w:link w:val="SemEspaamento"/>
    <w:uiPriority w:val="1"/>
    <w:rsid w:val="00A312BB"/>
  </w:style>
  <w:style w:type="character" w:customStyle="1" w:styleId="CitaoAPAChar">
    <w:name w:val="CitaçãoAPA Char"/>
    <w:basedOn w:val="SemEspaamentoChar"/>
    <w:link w:val="CitaoAPA"/>
    <w:rsid w:val="00F31486"/>
    <w:rPr>
      <w:sz w:val="20"/>
      <w:szCs w:val="20"/>
      <w:lang w:val="pt-BR"/>
    </w:rPr>
  </w:style>
  <w:style w:type="paragraph" w:customStyle="1" w:styleId="CorpodoTexto">
    <w:name w:val="Corpo do Texto"/>
    <w:basedOn w:val="Normal"/>
    <w:qFormat/>
    <w:rsid w:val="000B5156"/>
    <w:pPr>
      <w:ind w:firstLine="709"/>
    </w:pPr>
    <w:rPr>
      <w:rFonts w:ascii="Times New Roman" w:eastAsiaTheme="minorHAnsi" w:hAnsi="Times New Roman" w:cs="Arial"/>
      <w:kern w:val="0"/>
      <w:lang w:eastAsia="en-US"/>
    </w:rPr>
  </w:style>
  <w:style w:type="character" w:customStyle="1" w:styleId="null">
    <w:name w:val="null"/>
    <w:basedOn w:val="Fontepargpadro"/>
    <w:rsid w:val="000B5156"/>
  </w:style>
  <w:style w:type="character" w:styleId="Hyperlink">
    <w:name w:val="Hyperlink"/>
    <w:basedOn w:val="Fontepargpadro"/>
    <w:uiPriority w:val="99"/>
    <w:unhideWhenUsed/>
    <w:rsid w:val="007F032B"/>
    <w:rPr>
      <w:color w:val="5F5F5F" w:themeColor="hyperlink"/>
      <w:u w:val="single"/>
    </w:rPr>
  </w:style>
  <w:style w:type="character" w:customStyle="1" w:styleId="apple-converted-space">
    <w:name w:val="apple-converted-space"/>
    <w:basedOn w:val="Fontepargpadro"/>
    <w:rsid w:val="005A225A"/>
  </w:style>
  <w:style w:type="character" w:styleId="Refdecomentrio">
    <w:name w:val="annotation reference"/>
    <w:basedOn w:val="Fontepargpadro"/>
    <w:uiPriority w:val="99"/>
    <w:semiHidden/>
    <w:unhideWhenUsed/>
    <w:rsid w:val="00AE656F"/>
    <w:rPr>
      <w:sz w:val="16"/>
      <w:szCs w:val="16"/>
    </w:rPr>
  </w:style>
  <w:style w:type="paragraph" w:styleId="Reviso">
    <w:name w:val="Revision"/>
    <w:hidden/>
    <w:uiPriority w:val="99"/>
    <w:semiHidden/>
    <w:rsid w:val="00880ABA"/>
    <w:pPr>
      <w:spacing w:line="240" w:lineRule="auto"/>
      <w:ind w:firstLine="0"/>
    </w:pPr>
    <w:rPr>
      <w:kern w:val="24"/>
      <w:lang w:val="pt-BR"/>
    </w:rPr>
  </w:style>
  <w:style w:type="paragraph" w:styleId="Textodenotadefim">
    <w:name w:val="endnote text"/>
    <w:basedOn w:val="Normal"/>
    <w:link w:val="TextodenotadefimChar"/>
    <w:uiPriority w:val="99"/>
    <w:semiHidden/>
    <w:unhideWhenUsed/>
    <w:qFormat/>
    <w:rsid w:val="00FE043B"/>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FE043B"/>
    <w:rPr>
      <w:kern w:val="24"/>
      <w:sz w:val="20"/>
      <w:szCs w:val="20"/>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aliases w:val="APA Básico"/>
    <w:qFormat/>
    <w:rsid w:val="004E70E7"/>
    <w:pPr>
      <w:spacing w:line="360" w:lineRule="auto"/>
      <w:jc w:val="both"/>
    </w:pPr>
    <w:rPr>
      <w:kern w:val="24"/>
      <w:lang w:val="pt-BR"/>
    </w:rPr>
  </w:style>
  <w:style w:type="paragraph" w:styleId="Ttulo1">
    <w:name w:val="heading 1"/>
    <w:basedOn w:val="Normal"/>
    <w:next w:val="Normal"/>
    <w:link w:val="Ttulo1Char"/>
    <w:uiPriority w:val="9"/>
    <w:qFormat/>
    <w:rsid w:val="00D24FEC"/>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har"/>
    <w:uiPriority w:val="3"/>
    <w:unhideWhenUsed/>
    <w:qFormat/>
    <w:rsid w:val="002B57EA"/>
    <w:pPr>
      <w:keepNext/>
      <w:keepLines/>
      <w:ind w:firstLine="0"/>
      <w:jc w:val="left"/>
      <w:outlineLvl w:val="1"/>
    </w:pPr>
    <w:rPr>
      <w:rFonts w:asciiTheme="majorHAnsi" w:eastAsiaTheme="majorEastAsia" w:hAnsiTheme="majorHAnsi" w:cstheme="majorBidi"/>
      <w:b/>
      <w:bCs/>
    </w:rPr>
  </w:style>
  <w:style w:type="paragraph" w:styleId="Ttulo3">
    <w:name w:val="heading 3"/>
    <w:basedOn w:val="Normal"/>
    <w:next w:val="Normal"/>
    <w:link w:val="Ttulo3Char"/>
    <w:uiPriority w:val="3"/>
    <w:unhideWhenUsed/>
    <w:qFormat/>
    <w:rsid w:val="00D24FEC"/>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har"/>
    <w:uiPriority w:val="3"/>
    <w:unhideWhenUsed/>
    <w:qFormat/>
    <w:rsid w:val="00D24FEC"/>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3"/>
    <w:unhideWhenUsed/>
    <w:qFormat/>
    <w:rsid w:val="00D24FEC"/>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har"/>
    <w:uiPriority w:val="9"/>
    <w:semiHidden/>
    <w:qFormat/>
    <w:rsid w:val="00D24FEC"/>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har"/>
    <w:uiPriority w:val="9"/>
    <w:semiHidden/>
    <w:qFormat/>
    <w:rsid w:val="00D24FEC"/>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har"/>
    <w:uiPriority w:val="9"/>
    <w:semiHidden/>
    <w:qFormat/>
    <w:rsid w:val="00D24FEC"/>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qFormat/>
    <w:rsid w:val="00D24FEC"/>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Title">
    <w:name w:val="Section Title"/>
    <w:basedOn w:val="Normal"/>
    <w:next w:val="Normal"/>
    <w:uiPriority w:val="2"/>
    <w:qFormat/>
    <w:rsid w:val="00D24FEC"/>
    <w:pPr>
      <w:pageBreakBefore/>
      <w:ind w:firstLine="0"/>
      <w:jc w:val="center"/>
      <w:outlineLvl w:val="0"/>
    </w:pPr>
    <w:rPr>
      <w:rFonts w:asciiTheme="majorHAnsi" w:eastAsiaTheme="majorEastAsia" w:hAnsiTheme="majorHAnsi" w:cstheme="majorBidi"/>
    </w:rPr>
  </w:style>
  <w:style w:type="paragraph" w:styleId="Cabealho">
    <w:name w:val="header"/>
    <w:basedOn w:val="Normal"/>
    <w:link w:val="CabealhoChar"/>
    <w:uiPriority w:val="99"/>
    <w:unhideWhenUsed/>
    <w:qFormat/>
    <w:rsid w:val="00D24FEC"/>
    <w:pPr>
      <w:spacing w:line="240" w:lineRule="auto"/>
      <w:ind w:firstLine="0"/>
    </w:pPr>
  </w:style>
  <w:style w:type="character" w:customStyle="1" w:styleId="CabealhoChar">
    <w:name w:val="Cabeçalho Char"/>
    <w:basedOn w:val="Fontepargpadro"/>
    <w:link w:val="Cabealho"/>
    <w:uiPriority w:val="99"/>
    <w:rsid w:val="00D24FEC"/>
    <w:rPr>
      <w:kern w:val="24"/>
    </w:rPr>
  </w:style>
  <w:style w:type="character" w:styleId="Forte">
    <w:name w:val="Strong"/>
    <w:basedOn w:val="Fontepargpadro"/>
    <w:uiPriority w:val="22"/>
    <w:unhideWhenUsed/>
    <w:qFormat/>
    <w:rsid w:val="00D24FEC"/>
    <w:rPr>
      <w:b w:val="0"/>
      <w:bCs w:val="0"/>
      <w:caps/>
      <w:smallCaps w:val="0"/>
    </w:rPr>
  </w:style>
  <w:style w:type="character" w:styleId="TextodoEspaoReservado">
    <w:name w:val="Placeholder Text"/>
    <w:basedOn w:val="Fontepargpadro"/>
    <w:uiPriority w:val="99"/>
    <w:semiHidden/>
    <w:rsid w:val="00D24FEC"/>
    <w:rPr>
      <w:color w:val="808080"/>
    </w:rPr>
  </w:style>
  <w:style w:type="paragraph" w:styleId="SemEspaamento">
    <w:name w:val="No Spacing"/>
    <w:aliases w:val="No Indent"/>
    <w:link w:val="SemEspaamentoChar"/>
    <w:uiPriority w:val="1"/>
    <w:qFormat/>
    <w:rsid w:val="00D24FEC"/>
    <w:pPr>
      <w:ind w:firstLine="0"/>
    </w:pPr>
  </w:style>
  <w:style w:type="character" w:customStyle="1" w:styleId="Ttulo1Char">
    <w:name w:val="Título 1 Char"/>
    <w:basedOn w:val="Fontepargpadro"/>
    <w:link w:val="Ttulo1"/>
    <w:uiPriority w:val="9"/>
    <w:rsid w:val="00D24FEC"/>
    <w:rPr>
      <w:rFonts w:asciiTheme="majorHAnsi" w:eastAsiaTheme="majorEastAsia" w:hAnsiTheme="majorHAnsi" w:cstheme="majorBidi"/>
      <w:b/>
      <w:bCs/>
      <w:kern w:val="24"/>
    </w:rPr>
  </w:style>
  <w:style w:type="character" w:customStyle="1" w:styleId="Ttulo2Char">
    <w:name w:val="Título 2 Char"/>
    <w:basedOn w:val="Fontepargpadro"/>
    <w:link w:val="Ttulo2"/>
    <w:uiPriority w:val="3"/>
    <w:rsid w:val="002B57EA"/>
    <w:rPr>
      <w:rFonts w:asciiTheme="majorHAnsi" w:eastAsiaTheme="majorEastAsia" w:hAnsiTheme="majorHAnsi" w:cstheme="majorBidi"/>
      <w:b/>
      <w:bCs/>
      <w:kern w:val="24"/>
      <w:lang w:val="pt-BR"/>
    </w:rPr>
  </w:style>
  <w:style w:type="paragraph" w:styleId="Ttulo">
    <w:name w:val="Title"/>
    <w:basedOn w:val="Normal"/>
    <w:next w:val="Normal"/>
    <w:link w:val="TtuloChar"/>
    <w:uiPriority w:val="10"/>
    <w:qFormat/>
    <w:rsid w:val="00D24FEC"/>
    <w:pPr>
      <w:spacing w:before="2400"/>
      <w:ind w:firstLine="0"/>
      <w:contextualSpacing/>
      <w:jc w:val="center"/>
    </w:pPr>
    <w:rPr>
      <w:rFonts w:asciiTheme="majorHAnsi" w:eastAsiaTheme="majorEastAsia" w:hAnsiTheme="majorHAnsi" w:cstheme="majorBidi"/>
    </w:rPr>
  </w:style>
  <w:style w:type="character" w:customStyle="1" w:styleId="TtuloChar">
    <w:name w:val="Título Char"/>
    <w:basedOn w:val="Fontepargpadro"/>
    <w:link w:val="Ttulo"/>
    <w:uiPriority w:val="10"/>
    <w:rsid w:val="00D24FEC"/>
    <w:rPr>
      <w:rFonts w:asciiTheme="majorHAnsi" w:eastAsiaTheme="majorEastAsia" w:hAnsiTheme="majorHAnsi" w:cstheme="majorBidi"/>
      <w:kern w:val="24"/>
    </w:rPr>
  </w:style>
  <w:style w:type="character" w:styleId="nfase">
    <w:name w:val="Emphasis"/>
    <w:basedOn w:val="Fontepargpadro"/>
    <w:uiPriority w:val="20"/>
    <w:unhideWhenUsed/>
    <w:qFormat/>
    <w:rsid w:val="00D24FEC"/>
    <w:rPr>
      <w:i/>
      <w:iCs/>
    </w:rPr>
  </w:style>
  <w:style w:type="character" w:customStyle="1" w:styleId="Ttulo3Char">
    <w:name w:val="Título 3 Char"/>
    <w:basedOn w:val="Fontepargpadro"/>
    <w:link w:val="Ttulo3"/>
    <w:uiPriority w:val="3"/>
    <w:rsid w:val="00D24FEC"/>
    <w:rPr>
      <w:rFonts w:asciiTheme="majorHAnsi" w:eastAsiaTheme="majorEastAsia" w:hAnsiTheme="majorHAnsi" w:cstheme="majorBidi"/>
      <w:b/>
      <w:bCs/>
      <w:kern w:val="24"/>
    </w:rPr>
  </w:style>
  <w:style w:type="character" w:customStyle="1" w:styleId="Ttulo4Char">
    <w:name w:val="Título 4 Char"/>
    <w:basedOn w:val="Fontepargpadro"/>
    <w:link w:val="Ttulo4"/>
    <w:uiPriority w:val="3"/>
    <w:rsid w:val="00D24FEC"/>
    <w:rPr>
      <w:rFonts w:asciiTheme="majorHAnsi" w:eastAsiaTheme="majorEastAsia" w:hAnsiTheme="majorHAnsi" w:cstheme="majorBidi"/>
      <w:b/>
      <w:bCs/>
      <w:i/>
      <w:iCs/>
      <w:kern w:val="24"/>
    </w:rPr>
  </w:style>
  <w:style w:type="character" w:customStyle="1" w:styleId="Ttulo5Char">
    <w:name w:val="Título 5 Char"/>
    <w:basedOn w:val="Fontepargpadro"/>
    <w:link w:val="Ttulo5"/>
    <w:uiPriority w:val="3"/>
    <w:rsid w:val="00D24FEC"/>
    <w:rPr>
      <w:rFonts w:asciiTheme="majorHAnsi" w:eastAsiaTheme="majorEastAsia" w:hAnsiTheme="majorHAnsi" w:cstheme="majorBidi"/>
      <w:i/>
      <w:iCs/>
      <w:kern w:val="24"/>
    </w:rPr>
  </w:style>
  <w:style w:type="paragraph" w:styleId="Textodebalo">
    <w:name w:val="Balloon Text"/>
    <w:basedOn w:val="Normal"/>
    <w:link w:val="TextodebaloChar"/>
    <w:uiPriority w:val="99"/>
    <w:semiHidden/>
    <w:unhideWhenUsed/>
    <w:rsid w:val="00D24FEC"/>
    <w:pPr>
      <w:spacing w:line="240" w:lineRule="auto"/>
      <w:ind w:firstLin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4FEC"/>
    <w:rPr>
      <w:rFonts w:ascii="Segoe UI" w:hAnsi="Segoe UI" w:cs="Segoe UI"/>
      <w:kern w:val="24"/>
      <w:sz w:val="18"/>
      <w:szCs w:val="18"/>
    </w:rPr>
  </w:style>
  <w:style w:type="paragraph" w:styleId="Bibliografia">
    <w:name w:val="Bibliography"/>
    <w:basedOn w:val="Normal"/>
    <w:next w:val="Normal"/>
    <w:uiPriority w:val="37"/>
    <w:unhideWhenUsed/>
    <w:qFormat/>
    <w:rsid w:val="00D24FEC"/>
    <w:pPr>
      <w:ind w:left="720" w:hanging="720"/>
    </w:pPr>
  </w:style>
  <w:style w:type="paragraph" w:styleId="Textoembloco">
    <w:name w:val="Block Text"/>
    <w:basedOn w:val="Normal"/>
    <w:uiPriority w:val="99"/>
    <w:semiHidden/>
    <w:unhideWhenUsed/>
    <w:rsid w:val="00D24FEC"/>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Corpodetexto">
    <w:name w:val="Body Text"/>
    <w:basedOn w:val="Normal"/>
    <w:link w:val="CorpodetextoChar"/>
    <w:uiPriority w:val="99"/>
    <w:unhideWhenUsed/>
    <w:rsid w:val="00D24FEC"/>
    <w:pPr>
      <w:spacing w:after="120"/>
      <w:ind w:firstLine="0"/>
    </w:pPr>
  </w:style>
  <w:style w:type="character" w:customStyle="1" w:styleId="CorpodetextoChar">
    <w:name w:val="Corpo de texto Char"/>
    <w:basedOn w:val="Fontepargpadro"/>
    <w:link w:val="Corpodetexto"/>
    <w:uiPriority w:val="99"/>
    <w:rsid w:val="00D24FEC"/>
    <w:rPr>
      <w:kern w:val="24"/>
    </w:rPr>
  </w:style>
  <w:style w:type="paragraph" w:styleId="Corpodetexto2">
    <w:name w:val="Body Text 2"/>
    <w:basedOn w:val="Normal"/>
    <w:link w:val="Corpodetexto2Char"/>
    <w:uiPriority w:val="99"/>
    <w:unhideWhenUsed/>
    <w:rsid w:val="00D24FEC"/>
    <w:pPr>
      <w:spacing w:after="120"/>
      <w:ind w:firstLine="0"/>
    </w:pPr>
  </w:style>
  <w:style w:type="character" w:customStyle="1" w:styleId="Corpodetexto2Char">
    <w:name w:val="Corpo de texto 2 Char"/>
    <w:basedOn w:val="Fontepargpadro"/>
    <w:link w:val="Corpodetexto2"/>
    <w:uiPriority w:val="99"/>
    <w:rsid w:val="00D24FEC"/>
    <w:rPr>
      <w:kern w:val="24"/>
    </w:rPr>
  </w:style>
  <w:style w:type="paragraph" w:styleId="Corpodetexto3">
    <w:name w:val="Body Text 3"/>
    <w:basedOn w:val="Normal"/>
    <w:link w:val="Corpodetexto3Char"/>
    <w:uiPriority w:val="99"/>
    <w:unhideWhenUsed/>
    <w:rsid w:val="00D24FEC"/>
    <w:pPr>
      <w:spacing w:after="120"/>
      <w:ind w:firstLine="0"/>
    </w:pPr>
    <w:rPr>
      <w:sz w:val="16"/>
      <w:szCs w:val="16"/>
    </w:rPr>
  </w:style>
  <w:style w:type="character" w:customStyle="1" w:styleId="Corpodetexto3Char">
    <w:name w:val="Corpo de texto 3 Char"/>
    <w:basedOn w:val="Fontepargpadro"/>
    <w:link w:val="Corpodetexto3"/>
    <w:uiPriority w:val="99"/>
    <w:rsid w:val="00D24FEC"/>
    <w:rPr>
      <w:kern w:val="24"/>
      <w:sz w:val="16"/>
      <w:szCs w:val="16"/>
    </w:rPr>
  </w:style>
  <w:style w:type="paragraph" w:styleId="Primeirorecuodecorpodetexto">
    <w:name w:val="Body Text First Indent"/>
    <w:basedOn w:val="Corpodetexto"/>
    <w:link w:val="PrimeirorecuodecorpodetextoChar"/>
    <w:uiPriority w:val="99"/>
    <w:semiHidden/>
    <w:unhideWhenUsed/>
    <w:rsid w:val="00D24FEC"/>
    <w:pPr>
      <w:spacing w:after="0"/>
    </w:pPr>
  </w:style>
  <w:style w:type="character" w:customStyle="1" w:styleId="PrimeirorecuodecorpodetextoChar">
    <w:name w:val="Primeiro recuo de corpo de texto Char"/>
    <w:basedOn w:val="CorpodetextoChar"/>
    <w:link w:val="Primeirorecuodecorpodetexto"/>
    <w:uiPriority w:val="99"/>
    <w:semiHidden/>
    <w:rsid w:val="00D24FEC"/>
    <w:rPr>
      <w:kern w:val="24"/>
    </w:rPr>
  </w:style>
  <w:style w:type="paragraph" w:styleId="Recuodecorpodetexto">
    <w:name w:val="Body Text Indent"/>
    <w:basedOn w:val="Normal"/>
    <w:link w:val="RecuodecorpodetextoChar"/>
    <w:uiPriority w:val="99"/>
    <w:semiHidden/>
    <w:unhideWhenUsed/>
    <w:rsid w:val="00D24FEC"/>
    <w:pPr>
      <w:spacing w:after="120"/>
      <w:ind w:left="360" w:firstLine="0"/>
    </w:pPr>
  </w:style>
  <w:style w:type="character" w:customStyle="1" w:styleId="RecuodecorpodetextoChar">
    <w:name w:val="Recuo de corpo de texto Char"/>
    <w:basedOn w:val="Fontepargpadro"/>
    <w:link w:val="Recuodecorpodetexto"/>
    <w:uiPriority w:val="99"/>
    <w:semiHidden/>
    <w:rsid w:val="00D24FEC"/>
    <w:rPr>
      <w:kern w:val="24"/>
    </w:rPr>
  </w:style>
  <w:style w:type="paragraph" w:styleId="Primeirorecuodecorpodetexto2">
    <w:name w:val="Body Text First Indent 2"/>
    <w:basedOn w:val="Recuodecorpodetexto"/>
    <w:link w:val="Primeirorecuodecorpodetexto2Char"/>
    <w:uiPriority w:val="99"/>
    <w:semiHidden/>
    <w:unhideWhenUsed/>
    <w:rsid w:val="00D24FEC"/>
    <w:pPr>
      <w:spacing w:after="0"/>
    </w:pPr>
  </w:style>
  <w:style w:type="character" w:customStyle="1" w:styleId="Primeirorecuodecorpodetexto2Char">
    <w:name w:val="Primeiro recuo de corpo de texto 2 Char"/>
    <w:basedOn w:val="RecuodecorpodetextoChar"/>
    <w:link w:val="Primeirorecuodecorpodetexto2"/>
    <w:uiPriority w:val="99"/>
    <w:semiHidden/>
    <w:rsid w:val="00D24FEC"/>
    <w:rPr>
      <w:kern w:val="24"/>
    </w:rPr>
  </w:style>
  <w:style w:type="paragraph" w:styleId="Recuodecorpodetexto2">
    <w:name w:val="Body Text Indent 2"/>
    <w:basedOn w:val="Normal"/>
    <w:link w:val="Recuodecorpodetexto2Char"/>
    <w:uiPriority w:val="99"/>
    <w:semiHidden/>
    <w:unhideWhenUsed/>
    <w:rsid w:val="00D24FEC"/>
    <w:pPr>
      <w:spacing w:after="120"/>
      <w:ind w:left="360" w:firstLine="0"/>
    </w:pPr>
  </w:style>
  <w:style w:type="character" w:customStyle="1" w:styleId="Recuodecorpodetexto2Char">
    <w:name w:val="Recuo de corpo de texto 2 Char"/>
    <w:basedOn w:val="Fontepargpadro"/>
    <w:link w:val="Recuodecorpodetexto2"/>
    <w:uiPriority w:val="99"/>
    <w:semiHidden/>
    <w:rsid w:val="00D24FEC"/>
    <w:rPr>
      <w:kern w:val="24"/>
    </w:rPr>
  </w:style>
  <w:style w:type="paragraph" w:styleId="Recuodecorpodetexto3">
    <w:name w:val="Body Text Indent 3"/>
    <w:basedOn w:val="Normal"/>
    <w:link w:val="Recuodecorpodetexto3Char"/>
    <w:uiPriority w:val="99"/>
    <w:semiHidden/>
    <w:unhideWhenUsed/>
    <w:rsid w:val="00D24FEC"/>
    <w:pPr>
      <w:spacing w:after="120"/>
      <w:ind w:left="360" w:firstLine="0"/>
    </w:pPr>
    <w:rPr>
      <w:sz w:val="16"/>
      <w:szCs w:val="16"/>
    </w:rPr>
  </w:style>
  <w:style w:type="character" w:customStyle="1" w:styleId="Recuodecorpodetexto3Char">
    <w:name w:val="Recuo de corpo de texto 3 Char"/>
    <w:basedOn w:val="Fontepargpadro"/>
    <w:link w:val="Recuodecorpodetexto3"/>
    <w:uiPriority w:val="99"/>
    <w:semiHidden/>
    <w:rsid w:val="00D24FEC"/>
    <w:rPr>
      <w:kern w:val="24"/>
      <w:sz w:val="16"/>
      <w:szCs w:val="16"/>
    </w:rPr>
  </w:style>
  <w:style w:type="paragraph" w:styleId="Legenda">
    <w:name w:val="caption"/>
    <w:basedOn w:val="Normal"/>
    <w:next w:val="Normal"/>
    <w:uiPriority w:val="35"/>
    <w:semiHidden/>
    <w:unhideWhenUsed/>
    <w:qFormat/>
    <w:rsid w:val="00D24FEC"/>
    <w:pPr>
      <w:spacing w:after="200" w:line="240" w:lineRule="auto"/>
      <w:ind w:firstLine="0"/>
    </w:pPr>
    <w:rPr>
      <w:i/>
      <w:iCs/>
      <w:color w:val="000000" w:themeColor="text2"/>
      <w:sz w:val="18"/>
      <w:szCs w:val="18"/>
    </w:rPr>
  </w:style>
  <w:style w:type="paragraph" w:styleId="Encerramento">
    <w:name w:val="Closing"/>
    <w:basedOn w:val="Normal"/>
    <w:link w:val="EncerramentoChar"/>
    <w:uiPriority w:val="99"/>
    <w:semiHidden/>
    <w:unhideWhenUsed/>
    <w:rsid w:val="00D24FEC"/>
    <w:pPr>
      <w:spacing w:line="240" w:lineRule="auto"/>
      <w:ind w:left="4320" w:firstLine="0"/>
    </w:pPr>
  </w:style>
  <w:style w:type="character" w:customStyle="1" w:styleId="EncerramentoChar">
    <w:name w:val="Encerramento Char"/>
    <w:basedOn w:val="Fontepargpadro"/>
    <w:link w:val="Encerramento"/>
    <w:uiPriority w:val="99"/>
    <w:semiHidden/>
    <w:rsid w:val="00D24FEC"/>
    <w:rPr>
      <w:kern w:val="24"/>
    </w:rPr>
  </w:style>
  <w:style w:type="paragraph" w:styleId="Textodecomentrio">
    <w:name w:val="annotation text"/>
    <w:basedOn w:val="Normal"/>
    <w:link w:val="TextodecomentrioChar"/>
    <w:uiPriority w:val="99"/>
    <w:semiHidden/>
    <w:unhideWhenUsed/>
    <w:rsid w:val="00D24FEC"/>
    <w:pPr>
      <w:spacing w:line="240" w:lineRule="auto"/>
      <w:ind w:firstLine="0"/>
    </w:pPr>
    <w:rPr>
      <w:sz w:val="20"/>
      <w:szCs w:val="20"/>
    </w:rPr>
  </w:style>
  <w:style w:type="character" w:customStyle="1" w:styleId="TextodecomentrioChar">
    <w:name w:val="Texto de comentário Char"/>
    <w:basedOn w:val="Fontepargpadro"/>
    <w:link w:val="Textodecomentrio"/>
    <w:uiPriority w:val="99"/>
    <w:semiHidden/>
    <w:rsid w:val="00D24FEC"/>
    <w:rPr>
      <w:kern w:val="24"/>
      <w:sz w:val="20"/>
      <w:szCs w:val="20"/>
    </w:rPr>
  </w:style>
  <w:style w:type="paragraph" w:styleId="Assuntodocomentrio">
    <w:name w:val="annotation subject"/>
    <w:basedOn w:val="Textodecomentrio"/>
    <w:next w:val="Textodecomentrio"/>
    <w:link w:val="AssuntodocomentrioChar"/>
    <w:uiPriority w:val="99"/>
    <w:semiHidden/>
    <w:unhideWhenUsed/>
    <w:rsid w:val="00D24FEC"/>
    <w:rPr>
      <w:b/>
      <w:bCs/>
    </w:rPr>
  </w:style>
  <w:style w:type="character" w:customStyle="1" w:styleId="AssuntodocomentrioChar">
    <w:name w:val="Assunto do comentário Char"/>
    <w:basedOn w:val="TextodecomentrioChar"/>
    <w:link w:val="Assuntodocomentrio"/>
    <w:uiPriority w:val="99"/>
    <w:semiHidden/>
    <w:rsid w:val="00D24FEC"/>
    <w:rPr>
      <w:b/>
      <w:bCs/>
      <w:kern w:val="24"/>
      <w:sz w:val="20"/>
      <w:szCs w:val="20"/>
    </w:rPr>
  </w:style>
  <w:style w:type="paragraph" w:styleId="Data">
    <w:name w:val="Date"/>
    <w:basedOn w:val="Normal"/>
    <w:next w:val="Normal"/>
    <w:link w:val="DataChar"/>
    <w:uiPriority w:val="99"/>
    <w:semiHidden/>
    <w:unhideWhenUsed/>
    <w:rsid w:val="00D24FEC"/>
    <w:pPr>
      <w:ind w:firstLine="0"/>
    </w:pPr>
  </w:style>
  <w:style w:type="character" w:customStyle="1" w:styleId="DataChar">
    <w:name w:val="Data Char"/>
    <w:basedOn w:val="Fontepargpadro"/>
    <w:link w:val="Data"/>
    <w:uiPriority w:val="99"/>
    <w:semiHidden/>
    <w:rsid w:val="00D24FEC"/>
    <w:rPr>
      <w:kern w:val="24"/>
    </w:rPr>
  </w:style>
  <w:style w:type="paragraph" w:styleId="MapadoDocumento">
    <w:name w:val="Document Map"/>
    <w:basedOn w:val="Normal"/>
    <w:link w:val="MapadoDocumentoChar"/>
    <w:uiPriority w:val="99"/>
    <w:semiHidden/>
    <w:unhideWhenUsed/>
    <w:rsid w:val="00D24FEC"/>
    <w:pPr>
      <w:spacing w:line="240" w:lineRule="auto"/>
      <w:ind w:firstLine="0"/>
    </w:pPr>
    <w:rPr>
      <w:rFonts w:ascii="Segoe UI" w:hAnsi="Segoe UI" w:cs="Segoe UI"/>
      <w:sz w:val="16"/>
      <w:szCs w:val="16"/>
    </w:rPr>
  </w:style>
  <w:style w:type="character" w:customStyle="1" w:styleId="MapadoDocumentoChar">
    <w:name w:val="Mapa do Documento Char"/>
    <w:basedOn w:val="Fontepargpadro"/>
    <w:link w:val="MapadoDocumento"/>
    <w:uiPriority w:val="99"/>
    <w:semiHidden/>
    <w:rsid w:val="00D24FEC"/>
    <w:rPr>
      <w:rFonts w:ascii="Segoe UI" w:hAnsi="Segoe UI" w:cs="Segoe UI"/>
      <w:kern w:val="24"/>
      <w:sz w:val="16"/>
      <w:szCs w:val="16"/>
    </w:rPr>
  </w:style>
  <w:style w:type="paragraph" w:styleId="AssinaturadeEmail">
    <w:name w:val="E-mail Signature"/>
    <w:basedOn w:val="Normal"/>
    <w:link w:val="AssinaturadeEmailChar"/>
    <w:uiPriority w:val="99"/>
    <w:semiHidden/>
    <w:unhideWhenUsed/>
    <w:rsid w:val="00D24FEC"/>
    <w:pPr>
      <w:spacing w:line="240" w:lineRule="auto"/>
      <w:ind w:firstLine="0"/>
    </w:pPr>
  </w:style>
  <w:style w:type="character" w:customStyle="1" w:styleId="AssinaturadeEmailChar">
    <w:name w:val="Assinatura de Email Char"/>
    <w:basedOn w:val="Fontepargpadro"/>
    <w:link w:val="AssinaturadeEmail"/>
    <w:uiPriority w:val="99"/>
    <w:semiHidden/>
    <w:rsid w:val="00D24FEC"/>
    <w:rPr>
      <w:kern w:val="24"/>
    </w:rPr>
  </w:style>
  <w:style w:type="paragraph" w:styleId="Textodenotaderodap">
    <w:name w:val="footnote text"/>
    <w:basedOn w:val="Normal"/>
    <w:link w:val="TextodenotaderodapChar"/>
    <w:uiPriority w:val="99"/>
    <w:semiHidden/>
    <w:unhideWhenUsed/>
    <w:rsid w:val="00D24FE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24FEC"/>
    <w:rPr>
      <w:kern w:val="24"/>
      <w:sz w:val="20"/>
      <w:szCs w:val="20"/>
    </w:rPr>
  </w:style>
  <w:style w:type="paragraph" w:styleId="Destinatrio">
    <w:name w:val="envelope address"/>
    <w:basedOn w:val="Normal"/>
    <w:uiPriority w:val="99"/>
    <w:semiHidden/>
    <w:unhideWhenUsed/>
    <w:rsid w:val="00D24FEC"/>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D24FEC"/>
    <w:pPr>
      <w:spacing w:line="240" w:lineRule="auto"/>
      <w:ind w:firstLine="0"/>
    </w:pPr>
    <w:rPr>
      <w:rFonts w:asciiTheme="majorHAnsi" w:eastAsiaTheme="majorEastAsia" w:hAnsiTheme="majorHAnsi" w:cstheme="majorBidi"/>
      <w:sz w:val="20"/>
      <w:szCs w:val="20"/>
    </w:rPr>
  </w:style>
  <w:style w:type="paragraph" w:styleId="Rodap">
    <w:name w:val="footer"/>
    <w:basedOn w:val="Normal"/>
    <w:link w:val="RodapChar"/>
    <w:uiPriority w:val="99"/>
    <w:unhideWhenUsed/>
    <w:rsid w:val="00D24FEC"/>
    <w:pPr>
      <w:tabs>
        <w:tab w:val="center" w:pos="4680"/>
        <w:tab w:val="right" w:pos="9360"/>
      </w:tabs>
      <w:spacing w:line="240" w:lineRule="auto"/>
      <w:ind w:firstLine="0"/>
    </w:pPr>
  </w:style>
  <w:style w:type="character" w:customStyle="1" w:styleId="RodapChar">
    <w:name w:val="Rodapé Char"/>
    <w:basedOn w:val="Fontepargpadro"/>
    <w:link w:val="Rodap"/>
    <w:uiPriority w:val="99"/>
    <w:rsid w:val="00D24FEC"/>
    <w:rPr>
      <w:kern w:val="24"/>
    </w:rPr>
  </w:style>
  <w:style w:type="table" w:styleId="Tabelacomgrade">
    <w:name w:val="Table Grid"/>
    <w:basedOn w:val="Tabelanormal"/>
    <w:uiPriority w:val="39"/>
    <w:rsid w:val="00D24F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Clara1">
    <w:name w:val="Tabela de Grade Clara1"/>
    <w:basedOn w:val="Tabelanormal"/>
    <w:uiPriority w:val="40"/>
    <w:rsid w:val="00D24FE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har">
    <w:name w:val="Título 6 Char"/>
    <w:basedOn w:val="Fontepargpadro"/>
    <w:link w:val="Ttulo6"/>
    <w:uiPriority w:val="9"/>
    <w:semiHidden/>
    <w:rsid w:val="00D24FEC"/>
    <w:rPr>
      <w:rFonts w:asciiTheme="majorHAnsi" w:eastAsiaTheme="majorEastAsia" w:hAnsiTheme="majorHAnsi" w:cstheme="majorBidi"/>
      <w:color w:val="6E6E6E" w:themeColor="accent1" w:themeShade="7F"/>
      <w:kern w:val="24"/>
    </w:rPr>
  </w:style>
  <w:style w:type="character" w:customStyle="1" w:styleId="Ttulo7Char">
    <w:name w:val="Título 7 Char"/>
    <w:basedOn w:val="Fontepargpadro"/>
    <w:link w:val="Ttulo7"/>
    <w:uiPriority w:val="9"/>
    <w:semiHidden/>
    <w:rsid w:val="00D24FEC"/>
    <w:rPr>
      <w:rFonts w:asciiTheme="majorHAnsi" w:eastAsiaTheme="majorEastAsia" w:hAnsiTheme="majorHAnsi" w:cstheme="majorBidi"/>
      <w:i/>
      <w:iCs/>
      <w:color w:val="6E6E6E" w:themeColor="accent1" w:themeShade="7F"/>
      <w:kern w:val="24"/>
    </w:rPr>
  </w:style>
  <w:style w:type="character" w:customStyle="1" w:styleId="Ttulo8Char">
    <w:name w:val="Título 8 Char"/>
    <w:basedOn w:val="Fontepargpadro"/>
    <w:link w:val="Ttulo8"/>
    <w:uiPriority w:val="9"/>
    <w:semiHidden/>
    <w:rsid w:val="00D24FEC"/>
    <w:rPr>
      <w:rFonts w:asciiTheme="majorHAnsi" w:eastAsiaTheme="majorEastAsia" w:hAnsiTheme="majorHAnsi" w:cstheme="majorBidi"/>
      <w:color w:val="272727" w:themeColor="text1" w:themeTint="D8"/>
      <w:kern w:val="24"/>
      <w:sz w:val="21"/>
      <w:szCs w:val="21"/>
    </w:rPr>
  </w:style>
  <w:style w:type="character" w:customStyle="1" w:styleId="Ttulo9Char">
    <w:name w:val="Título 9 Char"/>
    <w:basedOn w:val="Fontepargpadro"/>
    <w:link w:val="Ttulo9"/>
    <w:uiPriority w:val="9"/>
    <w:semiHidden/>
    <w:rsid w:val="00D24FEC"/>
    <w:rPr>
      <w:rFonts w:asciiTheme="majorHAnsi" w:eastAsiaTheme="majorEastAsia" w:hAnsiTheme="majorHAnsi" w:cstheme="majorBidi"/>
      <w:i/>
      <w:iCs/>
      <w:color w:val="272727" w:themeColor="text1" w:themeTint="D8"/>
      <w:kern w:val="24"/>
      <w:sz w:val="21"/>
      <w:szCs w:val="21"/>
    </w:rPr>
  </w:style>
  <w:style w:type="paragraph" w:styleId="EndereoHTML">
    <w:name w:val="HTML Address"/>
    <w:basedOn w:val="Normal"/>
    <w:link w:val="EndereoHTMLChar"/>
    <w:uiPriority w:val="99"/>
    <w:semiHidden/>
    <w:unhideWhenUsed/>
    <w:rsid w:val="00D24FEC"/>
    <w:pPr>
      <w:spacing w:line="240" w:lineRule="auto"/>
      <w:ind w:firstLine="0"/>
    </w:pPr>
    <w:rPr>
      <w:i/>
      <w:iCs/>
    </w:rPr>
  </w:style>
  <w:style w:type="character" w:customStyle="1" w:styleId="EndereoHTMLChar">
    <w:name w:val="Endereço HTML Char"/>
    <w:basedOn w:val="Fontepargpadro"/>
    <w:link w:val="EndereoHTML"/>
    <w:uiPriority w:val="99"/>
    <w:semiHidden/>
    <w:rsid w:val="00D24FEC"/>
    <w:rPr>
      <w:i/>
      <w:iCs/>
      <w:kern w:val="24"/>
    </w:rPr>
  </w:style>
  <w:style w:type="paragraph" w:styleId="Pr-formataoHTML">
    <w:name w:val="HTML Preformatted"/>
    <w:basedOn w:val="Normal"/>
    <w:link w:val="Pr-formataoHTMLChar"/>
    <w:uiPriority w:val="99"/>
    <w:semiHidden/>
    <w:unhideWhenUsed/>
    <w:rsid w:val="00D24FEC"/>
    <w:pPr>
      <w:spacing w:line="240" w:lineRule="auto"/>
      <w:ind w:firstLine="0"/>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D24FEC"/>
    <w:rPr>
      <w:rFonts w:ascii="Consolas" w:hAnsi="Consolas" w:cs="Consolas"/>
      <w:kern w:val="24"/>
      <w:sz w:val="20"/>
      <w:szCs w:val="20"/>
    </w:rPr>
  </w:style>
  <w:style w:type="paragraph" w:styleId="Remissivo1">
    <w:name w:val="index 1"/>
    <w:basedOn w:val="Normal"/>
    <w:next w:val="Normal"/>
    <w:autoRedefine/>
    <w:uiPriority w:val="99"/>
    <w:semiHidden/>
    <w:unhideWhenUsed/>
    <w:rsid w:val="00D24FEC"/>
    <w:pPr>
      <w:spacing w:line="240" w:lineRule="auto"/>
      <w:ind w:left="240" w:firstLine="0"/>
    </w:pPr>
  </w:style>
  <w:style w:type="paragraph" w:styleId="Remissivo2">
    <w:name w:val="index 2"/>
    <w:basedOn w:val="Normal"/>
    <w:next w:val="Normal"/>
    <w:autoRedefine/>
    <w:uiPriority w:val="99"/>
    <w:semiHidden/>
    <w:unhideWhenUsed/>
    <w:rsid w:val="00D24FEC"/>
    <w:pPr>
      <w:spacing w:line="240" w:lineRule="auto"/>
      <w:ind w:left="480" w:firstLine="0"/>
    </w:pPr>
  </w:style>
  <w:style w:type="paragraph" w:styleId="Remissivo3">
    <w:name w:val="index 3"/>
    <w:basedOn w:val="Normal"/>
    <w:next w:val="Normal"/>
    <w:autoRedefine/>
    <w:uiPriority w:val="99"/>
    <w:semiHidden/>
    <w:unhideWhenUsed/>
    <w:rsid w:val="00D24FEC"/>
    <w:pPr>
      <w:spacing w:line="240" w:lineRule="auto"/>
      <w:ind w:left="720" w:firstLine="0"/>
    </w:pPr>
  </w:style>
  <w:style w:type="paragraph" w:styleId="Remissivo4">
    <w:name w:val="index 4"/>
    <w:basedOn w:val="Normal"/>
    <w:next w:val="Normal"/>
    <w:autoRedefine/>
    <w:uiPriority w:val="99"/>
    <w:semiHidden/>
    <w:unhideWhenUsed/>
    <w:rsid w:val="00D24FEC"/>
    <w:pPr>
      <w:spacing w:line="240" w:lineRule="auto"/>
      <w:ind w:left="960" w:firstLine="0"/>
    </w:pPr>
  </w:style>
  <w:style w:type="paragraph" w:styleId="Remissivo5">
    <w:name w:val="index 5"/>
    <w:basedOn w:val="Normal"/>
    <w:next w:val="Normal"/>
    <w:autoRedefine/>
    <w:uiPriority w:val="99"/>
    <w:semiHidden/>
    <w:unhideWhenUsed/>
    <w:rsid w:val="00D24FEC"/>
    <w:pPr>
      <w:spacing w:line="240" w:lineRule="auto"/>
      <w:ind w:left="1200" w:firstLine="0"/>
    </w:pPr>
  </w:style>
  <w:style w:type="paragraph" w:styleId="Remissivo6">
    <w:name w:val="index 6"/>
    <w:basedOn w:val="Normal"/>
    <w:next w:val="Normal"/>
    <w:autoRedefine/>
    <w:uiPriority w:val="99"/>
    <w:semiHidden/>
    <w:unhideWhenUsed/>
    <w:rsid w:val="00D24FEC"/>
    <w:pPr>
      <w:spacing w:line="240" w:lineRule="auto"/>
      <w:ind w:left="1440" w:firstLine="0"/>
    </w:pPr>
  </w:style>
  <w:style w:type="paragraph" w:styleId="Remissivo7">
    <w:name w:val="index 7"/>
    <w:basedOn w:val="Normal"/>
    <w:next w:val="Normal"/>
    <w:autoRedefine/>
    <w:uiPriority w:val="99"/>
    <w:semiHidden/>
    <w:unhideWhenUsed/>
    <w:rsid w:val="00D24FEC"/>
    <w:pPr>
      <w:spacing w:line="240" w:lineRule="auto"/>
      <w:ind w:left="1680" w:firstLine="0"/>
    </w:pPr>
  </w:style>
  <w:style w:type="paragraph" w:styleId="Remissivo8">
    <w:name w:val="index 8"/>
    <w:basedOn w:val="Normal"/>
    <w:next w:val="Normal"/>
    <w:autoRedefine/>
    <w:uiPriority w:val="99"/>
    <w:semiHidden/>
    <w:unhideWhenUsed/>
    <w:rsid w:val="00D24FEC"/>
    <w:pPr>
      <w:spacing w:line="240" w:lineRule="auto"/>
      <w:ind w:left="1920" w:firstLine="0"/>
    </w:pPr>
  </w:style>
  <w:style w:type="paragraph" w:styleId="Remissivo9">
    <w:name w:val="index 9"/>
    <w:basedOn w:val="Normal"/>
    <w:next w:val="Normal"/>
    <w:autoRedefine/>
    <w:uiPriority w:val="99"/>
    <w:semiHidden/>
    <w:unhideWhenUsed/>
    <w:rsid w:val="00D24FEC"/>
    <w:pPr>
      <w:spacing w:line="240" w:lineRule="auto"/>
      <w:ind w:left="2160" w:firstLine="0"/>
    </w:pPr>
  </w:style>
  <w:style w:type="paragraph" w:styleId="Ttulodendiceremissivo">
    <w:name w:val="index heading"/>
    <w:basedOn w:val="Normal"/>
    <w:next w:val="Remissivo1"/>
    <w:uiPriority w:val="99"/>
    <w:semiHidden/>
    <w:unhideWhenUsed/>
    <w:rsid w:val="00D24FEC"/>
    <w:pPr>
      <w:ind w:firstLine="0"/>
    </w:pPr>
    <w:rPr>
      <w:rFonts w:asciiTheme="majorHAnsi" w:eastAsiaTheme="majorEastAsia" w:hAnsiTheme="majorHAnsi" w:cstheme="majorBidi"/>
      <w:b/>
      <w:bCs/>
    </w:rPr>
  </w:style>
  <w:style w:type="paragraph" w:styleId="CitaoIntensa">
    <w:name w:val="Intense Quote"/>
    <w:basedOn w:val="Normal"/>
    <w:next w:val="Normal"/>
    <w:link w:val="CitaoIntensaChar"/>
    <w:uiPriority w:val="30"/>
    <w:unhideWhenUsed/>
    <w:qFormat/>
    <w:rsid w:val="00D24FEC"/>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CitaoIntensaChar">
    <w:name w:val="Citação Intensa Char"/>
    <w:basedOn w:val="Fontepargpadro"/>
    <w:link w:val="CitaoIntensa"/>
    <w:uiPriority w:val="30"/>
    <w:rsid w:val="00D24FEC"/>
    <w:rPr>
      <w:i/>
      <w:iCs/>
      <w:color w:val="DDDDDD" w:themeColor="accent1"/>
      <w:kern w:val="24"/>
    </w:rPr>
  </w:style>
  <w:style w:type="paragraph" w:styleId="Lista">
    <w:name w:val="List"/>
    <w:basedOn w:val="Normal"/>
    <w:uiPriority w:val="99"/>
    <w:semiHidden/>
    <w:unhideWhenUsed/>
    <w:rsid w:val="00D24FEC"/>
    <w:pPr>
      <w:ind w:left="360" w:firstLine="0"/>
      <w:contextualSpacing/>
    </w:pPr>
  </w:style>
  <w:style w:type="paragraph" w:styleId="Lista2">
    <w:name w:val="List 2"/>
    <w:basedOn w:val="Normal"/>
    <w:uiPriority w:val="99"/>
    <w:semiHidden/>
    <w:unhideWhenUsed/>
    <w:rsid w:val="00D24FEC"/>
    <w:pPr>
      <w:ind w:left="720" w:firstLine="0"/>
      <w:contextualSpacing/>
    </w:pPr>
  </w:style>
  <w:style w:type="paragraph" w:styleId="Lista3">
    <w:name w:val="List 3"/>
    <w:basedOn w:val="Normal"/>
    <w:uiPriority w:val="99"/>
    <w:semiHidden/>
    <w:unhideWhenUsed/>
    <w:rsid w:val="00D24FEC"/>
    <w:pPr>
      <w:ind w:left="1080" w:firstLine="0"/>
      <w:contextualSpacing/>
    </w:pPr>
  </w:style>
  <w:style w:type="paragraph" w:styleId="Lista4">
    <w:name w:val="List 4"/>
    <w:basedOn w:val="Normal"/>
    <w:uiPriority w:val="99"/>
    <w:semiHidden/>
    <w:unhideWhenUsed/>
    <w:rsid w:val="00D24FEC"/>
    <w:pPr>
      <w:ind w:left="1440" w:firstLine="0"/>
      <w:contextualSpacing/>
    </w:pPr>
  </w:style>
  <w:style w:type="paragraph" w:styleId="Lista5">
    <w:name w:val="List 5"/>
    <w:basedOn w:val="Normal"/>
    <w:uiPriority w:val="99"/>
    <w:semiHidden/>
    <w:unhideWhenUsed/>
    <w:rsid w:val="00D24FEC"/>
    <w:pPr>
      <w:ind w:left="1800" w:firstLine="0"/>
      <w:contextualSpacing/>
    </w:pPr>
  </w:style>
  <w:style w:type="paragraph" w:styleId="Commarcadores">
    <w:name w:val="List Bullet"/>
    <w:basedOn w:val="Normal"/>
    <w:uiPriority w:val="9"/>
    <w:unhideWhenUsed/>
    <w:qFormat/>
    <w:rsid w:val="00D24FEC"/>
    <w:pPr>
      <w:numPr>
        <w:numId w:val="1"/>
      </w:numPr>
      <w:contextualSpacing/>
    </w:pPr>
  </w:style>
  <w:style w:type="paragraph" w:styleId="Commarcadores2">
    <w:name w:val="List Bullet 2"/>
    <w:basedOn w:val="Normal"/>
    <w:uiPriority w:val="99"/>
    <w:semiHidden/>
    <w:unhideWhenUsed/>
    <w:rsid w:val="00D24FEC"/>
    <w:pPr>
      <w:numPr>
        <w:numId w:val="2"/>
      </w:numPr>
      <w:ind w:firstLine="0"/>
      <w:contextualSpacing/>
    </w:pPr>
  </w:style>
  <w:style w:type="paragraph" w:styleId="Commarcadores3">
    <w:name w:val="List Bullet 3"/>
    <w:basedOn w:val="Normal"/>
    <w:uiPriority w:val="99"/>
    <w:semiHidden/>
    <w:unhideWhenUsed/>
    <w:rsid w:val="00D24FEC"/>
    <w:pPr>
      <w:numPr>
        <w:numId w:val="3"/>
      </w:numPr>
      <w:ind w:firstLine="0"/>
      <w:contextualSpacing/>
    </w:pPr>
  </w:style>
  <w:style w:type="paragraph" w:styleId="Commarcadores4">
    <w:name w:val="List Bullet 4"/>
    <w:basedOn w:val="Normal"/>
    <w:uiPriority w:val="99"/>
    <w:semiHidden/>
    <w:unhideWhenUsed/>
    <w:rsid w:val="00D24FEC"/>
    <w:pPr>
      <w:numPr>
        <w:numId w:val="4"/>
      </w:numPr>
      <w:ind w:firstLine="0"/>
      <w:contextualSpacing/>
    </w:pPr>
  </w:style>
  <w:style w:type="paragraph" w:styleId="Commarcadores5">
    <w:name w:val="List Bullet 5"/>
    <w:basedOn w:val="Normal"/>
    <w:uiPriority w:val="99"/>
    <w:unhideWhenUsed/>
    <w:rsid w:val="00D24FEC"/>
    <w:pPr>
      <w:numPr>
        <w:numId w:val="5"/>
      </w:numPr>
      <w:ind w:firstLine="0"/>
      <w:contextualSpacing/>
    </w:pPr>
  </w:style>
  <w:style w:type="paragraph" w:styleId="Listadecontinuao">
    <w:name w:val="List Continue"/>
    <w:basedOn w:val="Normal"/>
    <w:uiPriority w:val="99"/>
    <w:semiHidden/>
    <w:unhideWhenUsed/>
    <w:rsid w:val="00D24FEC"/>
    <w:pPr>
      <w:spacing w:after="120"/>
      <w:ind w:left="360" w:firstLine="0"/>
      <w:contextualSpacing/>
    </w:pPr>
  </w:style>
  <w:style w:type="paragraph" w:styleId="Listadecontinuao2">
    <w:name w:val="List Continue 2"/>
    <w:basedOn w:val="Normal"/>
    <w:uiPriority w:val="99"/>
    <w:semiHidden/>
    <w:unhideWhenUsed/>
    <w:rsid w:val="00D24FEC"/>
    <w:pPr>
      <w:spacing w:after="120"/>
      <w:ind w:left="720" w:firstLine="0"/>
      <w:contextualSpacing/>
    </w:pPr>
  </w:style>
  <w:style w:type="paragraph" w:styleId="Listadecontinuao3">
    <w:name w:val="List Continue 3"/>
    <w:basedOn w:val="Normal"/>
    <w:uiPriority w:val="99"/>
    <w:semiHidden/>
    <w:unhideWhenUsed/>
    <w:rsid w:val="00D24FEC"/>
    <w:pPr>
      <w:spacing w:after="120"/>
      <w:ind w:left="1080" w:firstLine="0"/>
      <w:contextualSpacing/>
    </w:pPr>
  </w:style>
  <w:style w:type="paragraph" w:styleId="Listadecontinuao4">
    <w:name w:val="List Continue 4"/>
    <w:basedOn w:val="Normal"/>
    <w:uiPriority w:val="99"/>
    <w:semiHidden/>
    <w:unhideWhenUsed/>
    <w:rsid w:val="00D24FEC"/>
    <w:pPr>
      <w:spacing w:after="120"/>
      <w:ind w:left="1440" w:firstLine="0"/>
      <w:contextualSpacing/>
    </w:pPr>
  </w:style>
  <w:style w:type="paragraph" w:styleId="Listadecontinuao5">
    <w:name w:val="List Continue 5"/>
    <w:basedOn w:val="Normal"/>
    <w:uiPriority w:val="99"/>
    <w:semiHidden/>
    <w:unhideWhenUsed/>
    <w:rsid w:val="00D24FEC"/>
    <w:pPr>
      <w:spacing w:after="120"/>
      <w:ind w:left="1800" w:firstLine="0"/>
      <w:contextualSpacing/>
    </w:pPr>
  </w:style>
  <w:style w:type="paragraph" w:styleId="Numerada">
    <w:name w:val="List Number"/>
    <w:basedOn w:val="Normal"/>
    <w:uiPriority w:val="9"/>
    <w:unhideWhenUsed/>
    <w:qFormat/>
    <w:rsid w:val="00D24FEC"/>
    <w:pPr>
      <w:numPr>
        <w:numId w:val="6"/>
      </w:numPr>
      <w:contextualSpacing/>
    </w:pPr>
  </w:style>
  <w:style w:type="paragraph" w:styleId="Numerada2">
    <w:name w:val="List Number 2"/>
    <w:basedOn w:val="Normal"/>
    <w:uiPriority w:val="99"/>
    <w:semiHidden/>
    <w:unhideWhenUsed/>
    <w:rsid w:val="00D24FEC"/>
    <w:pPr>
      <w:numPr>
        <w:numId w:val="7"/>
      </w:numPr>
      <w:ind w:firstLine="0"/>
      <w:contextualSpacing/>
    </w:pPr>
  </w:style>
  <w:style w:type="paragraph" w:styleId="Numerada3">
    <w:name w:val="List Number 3"/>
    <w:basedOn w:val="Normal"/>
    <w:uiPriority w:val="99"/>
    <w:semiHidden/>
    <w:unhideWhenUsed/>
    <w:rsid w:val="00D24FEC"/>
    <w:pPr>
      <w:numPr>
        <w:numId w:val="8"/>
      </w:numPr>
      <w:ind w:firstLine="0"/>
      <w:contextualSpacing/>
    </w:pPr>
  </w:style>
  <w:style w:type="paragraph" w:styleId="Numerada4">
    <w:name w:val="List Number 4"/>
    <w:basedOn w:val="Normal"/>
    <w:uiPriority w:val="99"/>
    <w:semiHidden/>
    <w:unhideWhenUsed/>
    <w:rsid w:val="00D24FEC"/>
    <w:pPr>
      <w:numPr>
        <w:numId w:val="9"/>
      </w:numPr>
      <w:ind w:firstLine="0"/>
      <w:contextualSpacing/>
    </w:pPr>
  </w:style>
  <w:style w:type="paragraph" w:styleId="Numerada5">
    <w:name w:val="List Number 5"/>
    <w:basedOn w:val="Normal"/>
    <w:uiPriority w:val="99"/>
    <w:semiHidden/>
    <w:unhideWhenUsed/>
    <w:rsid w:val="00D24FEC"/>
    <w:pPr>
      <w:numPr>
        <w:numId w:val="10"/>
      </w:numPr>
      <w:ind w:firstLine="0"/>
      <w:contextualSpacing/>
    </w:pPr>
  </w:style>
  <w:style w:type="paragraph" w:styleId="PargrafodaLista">
    <w:name w:val="List Paragraph"/>
    <w:basedOn w:val="Normal"/>
    <w:uiPriority w:val="34"/>
    <w:semiHidden/>
    <w:unhideWhenUsed/>
    <w:qFormat/>
    <w:rsid w:val="00D24FEC"/>
    <w:pPr>
      <w:ind w:left="720" w:firstLine="0"/>
      <w:contextualSpacing/>
    </w:pPr>
  </w:style>
  <w:style w:type="paragraph" w:styleId="Textodemacro">
    <w:name w:val="macro"/>
    <w:link w:val="TextodemacroChar"/>
    <w:uiPriority w:val="99"/>
    <w:semiHidden/>
    <w:unhideWhenUsed/>
    <w:rsid w:val="00D24FEC"/>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TextodemacroChar">
    <w:name w:val="Texto de macro Char"/>
    <w:basedOn w:val="Fontepargpadro"/>
    <w:link w:val="Textodemacro"/>
    <w:uiPriority w:val="99"/>
    <w:semiHidden/>
    <w:rsid w:val="00D24FEC"/>
    <w:rPr>
      <w:rFonts w:ascii="Consolas" w:hAnsi="Consolas" w:cs="Consolas"/>
      <w:kern w:val="24"/>
      <w:sz w:val="20"/>
      <w:szCs w:val="20"/>
    </w:rPr>
  </w:style>
  <w:style w:type="paragraph" w:styleId="Cabealhodamensagem">
    <w:name w:val="Message Header"/>
    <w:basedOn w:val="Normal"/>
    <w:link w:val="CabealhodamensagemChar"/>
    <w:uiPriority w:val="99"/>
    <w:semiHidden/>
    <w:unhideWhenUsed/>
    <w:rsid w:val="00D24FEC"/>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sid w:val="00D24FEC"/>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D24FEC"/>
    <w:pPr>
      <w:ind w:firstLine="0"/>
    </w:pPr>
    <w:rPr>
      <w:rFonts w:ascii="Times New Roman" w:hAnsi="Times New Roman" w:cs="Times New Roman"/>
    </w:rPr>
  </w:style>
  <w:style w:type="paragraph" w:styleId="Recuonormal">
    <w:name w:val="Normal Indent"/>
    <w:basedOn w:val="Normal"/>
    <w:uiPriority w:val="99"/>
    <w:semiHidden/>
    <w:unhideWhenUsed/>
    <w:rsid w:val="00D24FEC"/>
    <w:pPr>
      <w:ind w:left="720" w:firstLine="0"/>
    </w:pPr>
  </w:style>
  <w:style w:type="paragraph" w:styleId="Ttulodanota">
    <w:name w:val="Note Heading"/>
    <w:basedOn w:val="Normal"/>
    <w:next w:val="Normal"/>
    <w:link w:val="TtulodanotaChar"/>
    <w:uiPriority w:val="99"/>
    <w:semiHidden/>
    <w:unhideWhenUsed/>
    <w:rsid w:val="00D24FEC"/>
    <w:pPr>
      <w:spacing w:line="240" w:lineRule="auto"/>
      <w:ind w:firstLine="0"/>
    </w:pPr>
  </w:style>
  <w:style w:type="character" w:customStyle="1" w:styleId="TtulodanotaChar">
    <w:name w:val="Título da nota Char"/>
    <w:basedOn w:val="Fontepargpadro"/>
    <w:link w:val="Ttulodanota"/>
    <w:uiPriority w:val="99"/>
    <w:semiHidden/>
    <w:rsid w:val="00D24FEC"/>
    <w:rPr>
      <w:kern w:val="24"/>
    </w:rPr>
  </w:style>
  <w:style w:type="paragraph" w:styleId="TextosemFormatao">
    <w:name w:val="Plain Text"/>
    <w:basedOn w:val="Normal"/>
    <w:link w:val="TextosemFormataoChar"/>
    <w:uiPriority w:val="99"/>
    <w:semiHidden/>
    <w:unhideWhenUsed/>
    <w:rsid w:val="00D24FEC"/>
    <w:pPr>
      <w:spacing w:line="240" w:lineRule="auto"/>
      <w:ind w:firstLine="0"/>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D24FEC"/>
    <w:rPr>
      <w:rFonts w:ascii="Consolas" w:hAnsi="Consolas" w:cs="Consolas"/>
      <w:kern w:val="24"/>
      <w:sz w:val="21"/>
      <w:szCs w:val="21"/>
    </w:rPr>
  </w:style>
  <w:style w:type="paragraph" w:styleId="Citao">
    <w:name w:val="Quote"/>
    <w:basedOn w:val="Normal"/>
    <w:next w:val="Normal"/>
    <w:link w:val="CitaoChar"/>
    <w:uiPriority w:val="29"/>
    <w:unhideWhenUsed/>
    <w:qFormat/>
    <w:rsid w:val="00D24FEC"/>
    <w:pPr>
      <w:spacing w:before="200" w:after="160"/>
      <w:ind w:left="864" w:right="864" w:firstLine="0"/>
      <w:jc w:val="center"/>
    </w:pPr>
    <w:rPr>
      <w:i/>
      <w:iCs/>
      <w:color w:val="404040" w:themeColor="text1" w:themeTint="BF"/>
    </w:rPr>
  </w:style>
  <w:style w:type="character" w:customStyle="1" w:styleId="CitaoChar">
    <w:name w:val="Citação Char"/>
    <w:basedOn w:val="Fontepargpadro"/>
    <w:link w:val="Citao"/>
    <w:uiPriority w:val="29"/>
    <w:rsid w:val="00D24FEC"/>
    <w:rPr>
      <w:i/>
      <w:iCs/>
      <w:color w:val="404040" w:themeColor="text1" w:themeTint="BF"/>
      <w:kern w:val="24"/>
    </w:rPr>
  </w:style>
  <w:style w:type="paragraph" w:styleId="Saudao">
    <w:name w:val="Salutation"/>
    <w:basedOn w:val="Normal"/>
    <w:next w:val="Normal"/>
    <w:link w:val="SaudaoChar"/>
    <w:uiPriority w:val="99"/>
    <w:semiHidden/>
    <w:unhideWhenUsed/>
    <w:rsid w:val="00D24FEC"/>
    <w:pPr>
      <w:ind w:firstLine="0"/>
    </w:pPr>
  </w:style>
  <w:style w:type="character" w:customStyle="1" w:styleId="SaudaoChar">
    <w:name w:val="Saudação Char"/>
    <w:basedOn w:val="Fontepargpadro"/>
    <w:link w:val="Saudao"/>
    <w:uiPriority w:val="99"/>
    <w:semiHidden/>
    <w:rsid w:val="00D24FEC"/>
    <w:rPr>
      <w:kern w:val="24"/>
    </w:rPr>
  </w:style>
  <w:style w:type="paragraph" w:styleId="Assinatura">
    <w:name w:val="Signature"/>
    <w:basedOn w:val="Normal"/>
    <w:link w:val="AssinaturaChar"/>
    <w:uiPriority w:val="99"/>
    <w:semiHidden/>
    <w:unhideWhenUsed/>
    <w:rsid w:val="00D24FEC"/>
    <w:pPr>
      <w:spacing w:line="240" w:lineRule="auto"/>
      <w:ind w:left="4320" w:firstLine="0"/>
    </w:pPr>
  </w:style>
  <w:style w:type="character" w:customStyle="1" w:styleId="AssinaturaChar">
    <w:name w:val="Assinatura Char"/>
    <w:basedOn w:val="Fontepargpadro"/>
    <w:link w:val="Assinatura"/>
    <w:uiPriority w:val="99"/>
    <w:semiHidden/>
    <w:rsid w:val="00D24FEC"/>
    <w:rPr>
      <w:kern w:val="24"/>
    </w:rPr>
  </w:style>
  <w:style w:type="paragraph" w:customStyle="1" w:styleId="Title2">
    <w:name w:val="Title 2"/>
    <w:basedOn w:val="Normal"/>
    <w:uiPriority w:val="10"/>
    <w:qFormat/>
    <w:rsid w:val="00D24FEC"/>
    <w:pPr>
      <w:ind w:firstLine="0"/>
      <w:jc w:val="center"/>
    </w:pPr>
  </w:style>
  <w:style w:type="paragraph" w:styleId="ndicedeautoridades">
    <w:name w:val="table of authorities"/>
    <w:basedOn w:val="Normal"/>
    <w:next w:val="Normal"/>
    <w:uiPriority w:val="99"/>
    <w:semiHidden/>
    <w:unhideWhenUsed/>
    <w:rsid w:val="00D24FEC"/>
    <w:pPr>
      <w:ind w:left="240" w:firstLine="0"/>
    </w:pPr>
  </w:style>
  <w:style w:type="paragraph" w:styleId="ndicedeilustraes">
    <w:name w:val="table of figures"/>
    <w:basedOn w:val="Normal"/>
    <w:next w:val="Normal"/>
    <w:uiPriority w:val="99"/>
    <w:semiHidden/>
    <w:unhideWhenUsed/>
    <w:rsid w:val="00D24FEC"/>
    <w:pPr>
      <w:ind w:firstLine="0"/>
    </w:pPr>
  </w:style>
  <w:style w:type="paragraph" w:styleId="Ttulodendicedeautoridades">
    <w:name w:val="toa heading"/>
    <w:basedOn w:val="Normal"/>
    <w:next w:val="Normal"/>
    <w:uiPriority w:val="99"/>
    <w:semiHidden/>
    <w:unhideWhenUsed/>
    <w:rsid w:val="00D24FEC"/>
    <w:pPr>
      <w:spacing w:before="120"/>
      <w:ind w:firstLine="0"/>
    </w:pPr>
    <w:rPr>
      <w:rFonts w:asciiTheme="majorHAnsi" w:eastAsiaTheme="majorEastAsia" w:hAnsiTheme="majorHAnsi" w:cstheme="majorBidi"/>
      <w:b/>
      <w:bCs/>
    </w:rPr>
  </w:style>
  <w:style w:type="paragraph" w:styleId="Sumrio4">
    <w:name w:val="toc 4"/>
    <w:basedOn w:val="Normal"/>
    <w:next w:val="Normal"/>
    <w:autoRedefine/>
    <w:uiPriority w:val="39"/>
    <w:semiHidden/>
    <w:unhideWhenUsed/>
    <w:rsid w:val="00D24FEC"/>
    <w:pPr>
      <w:spacing w:after="100"/>
      <w:ind w:left="720" w:firstLine="0"/>
    </w:pPr>
  </w:style>
  <w:style w:type="paragraph" w:styleId="Sumrio5">
    <w:name w:val="toc 5"/>
    <w:basedOn w:val="Normal"/>
    <w:next w:val="Normal"/>
    <w:autoRedefine/>
    <w:uiPriority w:val="39"/>
    <w:semiHidden/>
    <w:unhideWhenUsed/>
    <w:rsid w:val="00D24FEC"/>
    <w:pPr>
      <w:spacing w:after="100"/>
      <w:ind w:left="960" w:firstLine="0"/>
    </w:pPr>
  </w:style>
  <w:style w:type="paragraph" w:styleId="Sumrio6">
    <w:name w:val="toc 6"/>
    <w:basedOn w:val="Normal"/>
    <w:next w:val="Normal"/>
    <w:autoRedefine/>
    <w:uiPriority w:val="39"/>
    <w:semiHidden/>
    <w:unhideWhenUsed/>
    <w:rsid w:val="00D24FEC"/>
    <w:pPr>
      <w:spacing w:after="100"/>
      <w:ind w:left="1200" w:firstLine="0"/>
    </w:pPr>
  </w:style>
  <w:style w:type="paragraph" w:styleId="Sumrio7">
    <w:name w:val="toc 7"/>
    <w:basedOn w:val="Normal"/>
    <w:next w:val="Normal"/>
    <w:autoRedefine/>
    <w:uiPriority w:val="39"/>
    <w:semiHidden/>
    <w:unhideWhenUsed/>
    <w:rsid w:val="00D24FEC"/>
    <w:pPr>
      <w:spacing w:after="100"/>
      <w:ind w:left="1440" w:firstLine="0"/>
    </w:pPr>
  </w:style>
  <w:style w:type="paragraph" w:styleId="Sumrio8">
    <w:name w:val="toc 8"/>
    <w:basedOn w:val="Normal"/>
    <w:next w:val="Normal"/>
    <w:autoRedefine/>
    <w:uiPriority w:val="39"/>
    <w:semiHidden/>
    <w:unhideWhenUsed/>
    <w:rsid w:val="00D24FEC"/>
    <w:pPr>
      <w:spacing w:after="100"/>
      <w:ind w:left="1680" w:firstLine="0"/>
    </w:pPr>
  </w:style>
  <w:style w:type="paragraph" w:styleId="Sumrio9">
    <w:name w:val="toc 9"/>
    <w:basedOn w:val="Normal"/>
    <w:next w:val="Normal"/>
    <w:autoRedefine/>
    <w:uiPriority w:val="39"/>
    <w:semiHidden/>
    <w:unhideWhenUsed/>
    <w:rsid w:val="00D24FEC"/>
    <w:pPr>
      <w:spacing w:after="100"/>
      <w:ind w:left="1920" w:firstLine="0"/>
    </w:pPr>
  </w:style>
  <w:style w:type="character" w:styleId="Refdenotadefim">
    <w:name w:val="endnote reference"/>
    <w:basedOn w:val="Fontepargpadro"/>
    <w:uiPriority w:val="99"/>
    <w:semiHidden/>
    <w:unhideWhenUsed/>
    <w:rsid w:val="00D24FEC"/>
    <w:rPr>
      <w:vertAlign w:val="superscript"/>
    </w:rPr>
  </w:style>
  <w:style w:type="character" w:styleId="Refdenotaderodap">
    <w:name w:val="footnote reference"/>
    <w:basedOn w:val="Fontepargpadro"/>
    <w:uiPriority w:val="99"/>
    <w:unhideWhenUsed/>
    <w:qFormat/>
    <w:rsid w:val="00D24FEC"/>
    <w:rPr>
      <w:vertAlign w:val="superscript"/>
    </w:rPr>
  </w:style>
  <w:style w:type="table" w:customStyle="1" w:styleId="APAReport">
    <w:name w:val="APA Report"/>
    <w:basedOn w:val="Tabelanormal"/>
    <w:uiPriority w:val="99"/>
    <w:rsid w:val="00D24FEC"/>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D24FEC"/>
    <w:pPr>
      <w:spacing w:before="240"/>
      <w:ind w:firstLine="0"/>
      <w:contextualSpacing/>
    </w:pPr>
  </w:style>
  <w:style w:type="character" w:styleId="RefernciaIntensa">
    <w:name w:val="Intense Reference"/>
    <w:basedOn w:val="Fontepargpadro"/>
    <w:uiPriority w:val="32"/>
    <w:unhideWhenUsed/>
    <w:qFormat/>
    <w:rsid w:val="005E1B1D"/>
    <w:rPr>
      <w:b/>
      <w:bCs/>
      <w:smallCaps/>
      <w:color w:val="DDDDDD" w:themeColor="accent1"/>
      <w:spacing w:val="5"/>
    </w:rPr>
  </w:style>
  <w:style w:type="paragraph" w:customStyle="1" w:styleId="CitaoAPA">
    <w:name w:val="CitaçãoAPA"/>
    <w:basedOn w:val="SemEspaamento"/>
    <w:link w:val="CitaoAPAChar"/>
    <w:qFormat/>
    <w:rsid w:val="00F31486"/>
    <w:pPr>
      <w:spacing w:line="240" w:lineRule="auto"/>
      <w:ind w:left="340"/>
      <w:jc w:val="both"/>
    </w:pPr>
    <w:rPr>
      <w:sz w:val="20"/>
      <w:szCs w:val="20"/>
      <w:lang w:val="pt-BR"/>
    </w:rPr>
  </w:style>
  <w:style w:type="character" w:customStyle="1" w:styleId="SemEspaamentoChar">
    <w:name w:val="Sem Espaçamento Char"/>
    <w:aliases w:val="No Indent Char"/>
    <w:basedOn w:val="Fontepargpadro"/>
    <w:link w:val="SemEspaamento"/>
    <w:uiPriority w:val="1"/>
    <w:rsid w:val="00A312BB"/>
  </w:style>
  <w:style w:type="character" w:customStyle="1" w:styleId="CitaoAPAChar">
    <w:name w:val="CitaçãoAPA Char"/>
    <w:basedOn w:val="SemEspaamentoChar"/>
    <w:link w:val="CitaoAPA"/>
    <w:rsid w:val="00F31486"/>
    <w:rPr>
      <w:sz w:val="20"/>
      <w:szCs w:val="20"/>
      <w:lang w:val="pt-BR"/>
    </w:rPr>
  </w:style>
  <w:style w:type="paragraph" w:customStyle="1" w:styleId="CorpodoTexto">
    <w:name w:val="Corpo do Texto"/>
    <w:basedOn w:val="Normal"/>
    <w:qFormat/>
    <w:rsid w:val="000B5156"/>
    <w:pPr>
      <w:ind w:firstLine="709"/>
    </w:pPr>
    <w:rPr>
      <w:rFonts w:ascii="Times New Roman" w:eastAsiaTheme="minorHAnsi" w:hAnsi="Times New Roman" w:cs="Arial"/>
      <w:kern w:val="0"/>
      <w:lang w:eastAsia="en-US"/>
    </w:rPr>
  </w:style>
  <w:style w:type="character" w:customStyle="1" w:styleId="null">
    <w:name w:val="null"/>
    <w:basedOn w:val="Fontepargpadro"/>
    <w:rsid w:val="000B5156"/>
  </w:style>
  <w:style w:type="character" w:styleId="Hyperlink">
    <w:name w:val="Hyperlink"/>
    <w:basedOn w:val="Fontepargpadro"/>
    <w:uiPriority w:val="99"/>
    <w:unhideWhenUsed/>
    <w:rsid w:val="007F032B"/>
    <w:rPr>
      <w:color w:val="5F5F5F" w:themeColor="hyperlink"/>
      <w:u w:val="single"/>
    </w:rPr>
  </w:style>
  <w:style w:type="character" w:customStyle="1" w:styleId="apple-converted-space">
    <w:name w:val="apple-converted-space"/>
    <w:basedOn w:val="Fontepargpadro"/>
    <w:rsid w:val="005A225A"/>
  </w:style>
  <w:style w:type="character" w:styleId="Refdecomentrio">
    <w:name w:val="annotation reference"/>
    <w:basedOn w:val="Fontepargpadro"/>
    <w:uiPriority w:val="99"/>
    <w:semiHidden/>
    <w:unhideWhenUsed/>
    <w:rsid w:val="00AE656F"/>
    <w:rPr>
      <w:sz w:val="16"/>
      <w:szCs w:val="16"/>
    </w:rPr>
  </w:style>
  <w:style w:type="paragraph" w:styleId="Reviso">
    <w:name w:val="Revision"/>
    <w:hidden/>
    <w:uiPriority w:val="99"/>
    <w:semiHidden/>
    <w:rsid w:val="00880ABA"/>
    <w:pPr>
      <w:spacing w:line="240" w:lineRule="auto"/>
      <w:ind w:firstLine="0"/>
    </w:pPr>
    <w:rPr>
      <w:kern w:val="24"/>
      <w:lang w:val="pt-BR"/>
    </w:rPr>
  </w:style>
</w:styles>
</file>

<file path=word/webSettings.xml><?xml version="1.0" encoding="utf-8"?>
<w:webSettings xmlns:r="http://schemas.openxmlformats.org/officeDocument/2006/relationships" xmlns:w="http://schemas.openxmlformats.org/wordprocessingml/2006/main">
  <w:divs>
    <w:div w:id="25562888">
      <w:bodyDiv w:val="1"/>
      <w:marLeft w:val="0"/>
      <w:marRight w:val="0"/>
      <w:marTop w:val="0"/>
      <w:marBottom w:val="0"/>
      <w:divBdr>
        <w:top w:val="none" w:sz="0" w:space="0" w:color="auto"/>
        <w:left w:val="none" w:sz="0" w:space="0" w:color="auto"/>
        <w:bottom w:val="none" w:sz="0" w:space="0" w:color="auto"/>
        <w:right w:val="none" w:sz="0" w:space="0" w:color="auto"/>
      </w:divBdr>
    </w:div>
    <w:div w:id="35011257">
      <w:bodyDiv w:val="1"/>
      <w:marLeft w:val="0"/>
      <w:marRight w:val="0"/>
      <w:marTop w:val="0"/>
      <w:marBottom w:val="0"/>
      <w:divBdr>
        <w:top w:val="none" w:sz="0" w:space="0" w:color="auto"/>
        <w:left w:val="none" w:sz="0" w:space="0" w:color="auto"/>
        <w:bottom w:val="none" w:sz="0" w:space="0" w:color="auto"/>
        <w:right w:val="none" w:sz="0" w:space="0" w:color="auto"/>
      </w:divBdr>
    </w:div>
    <w:div w:id="40905395">
      <w:bodyDiv w:val="1"/>
      <w:marLeft w:val="0"/>
      <w:marRight w:val="0"/>
      <w:marTop w:val="0"/>
      <w:marBottom w:val="0"/>
      <w:divBdr>
        <w:top w:val="none" w:sz="0" w:space="0" w:color="auto"/>
        <w:left w:val="none" w:sz="0" w:space="0" w:color="auto"/>
        <w:bottom w:val="none" w:sz="0" w:space="0" w:color="auto"/>
        <w:right w:val="none" w:sz="0" w:space="0" w:color="auto"/>
      </w:divBdr>
    </w:div>
    <w:div w:id="97454935">
      <w:bodyDiv w:val="1"/>
      <w:marLeft w:val="0"/>
      <w:marRight w:val="0"/>
      <w:marTop w:val="0"/>
      <w:marBottom w:val="0"/>
      <w:divBdr>
        <w:top w:val="none" w:sz="0" w:space="0" w:color="auto"/>
        <w:left w:val="none" w:sz="0" w:space="0" w:color="auto"/>
        <w:bottom w:val="none" w:sz="0" w:space="0" w:color="auto"/>
        <w:right w:val="none" w:sz="0" w:space="0" w:color="auto"/>
      </w:divBdr>
    </w:div>
    <w:div w:id="11626209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236093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7981948">
      <w:bodyDiv w:val="1"/>
      <w:marLeft w:val="0"/>
      <w:marRight w:val="0"/>
      <w:marTop w:val="0"/>
      <w:marBottom w:val="0"/>
      <w:divBdr>
        <w:top w:val="none" w:sz="0" w:space="0" w:color="auto"/>
        <w:left w:val="none" w:sz="0" w:space="0" w:color="auto"/>
        <w:bottom w:val="none" w:sz="0" w:space="0" w:color="auto"/>
        <w:right w:val="none" w:sz="0" w:space="0" w:color="auto"/>
      </w:divBdr>
    </w:div>
    <w:div w:id="262419922">
      <w:bodyDiv w:val="1"/>
      <w:marLeft w:val="0"/>
      <w:marRight w:val="0"/>
      <w:marTop w:val="0"/>
      <w:marBottom w:val="0"/>
      <w:divBdr>
        <w:top w:val="none" w:sz="0" w:space="0" w:color="auto"/>
        <w:left w:val="none" w:sz="0" w:space="0" w:color="auto"/>
        <w:bottom w:val="none" w:sz="0" w:space="0" w:color="auto"/>
        <w:right w:val="none" w:sz="0" w:space="0" w:color="auto"/>
      </w:divBdr>
    </w:div>
    <w:div w:id="26242069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2989747">
      <w:bodyDiv w:val="1"/>
      <w:marLeft w:val="0"/>
      <w:marRight w:val="0"/>
      <w:marTop w:val="0"/>
      <w:marBottom w:val="0"/>
      <w:divBdr>
        <w:top w:val="none" w:sz="0" w:space="0" w:color="auto"/>
        <w:left w:val="none" w:sz="0" w:space="0" w:color="auto"/>
        <w:bottom w:val="none" w:sz="0" w:space="0" w:color="auto"/>
        <w:right w:val="none" w:sz="0" w:space="0" w:color="auto"/>
      </w:divBdr>
    </w:div>
    <w:div w:id="42087704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2383823">
      <w:bodyDiv w:val="1"/>
      <w:marLeft w:val="0"/>
      <w:marRight w:val="0"/>
      <w:marTop w:val="0"/>
      <w:marBottom w:val="0"/>
      <w:divBdr>
        <w:top w:val="none" w:sz="0" w:space="0" w:color="auto"/>
        <w:left w:val="none" w:sz="0" w:space="0" w:color="auto"/>
        <w:bottom w:val="none" w:sz="0" w:space="0" w:color="auto"/>
        <w:right w:val="none" w:sz="0" w:space="0" w:color="auto"/>
      </w:divBdr>
    </w:div>
    <w:div w:id="520552565">
      <w:bodyDiv w:val="1"/>
      <w:marLeft w:val="0"/>
      <w:marRight w:val="0"/>
      <w:marTop w:val="0"/>
      <w:marBottom w:val="0"/>
      <w:divBdr>
        <w:top w:val="none" w:sz="0" w:space="0" w:color="auto"/>
        <w:left w:val="none" w:sz="0" w:space="0" w:color="auto"/>
        <w:bottom w:val="none" w:sz="0" w:space="0" w:color="auto"/>
        <w:right w:val="none" w:sz="0" w:space="0" w:color="auto"/>
      </w:divBdr>
    </w:div>
    <w:div w:id="525676616">
      <w:bodyDiv w:val="1"/>
      <w:marLeft w:val="0"/>
      <w:marRight w:val="0"/>
      <w:marTop w:val="0"/>
      <w:marBottom w:val="0"/>
      <w:divBdr>
        <w:top w:val="none" w:sz="0" w:space="0" w:color="auto"/>
        <w:left w:val="none" w:sz="0" w:space="0" w:color="auto"/>
        <w:bottom w:val="none" w:sz="0" w:space="0" w:color="auto"/>
        <w:right w:val="none" w:sz="0" w:space="0" w:color="auto"/>
      </w:divBdr>
    </w:div>
    <w:div w:id="574054506">
      <w:bodyDiv w:val="1"/>
      <w:marLeft w:val="0"/>
      <w:marRight w:val="0"/>
      <w:marTop w:val="0"/>
      <w:marBottom w:val="0"/>
      <w:divBdr>
        <w:top w:val="none" w:sz="0" w:space="0" w:color="auto"/>
        <w:left w:val="none" w:sz="0" w:space="0" w:color="auto"/>
        <w:bottom w:val="none" w:sz="0" w:space="0" w:color="auto"/>
        <w:right w:val="none" w:sz="0" w:space="0" w:color="auto"/>
      </w:divBdr>
    </w:div>
    <w:div w:id="61722735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63447224">
      <w:bodyDiv w:val="1"/>
      <w:marLeft w:val="0"/>
      <w:marRight w:val="0"/>
      <w:marTop w:val="0"/>
      <w:marBottom w:val="0"/>
      <w:divBdr>
        <w:top w:val="none" w:sz="0" w:space="0" w:color="auto"/>
        <w:left w:val="none" w:sz="0" w:space="0" w:color="auto"/>
        <w:bottom w:val="none" w:sz="0" w:space="0" w:color="auto"/>
        <w:right w:val="none" w:sz="0" w:space="0" w:color="auto"/>
      </w:divBdr>
    </w:div>
    <w:div w:id="929776037">
      <w:bodyDiv w:val="1"/>
      <w:marLeft w:val="0"/>
      <w:marRight w:val="0"/>
      <w:marTop w:val="0"/>
      <w:marBottom w:val="0"/>
      <w:divBdr>
        <w:top w:val="none" w:sz="0" w:space="0" w:color="auto"/>
        <w:left w:val="none" w:sz="0" w:space="0" w:color="auto"/>
        <w:bottom w:val="none" w:sz="0" w:space="0" w:color="auto"/>
        <w:right w:val="none" w:sz="0" w:space="0" w:color="auto"/>
      </w:divBdr>
    </w:div>
    <w:div w:id="993221989">
      <w:bodyDiv w:val="1"/>
      <w:marLeft w:val="0"/>
      <w:marRight w:val="0"/>
      <w:marTop w:val="0"/>
      <w:marBottom w:val="0"/>
      <w:divBdr>
        <w:top w:val="none" w:sz="0" w:space="0" w:color="auto"/>
        <w:left w:val="none" w:sz="0" w:space="0" w:color="auto"/>
        <w:bottom w:val="none" w:sz="0" w:space="0" w:color="auto"/>
        <w:right w:val="none" w:sz="0" w:space="0" w:color="auto"/>
      </w:divBdr>
    </w:div>
    <w:div w:id="102775514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864768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6945009">
      <w:bodyDiv w:val="1"/>
      <w:marLeft w:val="0"/>
      <w:marRight w:val="0"/>
      <w:marTop w:val="0"/>
      <w:marBottom w:val="0"/>
      <w:divBdr>
        <w:top w:val="none" w:sz="0" w:space="0" w:color="auto"/>
        <w:left w:val="none" w:sz="0" w:space="0" w:color="auto"/>
        <w:bottom w:val="none" w:sz="0" w:space="0" w:color="auto"/>
        <w:right w:val="none" w:sz="0" w:space="0" w:color="auto"/>
      </w:divBdr>
    </w:div>
    <w:div w:id="120174895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3900755">
      <w:bodyDiv w:val="1"/>
      <w:marLeft w:val="0"/>
      <w:marRight w:val="0"/>
      <w:marTop w:val="0"/>
      <w:marBottom w:val="0"/>
      <w:divBdr>
        <w:top w:val="none" w:sz="0" w:space="0" w:color="auto"/>
        <w:left w:val="none" w:sz="0" w:space="0" w:color="auto"/>
        <w:bottom w:val="none" w:sz="0" w:space="0" w:color="auto"/>
        <w:right w:val="none" w:sz="0" w:space="0" w:color="auto"/>
      </w:divBdr>
    </w:div>
    <w:div w:id="1308127043">
      <w:bodyDiv w:val="1"/>
      <w:marLeft w:val="0"/>
      <w:marRight w:val="0"/>
      <w:marTop w:val="0"/>
      <w:marBottom w:val="0"/>
      <w:divBdr>
        <w:top w:val="none" w:sz="0" w:space="0" w:color="auto"/>
        <w:left w:val="none" w:sz="0" w:space="0" w:color="auto"/>
        <w:bottom w:val="none" w:sz="0" w:space="0" w:color="auto"/>
        <w:right w:val="none" w:sz="0" w:space="0" w:color="auto"/>
      </w:divBdr>
    </w:div>
    <w:div w:id="133130018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195237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14695272">
      <w:bodyDiv w:val="1"/>
      <w:marLeft w:val="0"/>
      <w:marRight w:val="0"/>
      <w:marTop w:val="0"/>
      <w:marBottom w:val="0"/>
      <w:divBdr>
        <w:top w:val="none" w:sz="0" w:space="0" w:color="auto"/>
        <w:left w:val="none" w:sz="0" w:space="0" w:color="auto"/>
        <w:bottom w:val="none" w:sz="0" w:space="0" w:color="auto"/>
        <w:right w:val="none" w:sz="0" w:space="0" w:color="auto"/>
      </w:divBdr>
    </w:div>
    <w:div w:id="1717965213">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419976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5576620">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rodrigoasd@bol.com.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Desktop\Estilo%20APA.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b:Source>
    <b:Tag>Ado96</b:Tag>
    <b:SourceType>ArticleInAPeriodical</b:SourceType>
    <b:Guid>{88E17948-4EED-435A-878E-375F8BBD6397}</b:Guid>
    <b:Author>
      <b:Author>
        <b:NameList>
          <b:Person>
            <b:Last>Adorno</b:Last>
            <b:First>Theodor</b:First>
            <b:Middle>W.</b:Middle>
          </b:Person>
        </b:NameList>
      </b:Author>
    </b:Author>
    <b:Title>Teoria da Semicultura</b:Title>
    <b:PeriodicalTitle>Revista Educação e Sociedade</b:PeriodicalTitle>
    <b:Year>1996</b:Year>
    <b:Pages>389-411</b:Pages>
    <b:RefOrder>1</b:RefOrder>
  </b:Source>
  <b:Source>
    <b:Tag>Jos08</b:Tag>
    <b:SourceType>ArticleInAPeriodical</b:SourceType>
    <b:Guid>{379324A9-F6DA-4161-A122-0E10C86C3770}</b:Guid>
    <b:Title>Thedor W. Adorno</b:Title>
    <b:Year>2008</b:Year>
    <b:Author>
      <b:Author>
        <b:NameList>
          <b:Person>
            <b:Last>Crochík</b:Last>
            <b:First>Jose</b:First>
            <b:Middle>Leon</b:Middle>
          </b:Person>
        </b:NameList>
      </b:Author>
    </b:Author>
    <b:PeriodicalTitle>Psicologia e Sociedade</b:PeriodicalTitle>
    <b:Pages>20</b:Pages>
    <b:RefOrder>3</b:RefOrder>
  </b:Source>
  <b:Source>
    <b:Tag>Ado03</b:Tag>
    <b:SourceType>BookSection</b:SourceType>
    <b:Guid>{37EF7A1E-369A-4566-A2D3-94CC352F70AF}</b:Guid>
    <b:Author>
      <b:Author>
        <b:NameList>
          <b:Person>
            <b:Last>Adorno</b:Last>
            <b:First>Theodor</b:First>
            <b:Middle>W.</b:Middle>
          </b:Person>
        </b:NameList>
      </b:Author>
      <b:BookAuthor>
        <b:NameList>
          <b:Person>
            <b:Last>Adorno</b:Last>
            <b:First>Theodor</b:First>
            <b:Middle>W.</b:Middle>
          </b:Person>
        </b:NameList>
      </b:BookAuthor>
      <b:Translator>
        <b:NameList>
          <b:Person>
            <b:Last>Maar</b:Last>
            <b:First>W.</b:First>
            <b:Middle>L.</b:Middle>
          </b:Person>
        </b:NameList>
      </b:Translator>
    </b:Author>
    <b:Title>Tabus acerca do magistério</b:Title>
    <b:BookTitle>Educação e Emancipação</b:BookTitle>
    <b:Year>2003</b:Year>
    <b:Pages>97-117</b:Pages>
    <b:City>São Paulo</b:City>
    <b:Publisher>Editora Paz e Terra</b:Publisher>
    <b:RefOrder>4</b:RefOrder>
  </b:Source>
  <b:Source>
    <b:Tag>Ado95</b:Tag>
    <b:SourceType>BookSection</b:SourceType>
    <b:Guid>{F2D7B452-0E96-4591-AC05-7C3A4E405803}</b:Guid>
    <b:Author>
      <b:Author>
        <b:NameList>
          <b:Person>
            <b:Last>Adorno</b:Last>
            <b:First>Theodor</b:First>
            <b:Middle>W.</b:Middle>
          </b:Person>
        </b:NameList>
      </b:Author>
      <b:BookAuthor>
        <b:NameList>
          <b:Person>
            <b:Last>Adorno</b:Last>
            <b:First>Theodor</b:First>
            <b:Middle>W.</b:Middle>
          </b:Person>
        </b:NameList>
      </b:BookAuthor>
    </b:Author>
    <b:Title>Tabus que pairam sobre a profissão de ensinar</b:Title>
    <b:BookTitle>Palavras e Sinais: Modelos Críticos 2</b:BookTitle>
    <b:Year>1995</b:Year>
    <b:Pages>83-103</b:Pages>
    <b:City>Petrópolis/RJ</b:City>
    <b:Publisher>Vozes</b:Publisher>
    <b:RefOrder>5</b:RefOrder>
  </b:Source>
  <b:Source>
    <b:Tag>Fra04</b:Tag>
    <b:SourceType>BookSection</b:SourceType>
    <b:Guid>{7CA2995B-A61E-4B0A-9D9C-5BB1F654B570}</b:Guid>
    <b:Title>Violência, preconceito e propriedade.</b:Title>
    <b:BookTitle>Psicologia Social: indivíduo e cultura</b:BookTitle>
    <b:Year>2004</b:Year>
    <b:Pages>109-138</b:Pages>
    <b:City>Campinas</b:City>
    <b:Publisher>Alínea</b:Publisher>
    <b:Author>
      <b:Author>
        <b:NameList>
          <b:Person>
            <b:Last>Franciscatti</b:Last>
            <b:First>Kety</b:First>
            <b:Middle>Valéria Simões</b:Middle>
          </b:Person>
        </b:NameList>
      </b:Author>
      <b:BookAuthor>
        <b:NameList>
          <b:Person>
            <b:Last>Faria</b:Last>
            <b:First>N.</b:First>
            <b:Middle>J.</b:Middle>
          </b:Person>
          <b:Person>
            <b:Last>Brandão</b:Last>
            <b:First>S.</b:First>
            <b:Middle>C.</b:Middle>
          </b:Person>
        </b:NameList>
      </b:BookAuthor>
    </b:Author>
    <b:RefOrder>6</b:RefOrder>
  </b:Source>
  <b:Source>
    <b:Tag>Fra05</b:Tag>
    <b:SourceType>Report</b:SourceType>
    <b:Guid>{99433471-C78C-4F85-844C-296A995115D2}</b:Guid>
    <b:Title>A maldição da individuação: reflexões sobre o entrelaçamento prazer-medo e a expressão literária</b:Title>
    <b:Year>2005</b:Year>
    <b:City>São Paulo</b:City>
    <b:Publisher>Tese de Doutorado em Psicologia Social - PUC/SP</b:Publisher>
    <b:Author>
      <b:Author>
        <b:NameList>
          <b:Person>
            <b:Last>Franciscatti</b:Last>
            <b:First>Kety</b:First>
            <b:Middle>Valéria Simões</b:Middle>
          </b:Person>
        </b:NameList>
      </b:Author>
    </b:Author>
    <b:RefOrder>7</b:RefOrder>
  </b:Source>
  <b:Source>
    <b:Tag>Fre85</b:Tag>
    <b:SourceType>ArticleInAPeriodical</b:SourceType>
    <b:Guid>{1D0D23A6-458B-476B-8217-A73091237484}</b:Guid>
    <b:Title>Política social e educação</b:Title>
    <b:Year>1985</b:Year>
    <b:Author>
      <b:Author>
        <b:NameList>
          <b:Person>
            <b:Last>Freitag</b:Last>
            <b:First>Bárbara</b:First>
          </b:Person>
        </b:NameList>
      </b:Author>
    </b:Author>
    <b:PeriodicalTitle>Em Aberto</b:PeriodicalTitle>
    <b:Pages>1-15</b:Pages>
    <b:RefOrder>8</b:RefOrder>
  </b:Source>
  <b:Source>
    <b:Tag>Fre76</b:Tag>
    <b:SourceType>BookSection</b:SourceType>
    <b:Guid>{BCA74E3D-1C85-4E5D-8E7A-6C50A5C33869}</b:Guid>
    <b:Title>Moral sexual civilizada e doença nervosa moderna</b:Title>
    <b:Year>1976</b:Year>
    <b:Pages>183-208</b:Pages>
    <b:Author>
      <b:Author>
        <b:NameList>
          <b:Person>
            <b:Last>Freud</b:Last>
            <b:First>Sigmund</b:First>
          </b:Person>
        </b:NameList>
      </b:Author>
      <b:BookAuthor>
        <b:NameList>
          <b:Person>
            <b:Last>Freud</b:Last>
            <b:First>Sigmund</b:First>
          </b:Person>
        </b:NameList>
      </b:BookAuthor>
    </b:Author>
    <b:BookTitle>Edição standard das obras psicológicas completas</b:BookTitle>
    <b:RefOrder>9</b:RefOrder>
  </b:Source>
  <b:Source>
    <b:Tag>Lom10</b:Tag>
    <b:SourceType>Report</b:SourceType>
    <b:Guid>{C9E602BB-1602-4F31-95BD-BB3185DACA6C}</b:Guid>
    <b:Title>Reflexões sobre Educação e ensino na obra de Marx e Engels</b:Title>
    <b:Year>2010</b:Year>
    <b:City>Campinas</b:City>
    <b:Publisher>Tese de Livre Docência - UNICAMP</b:Publisher>
    <b:Author>
      <b:Author>
        <b:NameList>
          <b:Person>
            <b:Last>Lombardi</b:Last>
            <b:First>José</b:First>
            <b:Middle>Claudinei</b:Middle>
          </b:Person>
        </b:NameList>
      </b:Author>
    </b:Author>
    <b:RefOrder>10</b:RefOrder>
  </b:Source>
  <b:Source>
    <b:Tag>Kad03</b:Tag>
    <b:SourceType>BookSection</b:SourceType>
    <b:Guid>{CD52521F-CDE6-433D-B781-49AADA0DDCFD}</b:Guid>
    <b:Author>
      <b:Author>
        <b:NameList>
          <b:Person>
            <b:Last>Kadelbach</b:Last>
            <b:First>George</b:First>
          </b:Person>
        </b:NameList>
      </b:Author>
      <b:BookAuthor>
        <b:NameList>
          <b:Person>
            <b:Last>Adoro</b:Last>
            <b:First>Theodor</b:First>
            <b:Middle>W.</b:Middle>
          </b:Person>
        </b:NameList>
      </b:BookAuthor>
    </b:Author>
    <b:Title>Prefácio</b:Title>
    <b:Year>2003</b:Year>
    <b:Publisher>Paz e Terra</b:Publisher>
    <b:City>São Paulo</b:City>
    <b:BookTitle>Educação e Emancipação</b:BookTitle>
    <b:Pages>7-9</b:Pages>
    <b:RefOrder>11</b:RefOrder>
  </b:Source>
  <b:Source>
    <b:Tag>Zui08</b:Tag>
    <b:SourceType>ArticleInAPeriodical</b:SourceType>
    <b:Guid>{41BA9679-6C5B-4CC9-A5A2-94B9FEC61B8C}</b:Guid>
    <b:Author>
      <b:Author>
        <b:NameList>
          <b:Person>
            <b:Last>Zuin</b:Last>
            <b:First>Antônio</b:First>
            <b:Middle>Alvares</b:Middle>
          </b:Person>
        </b:NameList>
      </b:Author>
    </b:Author>
    <b:Title>Tabus sexuais entre professores e alunos</b:Title>
    <b:Year>2008</b:Year>
    <b:Pages>135-150</b:Pages>
    <b:PeriodicalTitle>Pro-posições</b:PeriodicalTitle>
    <b:RefOrder>12</b:RefOrder>
  </b:Source>
  <b:Source>
    <b:Tag>Tabus</b:Tag>
    <b:SourceType>BookSection</b:SourceType>
    <b:Guid>{9D0B415D-A898-4EB3-9158-963296B9209A}</b:Guid>
    <b:Author>
      <b:Author>
        <b:NameList>
          <b:Person>
            <b:Last>Adorno</b:Last>
            <b:First>Theodor</b:First>
            <b:Middle>W.</b:Middle>
          </b:Person>
        </b:NameList>
      </b:Author>
      <b:Translator>
        <b:NameList>
          <b:Person>
            <b:Last>Vernego</b:Last>
            <b:First>R.</b:First>
            <b:Middle>J.</b:Middle>
          </b:Person>
        </b:NameList>
      </b:Translator>
      <b:BookAuthor>
        <b:NameList>
          <b:Person>
            <b:Last>Adorno</b:Last>
            <b:First>Theodor</b:First>
            <b:Middle>W.</b:Middle>
          </b:Person>
        </b:NameList>
      </b:BookAuthor>
    </b:Author>
    <b:Title>Los tabús sexuales y el Derecho Hoy</b:Title>
    <b:BookTitle>Intervenciones: nuevos modelos de crítica</b:BookTitle>
    <b:Year>1969</b:Year>
    <b:Pages>91-115</b:Pages>
    <b:City>Caracas</b:City>
    <b:Publisher>Monte Avila</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30163D4-1A37-49F6-A48C-9D3EA14B85FC}">
  <ds:schemaRefs>
    <ds:schemaRef ds:uri="http://schemas.openxmlformats.org/officeDocument/2006/bibliography"/>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Estilo APA</Template>
  <TotalTime>0</TotalTime>
  <Pages>17</Pages>
  <Words>6807</Words>
  <Characters>36216</Characters>
  <Application>Microsoft Office Word</Application>
  <DocSecurity>0</DocSecurity>
  <Lines>603</Lines>
  <Paragraphs>115</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Abstract</vt:lpstr>
      <vt:lpstr>&lt;[Title Here, up to 12 Words, on One to Two Lines]&gt;</vt:lpstr>
      <vt:lpstr>&lt;[Heading 1]&gt;</vt:lpstr>
      <vt:lpstr>    &lt;[Heading 2]&gt;1</vt:lpstr>
      <vt:lpstr>&lt;References</vt:lpstr>
      <vt:lpstr>Footnotes</vt:lpstr>
      <vt:lpstr>Tables</vt:lpstr>
      <vt:lpstr>Figures</vt:lpstr>
    </vt:vector>
  </TitlesOfParts>
  <Company>Microsoft</Company>
  <LinksUpToDate>false</LinksUpToDate>
  <CharactersWithSpaces>42908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User</cp:lastModifiedBy>
  <cp:revision>2</cp:revision>
  <cp:lastPrinted>2014-05-26T23:55:00Z</cp:lastPrinted>
  <dcterms:created xsi:type="dcterms:W3CDTF">2014-11-18T17:21:00Z</dcterms:created>
  <dcterms:modified xsi:type="dcterms:W3CDTF">2014-11-18T17:21:00Z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